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7E7A" w14:textId="0C7622F0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26FF6B" w14:textId="1221887C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2B7DC401" w14:textId="12D534BB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18549FA9" w14:textId="1599545A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</w:p>
    <w:p w14:paraId="53121209" w14:textId="61160D6E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noProof/>
          <w:sz w:val="18"/>
          <w:szCs w:val="18"/>
          <w:lang w:val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7609B7" wp14:editId="144E11A6">
                <wp:simplePos x="0" y="0"/>
                <wp:positionH relativeFrom="page">
                  <wp:posOffset>3687445</wp:posOffset>
                </wp:positionH>
                <wp:positionV relativeFrom="page">
                  <wp:posOffset>1651000</wp:posOffset>
                </wp:positionV>
                <wp:extent cx="3618230" cy="704215"/>
                <wp:effectExtent l="0" t="0" r="0" b="0"/>
                <wp:wrapNone/>
                <wp:docPr id="272073038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042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E41B" id="Rechthoek 1" o:spid="_x0000_s1026" style="position:absolute;margin-left:290.35pt;margin-top:130pt;width:284.9pt;height:5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" fillcolor="#e0e0e0" stroked="f">
                <w10:wrap anchorx="page" anchory="page"/>
              </v:rect>
            </w:pict>
          </mc:Fallback>
        </mc:AlternateContent>
      </w:r>
    </w:p>
    <w:p w14:paraId="21FFCD0A" w14:textId="20998382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</w:t>
      </w:r>
      <w:r w:rsidRPr="002C4795">
        <w:rPr>
          <w:rFonts w:ascii="Verdana" w:hAnsi="Verdana"/>
          <w:b/>
          <w:bCs/>
          <w:sz w:val="24"/>
          <w:szCs w:val="24"/>
          <w:lang w:val="nl-BE"/>
        </w:rPr>
        <w:t>TECHNISCH</w:t>
      </w:r>
      <w:r>
        <w:rPr>
          <w:rFonts w:ascii="Verdana" w:hAnsi="Verdana"/>
          <w:b/>
          <w:bCs/>
          <w:sz w:val="24"/>
          <w:szCs w:val="24"/>
          <w:lang w:val="nl-BE"/>
        </w:rPr>
        <w:t xml:space="preserve"> DOSSIER</w:t>
      </w:r>
    </w:p>
    <w:p w14:paraId="212273E2" w14:textId="591E9797" w:rsidR="002C4795" w:rsidRDefault="002C4795" w:rsidP="002C4795">
      <w:pPr>
        <w:rPr>
          <w:rFonts w:ascii="Verdana" w:hAnsi="Verdana"/>
          <w:b/>
          <w:bCs/>
          <w:sz w:val="24"/>
          <w:szCs w:val="24"/>
          <w:lang w:val="nl-BE"/>
        </w:rPr>
      </w:pPr>
      <w:r>
        <w:rPr>
          <w:rFonts w:ascii="Verdana" w:hAnsi="Verdana"/>
          <w:b/>
          <w:bCs/>
          <w:sz w:val="24"/>
          <w:szCs w:val="24"/>
          <w:lang w:val="nl-BE"/>
        </w:rPr>
        <w:t xml:space="preserve">                                                                       </w:t>
      </w:r>
      <w:r w:rsidR="002731C7">
        <w:rPr>
          <w:rFonts w:ascii="Verdana" w:hAnsi="Verdana"/>
          <w:b/>
          <w:bCs/>
          <w:sz w:val="24"/>
          <w:szCs w:val="24"/>
          <w:lang w:val="nl-BE"/>
        </w:rPr>
        <w:t>PRODUCTIESTEUN</w:t>
      </w:r>
    </w:p>
    <w:p w14:paraId="088FA98C" w14:textId="77777777" w:rsidR="002C4795" w:rsidRPr="002C4795" w:rsidRDefault="002C4795" w:rsidP="002C4795">
      <w:pPr>
        <w:ind w:left="5387"/>
        <w:jc w:val="center"/>
        <w:rPr>
          <w:rFonts w:ascii="Verdana" w:hAnsi="Verdana"/>
          <w:b/>
          <w:bCs/>
          <w:sz w:val="24"/>
          <w:szCs w:val="24"/>
          <w:lang w:val="nl-BE"/>
        </w:rPr>
      </w:pPr>
    </w:p>
    <w:p w14:paraId="67777E67" w14:textId="77777777" w:rsidR="002C4795" w:rsidRDefault="002C4795" w:rsidP="002C4795">
      <w:pPr>
        <w:rPr>
          <w:sz w:val="18"/>
          <w:szCs w:val="18"/>
          <w:lang w:val="nl-BE"/>
        </w:rPr>
        <w:sectPr w:rsidR="002C4795" w:rsidSect="00CB4042">
          <w:headerReference w:type="even" r:id="rId8"/>
          <w:footerReference w:type="default" r:id="rId9"/>
          <w:headerReference w:type="first" r:id="rId10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7A4C63E3" w14:textId="77777777" w:rsidR="00982126" w:rsidRDefault="00982126" w:rsidP="002C4795">
      <w:pPr>
        <w:rPr>
          <w:sz w:val="18"/>
          <w:szCs w:val="18"/>
          <w:lang w:val="nl-BE"/>
        </w:rPr>
      </w:pPr>
    </w:p>
    <w:p w14:paraId="5FA101CF" w14:textId="6E752801" w:rsidR="00982126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2C4795">
        <w:rPr>
          <w:rFonts w:ascii="Verdana" w:hAnsi="Verdana"/>
          <w:b/>
          <w:bCs/>
          <w:sz w:val="24"/>
          <w:szCs w:val="24"/>
          <w:lang w:val="nl-BE"/>
        </w:rPr>
        <w:t>GEGEVENS DOSSIER</w:t>
      </w:r>
    </w:p>
    <w:p w14:paraId="1F8CB3D0" w14:textId="401CF746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324701EF" w14:textId="77777777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5D03904E" w14:textId="77777777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num="2" w:space="708"/>
          <w:titlePg/>
          <w:docGrid w:linePitch="360"/>
        </w:sectPr>
      </w:pPr>
    </w:p>
    <w:p w14:paraId="20E80B27" w14:textId="131BF358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proofErr w:type="gramStart"/>
      <w:r w:rsidRPr="002C4795">
        <w:rPr>
          <w:rFonts w:ascii="Verdana" w:hAnsi="Verdana"/>
          <w:sz w:val="24"/>
          <w:szCs w:val="24"/>
          <w:lang w:val="nl-BE"/>
        </w:rPr>
        <w:t>Dossiernummer</w:t>
      </w:r>
      <w:r>
        <w:rPr>
          <w:rFonts w:ascii="Verdana" w:hAnsi="Verdana"/>
          <w:sz w:val="24"/>
          <w:szCs w:val="24"/>
          <w:lang w:val="nl-BE"/>
        </w:rPr>
        <w:t xml:space="preserve">:   </w:t>
      </w:r>
      <w:proofErr w:type="gramEnd"/>
      <w:r>
        <w:rPr>
          <w:rFonts w:ascii="Verdana" w:hAnsi="Verdana"/>
          <w:sz w:val="24"/>
          <w:szCs w:val="24"/>
          <w:lang w:val="nl-BE"/>
        </w:rPr>
        <w:t xml:space="preserve">    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_________________       </w:t>
      </w:r>
    </w:p>
    <w:p w14:paraId="16DE88C7" w14:textId="50760F99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Titel van het </w:t>
      </w:r>
      <w:proofErr w:type="gramStart"/>
      <w:r w:rsidRPr="002C4795">
        <w:rPr>
          <w:rFonts w:ascii="Verdana" w:hAnsi="Verdana"/>
          <w:sz w:val="24"/>
          <w:szCs w:val="24"/>
          <w:lang w:val="nl-BE"/>
        </w:rPr>
        <w:t>project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7231FFF9" w14:textId="50D5C458" w:rsidR="002C4795" w:rsidRP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ISAN-nummer </w:t>
      </w:r>
      <w:r w:rsidRPr="002C4795">
        <w:rPr>
          <w:rFonts w:ascii="Verdana" w:hAnsi="Verdana"/>
          <w:sz w:val="16"/>
          <w:szCs w:val="16"/>
          <w:lang w:val="nl-BE"/>
        </w:rPr>
        <w:t>(www.isan.org/)</w:t>
      </w:r>
      <w:r>
        <w:rPr>
          <w:rFonts w:ascii="Verdana" w:hAnsi="Verdana"/>
          <w:sz w:val="16"/>
          <w:szCs w:val="16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ab/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6ECCAC1" w14:textId="5D7E432D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proofErr w:type="gramStart"/>
      <w:r w:rsidRPr="002C4795">
        <w:rPr>
          <w:rFonts w:ascii="Verdana" w:hAnsi="Verdana"/>
          <w:sz w:val="24"/>
          <w:szCs w:val="24"/>
          <w:lang w:val="nl-BE"/>
        </w:rPr>
        <w:t>Categorie</w:t>
      </w:r>
      <w:r>
        <w:rPr>
          <w:rFonts w:ascii="Verdana" w:hAnsi="Verdana"/>
          <w:sz w:val="24"/>
          <w:szCs w:val="24"/>
          <w:lang w:val="nl-BE"/>
        </w:rPr>
        <w:t>:</w:t>
      </w:r>
      <w:r w:rsidRPr="002C479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Pr="002C4795">
        <w:rPr>
          <w:rFonts w:ascii="Verdana" w:hAnsi="Verdana"/>
          <w:sz w:val="24"/>
          <w:szCs w:val="24"/>
          <w:lang w:val="nl-BE"/>
        </w:rPr>
        <w:t xml:space="preserve">   </w:t>
      </w:r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4764310E" w14:textId="510BF147" w:rsidR="002C4795" w:rsidRDefault="002C4795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proofErr w:type="gramStart"/>
      <w:r w:rsidRPr="002C4795">
        <w:rPr>
          <w:rFonts w:ascii="Verdana" w:hAnsi="Verdana"/>
          <w:sz w:val="24"/>
          <w:szCs w:val="24"/>
          <w:lang w:val="nl-BE"/>
        </w:rPr>
        <w:t>Platform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7082BD69" w14:textId="298379D8" w:rsidR="00F87C10" w:rsidRDefault="00F87C10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 xml:space="preserve">Geschatte speelduur van 1 </w:t>
      </w:r>
      <w:proofErr w:type="spellStart"/>
      <w:proofErr w:type="gramStart"/>
      <w:r>
        <w:rPr>
          <w:rFonts w:ascii="Verdana" w:hAnsi="Verdana"/>
          <w:sz w:val="24"/>
          <w:szCs w:val="24"/>
          <w:lang w:val="nl-BE"/>
        </w:rPr>
        <w:t>playthrough</w:t>
      </w:r>
      <w:proofErr w:type="spellEnd"/>
      <w:r>
        <w:rPr>
          <w:rFonts w:ascii="Verdana" w:hAnsi="Verdana"/>
          <w:sz w:val="24"/>
          <w:szCs w:val="24"/>
          <w:lang w:val="nl-BE"/>
        </w:rPr>
        <w:t xml:space="preserve">:   </w:t>
      </w:r>
      <w:proofErr w:type="gramEnd"/>
      <w:r>
        <w:rPr>
          <w:rFonts w:ascii="Verdana" w:hAnsi="Verdana"/>
          <w:sz w:val="24"/>
          <w:szCs w:val="24"/>
          <w:lang w:val="nl-BE"/>
        </w:rPr>
        <w:t xml:space="preserve">     _________________</w:t>
      </w:r>
    </w:p>
    <w:p w14:paraId="1E79777D" w14:textId="3CEBAF60" w:rsidR="00F87C10" w:rsidRPr="002C4795" w:rsidRDefault="00F87C10" w:rsidP="00DE1D91">
      <w:pPr>
        <w:spacing w:line="360" w:lineRule="auto"/>
        <w:ind w:right="-171"/>
        <w:rPr>
          <w:rFonts w:ascii="Verdana" w:hAnsi="Verdana"/>
          <w:sz w:val="24"/>
          <w:szCs w:val="24"/>
          <w:lang w:val="nl-BE"/>
        </w:rPr>
      </w:pPr>
      <w:proofErr w:type="spellStart"/>
      <w:r>
        <w:rPr>
          <w:rFonts w:ascii="Verdana" w:hAnsi="Verdana"/>
          <w:sz w:val="24"/>
          <w:szCs w:val="24"/>
          <w:lang w:val="nl-BE"/>
        </w:rPr>
        <w:t>Key</w:t>
      </w:r>
      <w:proofErr w:type="spellEnd"/>
      <w:r>
        <w:rPr>
          <w:rFonts w:ascii="Verdana" w:hAnsi="Verdana"/>
          <w:sz w:val="24"/>
          <w:szCs w:val="24"/>
          <w:lang w:val="nl-BE"/>
        </w:rPr>
        <w:t xml:space="preserve"> </w:t>
      </w:r>
      <w:proofErr w:type="gramStart"/>
      <w:r>
        <w:rPr>
          <w:rFonts w:ascii="Verdana" w:hAnsi="Verdana"/>
          <w:sz w:val="24"/>
          <w:szCs w:val="24"/>
          <w:lang w:val="nl-BE"/>
        </w:rPr>
        <w:t xml:space="preserve">features:   </w:t>
      </w:r>
      <w:proofErr w:type="gramEnd"/>
      <w:r>
        <w:rPr>
          <w:rFonts w:ascii="Verdana" w:hAnsi="Verdana"/>
          <w:sz w:val="24"/>
          <w:szCs w:val="24"/>
          <w:lang w:val="nl-BE"/>
        </w:rPr>
        <w:t xml:space="preserve">                                           _________________</w:t>
      </w:r>
    </w:p>
    <w:p w14:paraId="4027B5AA" w14:textId="64601B0E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Datum </w:t>
      </w:r>
      <w:proofErr w:type="gramStart"/>
      <w:r w:rsidRPr="002C4795">
        <w:rPr>
          <w:rFonts w:ascii="Verdana" w:hAnsi="Verdana"/>
          <w:sz w:val="24"/>
          <w:szCs w:val="24"/>
          <w:lang w:val="nl-BE"/>
        </w:rPr>
        <w:t>beslissing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650C4045" w14:textId="55FAD794" w:rsidR="002C4795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2C4795">
        <w:rPr>
          <w:rFonts w:ascii="Verdana" w:hAnsi="Verdana"/>
          <w:sz w:val="24"/>
          <w:szCs w:val="24"/>
          <w:lang w:val="nl-BE"/>
        </w:rPr>
        <w:t xml:space="preserve">Toegekend </w:t>
      </w:r>
      <w:proofErr w:type="gramStart"/>
      <w:r w:rsidRPr="002C4795">
        <w:rPr>
          <w:rFonts w:ascii="Verdana" w:hAnsi="Verdana"/>
          <w:sz w:val="24"/>
          <w:szCs w:val="24"/>
          <w:lang w:val="nl-BE"/>
        </w:rPr>
        <w:t>bedrag</w:t>
      </w:r>
      <w:r>
        <w:rPr>
          <w:rFonts w:ascii="Verdana" w:hAnsi="Verdana"/>
          <w:sz w:val="24"/>
          <w:szCs w:val="24"/>
          <w:lang w:val="nl-BE"/>
        </w:rPr>
        <w:t>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</w:t>
      </w:r>
      <w:r w:rsidR="00B25705">
        <w:rPr>
          <w:rFonts w:ascii="Verdana" w:hAnsi="Verdana"/>
          <w:sz w:val="24"/>
          <w:szCs w:val="24"/>
          <w:lang w:val="nl-BE"/>
        </w:rPr>
        <w:t xml:space="preserve">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6F7AFE2" w14:textId="77777777" w:rsidR="00DE1D91" w:rsidRPr="002C4795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</w:p>
    <w:p w14:paraId="3ECF5643" w14:textId="34363840" w:rsidR="00982126" w:rsidRPr="00DE1D91" w:rsidRDefault="00982126" w:rsidP="00DE1D91">
      <w:pPr>
        <w:spacing w:line="360" w:lineRule="auto"/>
        <w:rPr>
          <w:lang w:val="nl-BE"/>
        </w:rPr>
      </w:pPr>
    </w:p>
    <w:p w14:paraId="1F18ADF8" w14:textId="09DB6C48" w:rsidR="002C4795" w:rsidRDefault="002C4795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  <w:r w:rsidRPr="00DE1D91">
        <w:rPr>
          <w:rFonts w:ascii="Verdana" w:hAnsi="Verdana"/>
          <w:b/>
          <w:bCs/>
          <w:sz w:val="24"/>
          <w:szCs w:val="24"/>
          <w:lang w:val="nl-BE"/>
        </w:rPr>
        <w:t>GEGEVENS AANVRAGER</w:t>
      </w:r>
    </w:p>
    <w:p w14:paraId="41D5B9B5" w14:textId="77777777" w:rsidR="00DE1D91" w:rsidRPr="00DE1D91" w:rsidRDefault="00DE1D91" w:rsidP="00DE1D91">
      <w:pPr>
        <w:spacing w:line="360" w:lineRule="auto"/>
        <w:rPr>
          <w:rFonts w:ascii="Verdana" w:hAnsi="Verdana"/>
          <w:b/>
          <w:bCs/>
          <w:sz w:val="24"/>
          <w:szCs w:val="24"/>
          <w:lang w:val="nl-BE"/>
        </w:rPr>
      </w:pPr>
    </w:p>
    <w:p w14:paraId="20B557C7" w14:textId="392FC6EE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Naam 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bedrijf: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2EB14B4C" w14:textId="63F56AD8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Adres maatschappelijke 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zetel: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5B1D2762" w14:textId="022D94F4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proofErr w:type="gramStart"/>
      <w:r w:rsidRPr="00DE1D91">
        <w:rPr>
          <w:rFonts w:ascii="Verdana" w:hAnsi="Verdana"/>
          <w:sz w:val="24"/>
          <w:szCs w:val="24"/>
          <w:lang w:val="nl-BE"/>
        </w:rPr>
        <w:t>Rechtsvorm:</w:t>
      </w:r>
      <w:r w:rsidR="00DE1D91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DE1D91">
        <w:rPr>
          <w:rFonts w:ascii="Verdana" w:hAnsi="Verdana"/>
          <w:sz w:val="24"/>
          <w:szCs w:val="24"/>
          <w:lang w:val="nl-BE"/>
        </w:rPr>
        <w:t xml:space="preserve">                                              </w:t>
      </w:r>
      <w:r w:rsidR="00DE1D91" w:rsidRPr="00DE1D91">
        <w:rPr>
          <w:rFonts w:ascii="Verdana" w:hAnsi="Verdana"/>
          <w:sz w:val="24"/>
          <w:szCs w:val="24"/>
          <w:lang w:val="nl-BE"/>
        </w:rPr>
        <w:t xml:space="preserve">_________________   </w:t>
      </w:r>
    </w:p>
    <w:p w14:paraId="1EE24632" w14:textId="7316D3ED" w:rsidR="002C4795" w:rsidRPr="00DE1D91" w:rsidRDefault="002C4795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Naam wettelijke vertegenwoordiger (</w:t>
      </w:r>
      <w:proofErr w:type="spell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proofErr w:type="gramStart"/>
      <w:r w:rsidRPr="00DE1D91">
        <w:rPr>
          <w:rFonts w:ascii="Verdana" w:hAnsi="Verdana"/>
          <w:sz w:val="24"/>
          <w:szCs w:val="24"/>
          <w:lang w:val="nl-BE"/>
        </w:rPr>
        <w:t>)</w:t>
      </w:r>
      <w:r w:rsidR="00DE1D91"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1C4DB56" w14:textId="4D53BF56" w:rsidR="002C4795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Functie </w:t>
      </w:r>
      <w:proofErr w:type="spellStart"/>
      <w:proofErr w:type="gram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1F1C913F" w14:textId="44B1D5D3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Telefoon </w:t>
      </w:r>
      <w:proofErr w:type="spellStart"/>
      <w:proofErr w:type="gram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07B8F30B" w14:textId="6AF2AB52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 xml:space="preserve">E-mail </w:t>
      </w:r>
      <w:proofErr w:type="spellStart"/>
      <w:proofErr w:type="gramStart"/>
      <w:r w:rsidRPr="00DE1D91">
        <w:rPr>
          <w:rFonts w:ascii="Verdana" w:hAnsi="Verdana"/>
          <w:sz w:val="24"/>
          <w:szCs w:val="24"/>
          <w:lang w:val="nl-BE"/>
        </w:rPr>
        <w:t>wv</w:t>
      </w:r>
      <w:proofErr w:type="spellEnd"/>
      <w:r w:rsidRPr="00DE1D91">
        <w:rPr>
          <w:rFonts w:ascii="Verdana" w:hAnsi="Verdana"/>
          <w:sz w:val="24"/>
          <w:szCs w:val="24"/>
          <w:lang w:val="nl-BE"/>
        </w:rPr>
        <w:t>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923A6E4" w14:textId="4733535B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KBO-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nummer: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                 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6237542B" w14:textId="132D2D66" w:rsidR="00DE1D91" w:rsidRPr="00DE1D91" w:rsidRDefault="00DE1D91" w:rsidP="00DE1D91">
      <w:pPr>
        <w:spacing w:line="360" w:lineRule="auto"/>
        <w:rPr>
          <w:rFonts w:ascii="Verdana" w:hAnsi="Verdana"/>
          <w:sz w:val="24"/>
          <w:szCs w:val="24"/>
          <w:lang w:val="nl-BE"/>
        </w:rPr>
      </w:pPr>
      <w:r w:rsidRPr="00DE1D91">
        <w:rPr>
          <w:rFonts w:ascii="Verdana" w:hAnsi="Verdana"/>
          <w:sz w:val="24"/>
          <w:szCs w:val="24"/>
          <w:lang w:val="nl-BE"/>
        </w:rPr>
        <w:t>IBAN begunstigde (vennootschap</w:t>
      </w:r>
      <w:proofErr w:type="gramStart"/>
      <w:r w:rsidRPr="00DE1D91">
        <w:rPr>
          <w:rFonts w:ascii="Verdana" w:hAnsi="Verdana"/>
          <w:sz w:val="24"/>
          <w:szCs w:val="24"/>
          <w:lang w:val="nl-BE"/>
        </w:rPr>
        <w:t>):</w:t>
      </w:r>
      <w:r w:rsidR="00B25705">
        <w:rPr>
          <w:rFonts w:ascii="Verdana" w:hAnsi="Verdana"/>
          <w:sz w:val="24"/>
          <w:szCs w:val="24"/>
          <w:lang w:val="nl-BE"/>
        </w:rPr>
        <w:t xml:space="preserve">   </w:t>
      </w:r>
      <w:proofErr w:type="gramEnd"/>
      <w:r w:rsidR="00B25705">
        <w:rPr>
          <w:rFonts w:ascii="Verdana" w:hAnsi="Verdana"/>
          <w:sz w:val="24"/>
          <w:szCs w:val="24"/>
          <w:lang w:val="nl-BE"/>
        </w:rPr>
        <w:t xml:space="preserve">             </w:t>
      </w:r>
      <w:r w:rsidR="00B25705" w:rsidRPr="00B25705">
        <w:rPr>
          <w:rFonts w:ascii="Verdana" w:hAnsi="Verdana"/>
          <w:sz w:val="24"/>
          <w:szCs w:val="24"/>
          <w:lang w:val="nl-BE"/>
        </w:rPr>
        <w:t>_________________</w:t>
      </w:r>
    </w:p>
    <w:p w14:paraId="3DECF984" w14:textId="77777777" w:rsidR="002C4795" w:rsidRPr="00DE1D91" w:rsidRDefault="002C4795" w:rsidP="002C4795">
      <w:pPr>
        <w:spacing w:line="600" w:lineRule="auto"/>
        <w:rPr>
          <w:lang w:val="nl-BE"/>
        </w:rPr>
      </w:pPr>
    </w:p>
    <w:p w14:paraId="332D300B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6798D875" w14:textId="77777777" w:rsidR="00982126" w:rsidRPr="002C4795" w:rsidRDefault="00982126" w:rsidP="00982126">
      <w:pPr>
        <w:rPr>
          <w:sz w:val="18"/>
          <w:szCs w:val="18"/>
          <w:lang w:val="nl-BE"/>
        </w:rPr>
      </w:pPr>
    </w:p>
    <w:p w14:paraId="7B3734E0" w14:textId="0FF46399" w:rsidR="002C4795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p w14:paraId="4786B4DF" w14:textId="0724143D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3623933B" w14:textId="668CF565" w:rsidR="00B25705" w:rsidRPr="00B25705" w:rsidRDefault="00B25705" w:rsidP="00D87631">
      <w:pPr>
        <w:pStyle w:val="Kop1"/>
        <w:spacing w:before="74"/>
        <w:ind w:left="-284" w:right="4527"/>
        <w:jc w:val="left"/>
        <w:rPr>
          <w:rFonts w:ascii="Verdana" w:hAnsi="Verdana"/>
        </w:rPr>
      </w:pPr>
      <w:r w:rsidRPr="00B25705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6E5B6" wp14:editId="3A163F65">
                <wp:simplePos x="0" y="0"/>
                <wp:positionH relativeFrom="page">
                  <wp:posOffset>4175760</wp:posOffset>
                </wp:positionH>
                <wp:positionV relativeFrom="paragraph">
                  <wp:posOffset>8255</wp:posOffset>
                </wp:positionV>
                <wp:extent cx="2685415" cy="1469390"/>
                <wp:effectExtent l="0" t="0" r="0" b="0"/>
                <wp:wrapNone/>
                <wp:docPr id="199097868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469390"/>
                          <a:chOff x="7080" y="61"/>
                          <a:chExt cx="4229" cy="2314"/>
                        </a:xfrm>
                      </wpg:grpSpPr>
                      <wps:wsp>
                        <wps:cNvPr id="149346886" name="Freeform 4"/>
                        <wps:cNvSpPr>
                          <a:spLocks/>
                        </wps:cNvSpPr>
                        <wps:spPr bwMode="auto">
                          <a:xfrm>
                            <a:off x="7080" y="60"/>
                            <a:ext cx="4229" cy="2314"/>
                          </a:xfrm>
                          <a:custGeom>
                            <a:avLst/>
                            <a:gdLst>
                              <a:gd name="T0" fmla="+- 0 11309 7080"/>
                              <a:gd name="T1" fmla="*/ T0 w 4229"/>
                              <a:gd name="T2" fmla="+- 0 61 61"/>
                              <a:gd name="T3" fmla="*/ 61 h 2314"/>
                              <a:gd name="T4" fmla="+- 0 11299 7080"/>
                              <a:gd name="T5" fmla="*/ T4 w 4229"/>
                              <a:gd name="T6" fmla="+- 0 61 61"/>
                              <a:gd name="T7" fmla="*/ 61 h 2314"/>
                              <a:gd name="T8" fmla="+- 0 11299 7080"/>
                              <a:gd name="T9" fmla="*/ T8 w 4229"/>
                              <a:gd name="T10" fmla="+- 0 315 61"/>
                              <a:gd name="T11" fmla="*/ 315 h 2314"/>
                              <a:gd name="T12" fmla="+- 0 11299 7080"/>
                              <a:gd name="T13" fmla="*/ T12 w 4229"/>
                              <a:gd name="T14" fmla="+- 0 325 61"/>
                              <a:gd name="T15" fmla="*/ 325 h 2314"/>
                              <a:gd name="T16" fmla="+- 0 11299 7080"/>
                              <a:gd name="T17" fmla="*/ T16 w 4229"/>
                              <a:gd name="T18" fmla="+- 0 2365 61"/>
                              <a:gd name="T19" fmla="*/ 2365 h 2314"/>
                              <a:gd name="T20" fmla="+- 0 7090 7080"/>
                              <a:gd name="T21" fmla="*/ T20 w 4229"/>
                              <a:gd name="T22" fmla="+- 0 2365 61"/>
                              <a:gd name="T23" fmla="*/ 2365 h 2314"/>
                              <a:gd name="T24" fmla="+- 0 7090 7080"/>
                              <a:gd name="T25" fmla="*/ T24 w 4229"/>
                              <a:gd name="T26" fmla="+- 0 325 61"/>
                              <a:gd name="T27" fmla="*/ 325 h 2314"/>
                              <a:gd name="T28" fmla="+- 0 11299 7080"/>
                              <a:gd name="T29" fmla="*/ T28 w 4229"/>
                              <a:gd name="T30" fmla="+- 0 325 61"/>
                              <a:gd name="T31" fmla="*/ 325 h 2314"/>
                              <a:gd name="T32" fmla="+- 0 11299 7080"/>
                              <a:gd name="T33" fmla="*/ T32 w 4229"/>
                              <a:gd name="T34" fmla="+- 0 315 61"/>
                              <a:gd name="T35" fmla="*/ 315 h 2314"/>
                              <a:gd name="T36" fmla="+- 0 7090 7080"/>
                              <a:gd name="T37" fmla="*/ T36 w 4229"/>
                              <a:gd name="T38" fmla="+- 0 315 61"/>
                              <a:gd name="T39" fmla="*/ 315 h 2314"/>
                              <a:gd name="T40" fmla="+- 0 7090 7080"/>
                              <a:gd name="T41" fmla="*/ T40 w 4229"/>
                              <a:gd name="T42" fmla="+- 0 61 61"/>
                              <a:gd name="T43" fmla="*/ 61 h 2314"/>
                              <a:gd name="T44" fmla="+- 0 7080 7080"/>
                              <a:gd name="T45" fmla="*/ T44 w 4229"/>
                              <a:gd name="T46" fmla="+- 0 61 61"/>
                              <a:gd name="T47" fmla="*/ 61 h 2314"/>
                              <a:gd name="T48" fmla="+- 0 7080 7080"/>
                              <a:gd name="T49" fmla="*/ T48 w 4229"/>
                              <a:gd name="T50" fmla="+- 0 2374 61"/>
                              <a:gd name="T51" fmla="*/ 2374 h 2314"/>
                              <a:gd name="T52" fmla="+- 0 7090 7080"/>
                              <a:gd name="T53" fmla="*/ T52 w 4229"/>
                              <a:gd name="T54" fmla="+- 0 2374 61"/>
                              <a:gd name="T55" fmla="*/ 2374 h 2314"/>
                              <a:gd name="T56" fmla="+- 0 11299 7080"/>
                              <a:gd name="T57" fmla="*/ T56 w 4229"/>
                              <a:gd name="T58" fmla="+- 0 2374 61"/>
                              <a:gd name="T59" fmla="*/ 2374 h 2314"/>
                              <a:gd name="T60" fmla="+- 0 11309 7080"/>
                              <a:gd name="T61" fmla="*/ T60 w 4229"/>
                              <a:gd name="T62" fmla="+- 0 2374 61"/>
                              <a:gd name="T63" fmla="*/ 2374 h 2314"/>
                              <a:gd name="T64" fmla="+- 0 11309 7080"/>
                              <a:gd name="T65" fmla="*/ T64 w 4229"/>
                              <a:gd name="T66" fmla="+- 0 61 61"/>
                              <a:gd name="T67" fmla="*/ 61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229" h="2314">
                                <a:moveTo>
                                  <a:pt x="4229" y="0"/>
                                </a:moveTo>
                                <a:lnTo>
                                  <a:pt x="4219" y="0"/>
                                </a:lnTo>
                                <a:lnTo>
                                  <a:pt x="4219" y="25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304"/>
                                </a:lnTo>
                                <a:lnTo>
                                  <a:pt x="10" y="2304"/>
                                </a:lnTo>
                                <a:lnTo>
                                  <a:pt x="10" y="264"/>
                                </a:lnTo>
                                <a:lnTo>
                                  <a:pt x="4219" y="264"/>
                                </a:lnTo>
                                <a:lnTo>
                                  <a:pt x="4219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3"/>
                                </a:lnTo>
                                <a:lnTo>
                                  <a:pt x="10" y="2313"/>
                                </a:lnTo>
                                <a:lnTo>
                                  <a:pt x="4219" y="2313"/>
                                </a:lnTo>
                                <a:lnTo>
                                  <a:pt x="4229" y="2313"/>
                                </a:lnTo>
                                <a:lnTo>
                                  <a:pt x="4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0621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84" y="65"/>
                            <a:ext cx="4220" cy="2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74292" w14:textId="77777777" w:rsidR="00B25705" w:rsidRPr="00B25705" w:rsidRDefault="00B25705" w:rsidP="00B25705">
                              <w:pPr>
                                <w:ind w:left="105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Datum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en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handtekening</w:t>
                              </w:r>
                              <w:proofErr w:type="spellEnd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B25705">
                                <w:rPr>
                                  <w:rFonts w:ascii="Verdana" w:hAnsi="Verdana"/>
                                  <w:b/>
                                </w:rPr>
                                <w:t>aanvrager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E5B6" id="Groep 2" o:spid="_x0000_s1026" style="position:absolute;left:0;text-align:left;margin-left:328.8pt;margin-top:.65pt;width:211.45pt;height:115.7pt;z-index:251660288;mso-position-horizontal-relative:page" coordorigin="7080,61" coordsize="4229,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">
                <v:shape id="Freeform 4" o:spid="_x0000_s1027" style="position:absolute;left:7080;top:60;width:4229;height:2314;visibility:visible;mso-wrap-style:square;v-text-anchor:top" coordsize="4229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" path="m4229,r-10,l4219,254r,10l4219,2304r-4209,l10,264r4209,l4219,254,10,254,10,,,,,2313r10,l4219,2313r10,l4229,xe" fillcolor="black" stroked="f">
                  <v:path arrowok="t" o:connecttype="custom" o:connectlocs="4229,61;4219,61;4219,315;4219,325;4219,2365;10,2365;10,325;4219,325;4219,315;10,315;10,61;0,61;0,2374;10,2374;4219,2374;4229,2374;4229,61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084;top:65;width:422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" filled="f" strokeweight=".48pt">
                  <v:textbox inset="0,0,0,0">
                    <w:txbxContent>
                      <w:p w14:paraId="5A574292" w14:textId="77777777" w:rsidR="00B25705" w:rsidRPr="00B25705" w:rsidRDefault="00B25705" w:rsidP="00B25705">
                        <w:pPr>
                          <w:ind w:left="105"/>
                          <w:rPr>
                            <w:rFonts w:ascii="Verdana" w:hAnsi="Verdana"/>
                            <w:b/>
                          </w:rPr>
                        </w:pPr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Datum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en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handtekening</w:t>
                        </w:r>
                        <w:proofErr w:type="spellEnd"/>
                        <w:r w:rsidRPr="00B25705">
                          <w:rPr>
                            <w:rFonts w:ascii="Verdana" w:hAnsi="Verdana"/>
                            <w:b/>
                          </w:rPr>
                          <w:t xml:space="preserve"> </w:t>
                        </w:r>
                        <w:proofErr w:type="spellStart"/>
                        <w:r w:rsidRPr="00B25705">
                          <w:rPr>
                            <w:rFonts w:ascii="Verdana" w:hAnsi="Verdana"/>
                            <w:b/>
                          </w:rPr>
                          <w:t>aanvrager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25705">
        <w:rPr>
          <w:rFonts w:ascii="Verdana" w:hAnsi="Verdana"/>
          <w:spacing w:val="-4"/>
        </w:rPr>
        <w:t xml:space="preserve">Hierbij </w:t>
      </w:r>
      <w:r w:rsidRPr="00B25705">
        <w:rPr>
          <w:rFonts w:ascii="Verdana" w:hAnsi="Verdana"/>
          <w:spacing w:val="-3"/>
        </w:rPr>
        <w:t xml:space="preserve">verklaar ik dat ik </w:t>
      </w:r>
      <w:r w:rsidRPr="00B25705">
        <w:rPr>
          <w:rFonts w:ascii="Verdana" w:hAnsi="Verdana"/>
          <w:spacing w:val="-4"/>
        </w:rPr>
        <w:t>op</w:t>
      </w:r>
      <w:r w:rsidR="00AB76D6">
        <w:rPr>
          <w:rFonts w:ascii="Verdana" w:hAnsi="Verdana"/>
          <w:spacing w:val="-4"/>
        </w:rPr>
        <w:t xml:space="preserve"> </w:t>
      </w:r>
      <w:r w:rsidRPr="00B25705">
        <w:rPr>
          <w:rFonts w:ascii="Verdana" w:hAnsi="Verdana"/>
          <w:spacing w:val="-3"/>
        </w:rPr>
        <w:t xml:space="preserve">de </w:t>
      </w:r>
      <w:r w:rsidRPr="00B25705">
        <w:rPr>
          <w:rFonts w:ascii="Verdana" w:hAnsi="Verdana"/>
        </w:rPr>
        <w:t xml:space="preserve">hoogte </w:t>
      </w:r>
      <w:r w:rsidRPr="00B25705">
        <w:rPr>
          <w:rFonts w:ascii="Verdana" w:hAnsi="Verdana"/>
          <w:spacing w:val="-4"/>
        </w:rPr>
        <w:t xml:space="preserve">ben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3"/>
        </w:rPr>
        <w:t xml:space="preserve">reglement </w:t>
      </w:r>
      <w:r w:rsidRPr="00B25705">
        <w:rPr>
          <w:rFonts w:ascii="Verdana" w:hAnsi="Verdana"/>
        </w:rPr>
        <w:t xml:space="preserve">van het </w:t>
      </w:r>
      <w:r w:rsidRPr="00B25705">
        <w:rPr>
          <w:rFonts w:ascii="Verdana" w:hAnsi="Verdana"/>
          <w:spacing w:val="-4"/>
        </w:rPr>
        <w:t>VAF/Gamefonds.</w:t>
      </w:r>
    </w:p>
    <w:p w14:paraId="0E29260E" w14:textId="21BD17F7" w:rsidR="002C4795" w:rsidRDefault="002C479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6E4D174D" w14:textId="1E83DB23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437A926D" w14:textId="505028BA" w:rsidR="00B25705" w:rsidRDefault="00B25705" w:rsidP="002C4795">
      <w:pPr>
        <w:spacing w:line="600" w:lineRule="auto"/>
        <w:rPr>
          <w:rFonts w:ascii="Verdana" w:hAnsi="Verdana"/>
          <w:sz w:val="22"/>
          <w:szCs w:val="22"/>
          <w:lang w:val="nl-BE"/>
        </w:rPr>
      </w:pPr>
    </w:p>
    <w:p w14:paraId="755809B6" w14:textId="77777777" w:rsidR="00B25705" w:rsidRPr="00B25705" w:rsidRDefault="00B25705" w:rsidP="00B25705">
      <w:pPr>
        <w:widowControl w:val="0"/>
        <w:autoSpaceDE w:val="0"/>
        <w:autoSpaceDN w:val="0"/>
        <w:spacing w:before="100"/>
        <w:ind w:left="215"/>
        <w:rPr>
          <w:rFonts w:ascii="Verdana" w:eastAsia="Verdana" w:hAnsi="Verdana" w:cs="Verdana"/>
          <w:b/>
          <w:sz w:val="24"/>
          <w:szCs w:val="22"/>
          <w:lang w:val="nl-NL"/>
        </w:rPr>
      </w:pPr>
      <w:bookmarkStart w:id="0" w:name="_Hlk131431207"/>
      <w:r w:rsidRPr="00B25705">
        <w:rPr>
          <w:rFonts w:ascii="Verdana" w:eastAsia="Verdana" w:hAnsi="Verdana" w:cs="Verdana"/>
          <w:b/>
          <w:sz w:val="24"/>
          <w:szCs w:val="22"/>
          <w:lang w:val="nl-NL"/>
        </w:rPr>
        <w:t>TE UPLOADEN BIJLAGES</w:t>
      </w:r>
    </w:p>
    <w:p w14:paraId="4D797EF5" w14:textId="77777777" w:rsidR="00B25705" w:rsidRPr="00B25705" w:rsidRDefault="00B25705" w:rsidP="00B25705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bookmarkEnd w:id="0"/>
    <w:p w14:paraId="485F4B6E" w14:textId="77777777" w:rsidR="00B03B2B" w:rsidRPr="00B03B2B" w:rsidRDefault="00B03B2B" w:rsidP="00B03B2B">
      <w:pPr>
        <w:widowControl w:val="0"/>
        <w:autoSpaceDE w:val="0"/>
        <w:autoSpaceDN w:val="0"/>
        <w:spacing w:before="9"/>
        <w:rPr>
          <w:rFonts w:ascii="Verdana" w:eastAsia="Verdana" w:hAnsi="Verdana" w:cs="Verdana"/>
          <w:b/>
          <w:sz w:val="23"/>
          <w:szCs w:val="24"/>
          <w:lang w:val="nl-NL"/>
        </w:rPr>
      </w:pPr>
    </w:p>
    <w:p w14:paraId="25EEE0EE" w14:textId="77777777" w:rsidR="002731C7" w:rsidRDefault="002731C7" w:rsidP="002731C7">
      <w:pPr>
        <w:widowControl w:val="0"/>
        <w:numPr>
          <w:ilvl w:val="0"/>
          <w:numId w:val="10"/>
        </w:numPr>
        <w:tabs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z w:val="24"/>
          <w:szCs w:val="22"/>
          <w:lang w:val="nl-NL"/>
        </w:rPr>
        <w:t>Begroting en het financieringsplan van de</w:t>
      </w:r>
      <w:r w:rsidRPr="002731C7">
        <w:rPr>
          <w:rFonts w:ascii="Verdana" w:eastAsia="Verdana" w:hAnsi="Verdana" w:cs="Verdana"/>
          <w:spacing w:val="-7"/>
          <w:sz w:val="24"/>
          <w:szCs w:val="22"/>
          <w:lang w:val="nl-NL"/>
        </w:rPr>
        <w:t xml:space="preserve">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>productie;</w:t>
      </w:r>
    </w:p>
    <w:p w14:paraId="3290E81E" w14:textId="7A32D4EB" w:rsidR="00A91167" w:rsidRDefault="002731C7" w:rsidP="00A91167">
      <w:pPr>
        <w:widowControl w:val="0"/>
        <w:numPr>
          <w:ilvl w:val="0"/>
          <w:numId w:val="10"/>
        </w:numPr>
        <w:tabs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Alle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 xml:space="preserve">bewijsstukken </w:t>
      </w:r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ter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staving </w:t>
      </w:r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van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 xml:space="preserve">de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financiering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 xml:space="preserve">(contracten, </w:t>
      </w:r>
      <w:r w:rsidRPr="002731C7">
        <w:rPr>
          <w:rFonts w:ascii="Verdana" w:eastAsia="Verdana" w:hAnsi="Verdana" w:cs="Verdana"/>
          <w:spacing w:val="-7"/>
          <w:sz w:val="24"/>
          <w:szCs w:val="22"/>
          <w:lang w:val="nl-NL"/>
        </w:rPr>
        <w:t xml:space="preserve">overeenkomsten, bankattesten),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ook </w:t>
      </w:r>
      <w:r w:rsidRPr="002731C7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m.b.t. </w:t>
      </w:r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de </w:t>
      </w:r>
      <w:r w:rsidRPr="002731C7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eigen </w:t>
      </w:r>
      <w:r w:rsidRPr="002731C7">
        <w:rPr>
          <w:rFonts w:ascii="Verdana" w:eastAsia="Verdana" w:hAnsi="Verdana" w:cs="Verdana"/>
          <w:spacing w:val="-6"/>
          <w:sz w:val="24"/>
          <w:szCs w:val="22"/>
          <w:lang w:val="nl-NL"/>
        </w:rPr>
        <w:t xml:space="preserve">inbreng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en </w:t>
      </w:r>
      <w:r w:rsidRPr="002731C7">
        <w:rPr>
          <w:rFonts w:ascii="Verdana" w:eastAsia="Verdana" w:hAnsi="Verdana" w:cs="Verdana"/>
          <w:spacing w:val="-6"/>
          <w:sz w:val="24"/>
          <w:szCs w:val="22"/>
          <w:lang w:val="nl-NL"/>
        </w:rPr>
        <w:t>participaties</w:t>
      </w:r>
      <w:r w:rsidRPr="002731C7">
        <w:rPr>
          <w:rFonts w:ascii="Verdana" w:eastAsia="Verdana" w:hAnsi="Verdana" w:cs="Verdana"/>
          <w:spacing w:val="-8"/>
          <w:sz w:val="24"/>
          <w:szCs w:val="22"/>
          <w:lang w:val="nl-NL"/>
        </w:rPr>
        <w:t xml:space="preserve"> </w:t>
      </w:r>
      <w:r w:rsidRPr="002731C7">
        <w:rPr>
          <w:rFonts w:ascii="Verdana" w:eastAsia="Verdana" w:hAnsi="Verdana" w:cs="Verdana"/>
          <w:spacing w:val="-6"/>
          <w:sz w:val="24"/>
          <w:szCs w:val="22"/>
          <w:lang w:val="nl-NL"/>
        </w:rPr>
        <w:t>(participatieverklaringen);</w:t>
      </w:r>
    </w:p>
    <w:p w14:paraId="44AB3146" w14:textId="79C56D4B" w:rsidR="00A91167" w:rsidRPr="00A91167" w:rsidRDefault="00A91167" w:rsidP="00A91167">
      <w:pPr>
        <w:widowControl w:val="0"/>
        <w:numPr>
          <w:ilvl w:val="0"/>
          <w:numId w:val="10"/>
        </w:numPr>
        <w:tabs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bookmarkStart w:id="1" w:name="_Hlk143253243"/>
      <w:r>
        <w:rPr>
          <w:rFonts w:ascii="Verdana" w:eastAsia="Verdana" w:hAnsi="Verdana" w:cs="Verdana"/>
          <w:sz w:val="24"/>
          <w:szCs w:val="22"/>
          <w:lang w:val="nl-NL"/>
        </w:rPr>
        <w:t xml:space="preserve">Indien van toepassing: alle bewijstukken </w:t>
      </w:r>
      <w:proofErr w:type="spellStart"/>
      <w:r>
        <w:rPr>
          <w:rFonts w:ascii="Verdana" w:eastAsia="Verdana" w:hAnsi="Verdana" w:cs="Verdana"/>
          <w:sz w:val="24"/>
          <w:szCs w:val="22"/>
          <w:lang w:val="nl-NL"/>
        </w:rPr>
        <w:t>m.b.</w:t>
      </w:r>
      <w:proofErr w:type="gramStart"/>
      <w:r>
        <w:rPr>
          <w:rFonts w:ascii="Verdana" w:eastAsia="Verdana" w:hAnsi="Verdana" w:cs="Verdana"/>
          <w:sz w:val="24"/>
          <w:szCs w:val="22"/>
          <w:lang w:val="nl-NL"/>
        </w:rPr>
        <w:t>t.Taxs</w:t>
      </w:r>
      <w:proofErr w:type="spellEnd"/>
      <w:proofErr w:type="gramEnd"/>
      <w:r>
        <w:rPr>
          <w:rFonts w:ascii="Verdana" w:eastAsia="Verdana" w:hAnsi="Verdana" w:cs="Verdana"/>
          <w:sz w:val="24"/>
          <w:szCs w:val="22"/>
          <w:lang w:val="nl-NL"/>
        </w:rPr>
        <w:t xml:space="preserve"> Shelter (contract met intermediair(s), beschikbare raamovereenkomsten;</w:t>
      </w:r>
    </w:p>
    <w:bookmarkEnd w:id="1"/>
    <w:p w14:paraId="6FB5B548" w14:textId="77777777" w:rsidR="002731C7" w:rsidRPr="00A91167" w:rsidRDefault="002731C7" w:rsidP="002731C7">
      <w:pPr>
        <w:widowControl w:val="0"/>
        <w:numPr>
          <w:ilvl w:val="0"/>
          <w:numId w:val="10"/>
        </w:numPr>
        <w:tabs>
          <w:tab w:val="left" w:pos="936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Definitieve </w:t>
      </w:r>
      <w:proofErr w:type="spellStart"/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>milestoneplanning</w:t>
      </w:r>
      <w:proofErr w:type="spellEnd"/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 gekoppeld aan de schijven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 xml:space="preserve">+ </w:t>
      </w:r>
      <w:r w:rsidRPr="002731C7">
        <w:rPr>
          <w:rFonts w:ascii="Verdana" w:eastAsia="Verdana" w:hAnsi="Verdana" w:cs="Verdana"/>
          <w:spacing w:val="-6"/>
          <w:sz w:val="24"/>
          <w:szCs w:val="22"/>
          <w:lang w:val="nl-NL"/>
        </w:rPr>
        <w:t>vooropgestelde</w:t>
      </w:r>
      <w:r w:rsidRPr="002731C7">
        <w:rPr>
          <w:rFonts w:ascii="Verdana" w:eastAsia="Verdana" w:hAnsi="Verdana" w:cs="Verdana"/>
          <w:spacing w:val="-15"/>
          <w:sz w:val="24"/>
          <w:szCs w:val="22"/>
          <w:lang w:val="nl-NL"/>
        </w:rPr>
        <w:t xml:space="preserve"> </w:t>
      </w:r>
      <w:r w:rsidRPr="002731C7">
        <w:rPr>
          <w:rFonts w:ascii="Verdana" w:eastAsia="Verdana" w:hAnsi="Verdana" w:cs="Verdana"/>
          <w:spacing w:val="-7"/>
          <w:sz w:val="24"/>
          <w:szCs w:val="22"/>
          <w:lang w:val="nl-NL"/>
        </w:rPr>
        <w:t>releasedatum;</w:t>
      </w:r>
    </w:p>
    <w:p w14:paraId="3981CD76" w14:textId="0A63D88D" w:rsidR="00A91167" w:rsidRDefault="00A91167" w:rsidP="002731C7">
      <w:pPr>
        <w:widowControl w:val="0"/>
        <w:numPr>
          <w:ilvl w:val="0"/>
          <w:numId w:val="10"/>
        </w:numPr>
        <w:tabs>
          <w:tab w:val="left" w:pos="936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bookmarkStart w:id="2" w:name="_Hlk143253251"/>
      <w:r>
        <w:rPr>
          <w:rFonts w:ascii="Verdana" w:eastAsia="Verdana" w:hAnsi="Verdana" w:cs="Verdana"/>
          <w:spacing w:val="-7"/>
          <w:sz w:val="24"/>
          <w:szCs w:val="22"/>
          <w:lang w:val="nl-NL"/>
        </w:rPr>
        <w:t xml:space="preserve">Nota over de eventuele belangrijke wijzigingen t.o.v. het goedgekeurde aanvraagdossier, inclusief update van de inclusieaanpak. </w:t>
      </w:r>
    </w:p>
    <w:bookmarkEnd w:id="2"/>
    <w:p w14:paraId="770B7D1E" w14:textId="77777777" w:rsidR="002731C7" w:rsidRDefault="002731C7" w:rsidP="002731C7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Contracten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met </w:t>
      </w:r>
      <w:r w:rsidRPr="002731C7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betrekking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tot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 xml:space="preserve">de auteursrechten en de </w:t>
      </w:r>
      <w:r w:rsidRPr="002731C7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auteursprestaties, </w:t>
      </w:r>
      <w:r w:rsidRPr="002731C7">
        <w:rPr>
          <w:rFonts w:ascii="Verdana" w:eastAsia="Verdana" w:hAnsi="Verdana" w:cs="Verdana"/>
          <w:spacing w:val="-6"/>
          <w:sz w:val="24"/>
          <w:szCs w:val="22"/>
          <w:lang w:val="nl-NL"/>
        </w:rPr>
        <w:t>uitgever,</w:t>
      </w:r>
      <w:r w:rsidRPr="002731C7">
        <w:rPr>
          <w:rFonts w:ascii="Verdana" w:eastAsia="Verdana" w:hAnsi="Verdana" w:cs="Verdana"/>
          <w:spacing w:val="-15"/>
          <w:sz w:val="24"/>
          <w:szCs w:val="22"/>
          <w:lang w:val="nl-NL"/>
        </w:rPr>
        <w:t xml:space="preserve">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>…;</w:t>
      </w:r>
    </w:p>
    <w:p w14:paraId="7ED2041D" w14:textId="77777777" w:rsidR="002731C7" w:rsidRDefault="002731C7" w:rsidP="002731C7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z w:val="24"/>
          <w:szCs w:val="22"/>
          <w:lang w:val="nl-BE"/>
        </w:rPr>
        <w:t>Offertes en/of facturen van de hardware en/of software opgenomen in het budgetformulier;</w:t>
      </w:r>
    </w:p>
    <w:p w14:paraId="26CCC11B" w14:textId="251A58EB" w:rsidR="002731C7" w:rsidRPr="002731C7" w:rsidRDefault="002731C7" w:rsidP="002731C7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2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Indien van toepassing: typecontracten </w:t>
      </w:r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 xml:space="preserve">van </w:t>
      </w:r>
      <w:r w:rsidRPr="002731C7">
        <w:rPr>
          <w:rFonts w:ascii="Verdana" w:eastAsia="Verdana" w:hAnsi="Verdana" w:cs="Verdana"/>
          <w:sz w:val="24"/>
          <w:szCs w:val="22"/>
          <w:lang w:val="nl-NL"/>
        </w:rPr>
        <w:t>de</w:t>
      </w:r>
      <w:r w:rsidRPr="002731C7">
        <w:rPr>
          <w:rFonts w:ascii="Verdana" w:eastAsia="Verdana" w:hAnsi="Verdana" w:cs="Verdana"/>
          <w:spacing w:val="-9"/>
          <w:sz w:val="24"/>
          <w:szCs w:val="22"/>
          <w:lang w:val="nl-NL"/>
        </w:rPr>
        <w:t xml:space="preserve"> </w:t>
      </w:r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>werknemers;</w:t>
      </w:r>
    </w:p>
    <w:p w14:paraId="232A9572" w14:textId="77777777" w:rsidR="002731C7" w:rsidRDefault="002731C7" w:rsidP="002731C7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3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Laatste twee </w:t>
      </w:r>
      <w:r w:rsidRPr="002731C7">
        <w:rPr>
          <w:rFonts w:ascii="Verdana" w:eastAsia="Verdana" w:hAnsi="Verdana" w:cs="Verdana"/>
          <w:spacing w:val="-5"/>
          <w:sz w:val="24"/>
          <w:szCs w:val="22"/>
          <w:lang w:val="nl-NL"/>
        </w:rPr>
        <w:t xml:space="preserve">jaarrekeningen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 xml:space="preserve">van </w:t>
      </w:r>
      <w:r w:rsidRPr="002731C7">
        <w:rPr>
          <w:rFonts w:ascii="Verdana" w:eastAsia="Verdana" w:hAnsi="Verdana" w:cs="Verdana"/>
          <w:spacing w:val="-3"/>
          <w:sz w:val="24"/>
          <w:szCs w:val="22"/>
          <w:lang w:val="nl-NL"/>
        </w:rPr>
        <w:t>de</w:t>
      </w:r>
      <w:r w:rsidRPr="002731C7">
        <w:rPr>
          <w:rFonts w:ascii="Verdana" w:eastAsia="Verdana" w:hAnsi="Verdana" w:cs="Verdana"/>
          <w:spacing w:val="-11"/>
          <w:sz w:val="24"/>
          <w:szCs w:val="22"/>
          <w:lang w:val="nl-NL"/>
        </w:rPr>
        <w:t xml:space="preserve"> </w:t>
      </w: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>aanvrager;</w:t>
      </w:r>
    </w:p>
    <w:p w14:paraId="3F61F790" w14:textId="77777777" w:rsidR="002731C7" w:rsidRDefault="002731C7" w:rsidP="002731C7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3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pacing w:val="-4"/>
          <w:sz w:val="24"/>
          <w:szCs w:val="22"/>
          <w:lang w:val="nl-NL"/>
        </w:rPr>
        <w:t>Een afschrift van twee verzekeringen: polis “burgerlijke aansprakelijkheid t.o.v. derden’ en een polis “alle risico”. De kosten van de verzekeringen mag je onderbrengen in het budget;</w:t>
      </w:r>
    </w:p>
    <w:p w14:paraId="7A64350F" w14:textId="23EFBE3D" w:rsidR="002731C7" w:rsidRPr="002731C7" w:rsidRDefault="002731C7" w:rsidP="002731C7">
      <w:pPr>
        <w:widowControl w:val="0"/>
        <w:numPr>
          <w:ilvl w:val="0"/>
          <w:numId w:val="10"/>
        </w:numPr>
        <w:tabs>
          <w:tab w:val="left" w:pos="935"/>
          <w:tab w:val="left" w:pos="936"/>
        </w:tabs>
        <w:autoSpaceDE w:val="0"/>
        <w:autoSpaceDN w:val="0"/>
        <w:spacing w:line="293" w:lineRule="exact"/>
        <w:ind w:hanging="361"/>
        <w:rPr>
          <w:rFonts w:ascii="Verdana" w:eastAsia="Verdana" w:hAnsi="Verdana" w:cs="Verdana"/>
          <w:sz w:val="24"/>
          <w:szCs w:val="22"/>
          <w:lang w:val="nl-NL"/>
        </w:rPr>
      </w:pPr>
      <w:proofErr w:type="gramStart"/>
      <w:r w:rsidRPr="002731C7">
        <w:rPr>
          <w:rFonts w:ascii="Verdana" w:eastAsia="Verdana" w:hAnsi="Verdana" w:cs="Verdana"/>
          <w:sz w:val="24"/>
          <w:szCs w:val="22"/>
          <w:lang w:val="nl-NL"/>
        </w:rPr>
        <w:t>Indien</w:t>
      </w:r>
      <w:proofErr w:type="gramEnd"/>
      <w:r w:rsidRPr="002731C7">
        <w:rPr>
          <w:rFonts w:ascii="Verdana" w:eastAsia="Verdana" w:hAnsi="Verdana" w:cs="Verdana"/>
          <w:sz w:val="24"/>
          <w:szCs w:val="22"/>
          <w:lang w:val="nl-NL"/>
        </w:rPr>
        <w:t xml:space="preserve"> toegekende coaching in vorige fase: een eindverslag van hoe de coaching is verlopen;</w:t>
      </w:r>
    </w:p>
    <w:p w14:paraId="71548B70" w14:textId="77777777" w:rsidR="002731C7" w:rsidRPr="002731C7" w:rsidRDefault="002731C7" w:rsidP="002731C7">
      <w:pPr>
        <w:widowControl w:val="0"/>
        <w:numPr>
          <w:ilvl w:val="0"/>
          <w:numId w:val="10"/>
        </w:numPr>
        <w:autoSpaceDE w:val="0"/>
        <w:autoSpaceDN w:val="0"/>
        <w:spacing w:line="293" w:lineRule="exact"/>
        <w:rPr>
          <w:rFonts w:ascii="Verdana" w:eastAsia="Verdana" w:hAnsi="Verdana" w:cs="Verdana"/>
          <w:sz w:val="24"/>
          <w:szCs w:val="22"/>
          <w:lang w:val="nl-NL"/>
        </w:rPr>
      </w:pPr>
      <w:r w:rsidRPr="002731C7">
        <w:rPr>
          <w:rFonts w:ascii="Verdana" w:eastAsia="Verdana" w:hAnsi="Verdana" w:cs="Verdana"/>
          <w:sz w:val="24"/>
          <w:szCs w:val="22"/>
          <w:lang w:val="nl-NL"/>
        </w:rPr>
        <w:t>Indien toekenning coaching voor dit project + indien coach al toegewezen: een werkplanning met start- en (vermoedelijke) einddatum.</w:t>
      </w:r>
    </w:p>
    <w:p w14:paraId="6E393372" w14:textId="588CC8B2" w:rsidR="00AB76D6" w:rsidRDefault="00B25705" w:rsidP="00B03B2B">
      <w:pPr>
        <w:spacing w:line="600" w:lineRule="auto"/>
        <w:rPr>
          <w:rFonts w:ascii="Verdana" w:hAnsi="Verdana"/>
          <w:sz w:val="22"/>
          <w:szCs w:val="22"/>
          <w:lang w:val="nl-BE"/>
        </w:rPr>
        <w:sectPr w:rsidR="00AB76D6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  <w:r>
        <w:rPr>
          <w:rFonts w:ascii="Verdana" w:hAnsi="Verdana"/>
          <w:noProof/>
          <w:sz w:val="22"/>
          <w:szCs w:val="22"/>
          <w:lang w:val="nl-BE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3609D551" wp14:editId="03F4B62E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6044565" cy="1049020"/>
                <wp:effectExtent l="0" t="0" r="13335" b="17780"/>
                <wp:wrapTopAndBottom/>
                <wp:docPr id="1401989292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049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E7B52" w14:textId="77777777" w:rsidR="00B25705" w:rsidRDefault="00B25705" w:rsidP="00B25705">
                            <w:pPr>
                              <w:pStyle w:val="Plattetekst"/>
                              <w:rPr>
                                <w:sz w:val="26"/>
                              </w:rPr>
                            </w:pPr>
                          </w:p>
                          <w:p w14:paraId="1E1DC658" w14:textId="77777777" w:rsidR="00B25705" w:rsidRPr="00F33E6D" w:rsidRDefault="00B25705" w:rsidP="00B25705">
                            <w:pPr>
                              <w:spacing w:line="237" w:lineRule="auto"/>
                              <w:ind w:left="124" w:right="128"/>
                              <w:jc w:val="center"/>
                              <w:rPr>
                                <w:rFonts w:ascii="Verdana" w:hAnsi="Verdana"/>
                                <w:sz w:val="28"/>
                                <w:lang w:val="nl-BE"/>
                              </w:rPr>
                            </w:pP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Dit document en zijn bijlages moeten geüpload worden op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28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MyVAF</w:t>
                            </w:r>
                            <w:proofErr w:type="spellEnd"/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 xml:space="preserve"> onder het tabblad ‘Te bezorgen na goedkeuring aanvraag’ (laatste tabblad in uw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pacing w:val="-5"/>
                                <w:sz w:val="28"/>
                                <w:lang w:val="nl-BE"/>
                              </w:rPr>
                              <w:t xml:space="preserve"> </w:t>
                            </w:r>
                            <w:r w:rsidRPr="00F33E6D">
                              <w:rPr>
                                <w:rFonts w:ascii="Verdana" w:hAnsi="Verdana"/>
                                <w:color w:val="FF0000"/>
                                <w:sz w:val="28"/>
                                <w:lang w:val="nl-BE"/>
                              </w:rPr>
                              <w:t>aanvraag).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9D551" id="Tekstvak 4" o:spid="_x0000_s1029" type="#_x0000_t202" style="position:absolute;margin-left:0;margin-top:16.45pt;width:475.95pt;height:82.6pt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" fillcolor="#e0e0e0" strokeweight=".48pt">
                <v:textbox inset="0,0,0,0">
                  <w:txbxContent>
                    <w:p w14:paraId="3D8E7B52" w14:textId="77777777" w:rsidR="00B25705" w:rsidRDefault="00B25705" w:rsidP="00B25705">
                      <w:pPr>
                        <w:pStyle w:val="Plattetekst"/>
                        <w:rPr>
                          <w:sz w:val="26"/>
                        </w:rPr>
                      </w:pPr>
                    </w:p>
                    <w:p w14:paraId="1E1DC658" w14:textId="77777777" w:rsidR="00B25705" w:rsidRPr="00F33E6D" w:rsidRDefault="00B25705" w:rsidP="00B25705">
                      <w:pPr>
                        <w:spacing w:line="237" w:lineRule="auto"/>
                        <w:ind w:left="124" w:right="128"/>
                        <w:jc w:val="center"/>
                        <w:rPr>
                          <w:rFonts w:ascii="Verdana" w:hAnsi="Verdana"/>
                          <w:sz w:val="28"/>
                          <w:lang w:val="nl-BE"/>
                        </w:rPr>
                      </w:pP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Dit document en zijn bijlages moeten geüpload worden op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28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MyVAF onder het tabblad ‘Te bezorgen na goedkeuring aanvraag’ (laatste tabblad in uw</w:t>
                      </w:r>
                      <w:r w:rsidRPr="00F33E6D">
                        <w:rPr>
                          <w:rFonts w:ascii="Verdana" w:hAnsi="Verdana"/>
                          <w:color w:val="FF0000"/>
                          <w:spacing w:val="-5"/>
                          <w:sz w:val="28"/>
                          <w:lang w:val="nl-BE"/>
                        </w:rPr>
                        <w:t xml:space="preserve"> </w:t>
                      </w:r>
                      <w:r w:rsidRPr="00F33E6D">
                        <w:rPr>
                          <w:rFonts w:ascii="Verdana" w:hAnsi="Verdana"/>
                          <w:color w:val="FF0000"/>
                          <w:sz w:val="28"/>
                          <w:lang w:val="nl-BE"/>
                        </w:rPr>
                        <w:t>aanvraag).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C3F260" w14:textId="77777777" w:rsidR="002C4795" w:rsidRDefault="002C4795" w:rsidP="002C4795">
      <w:pPr>
        <w:rPr>
          <w:rFonts w:ascii="Verdana" w:hAnsi="Verdana"/>
          <w:sz w:val="22"/>
          <w:szCs w:val="22"/>
          <w:lang w:val="nl-BE"/>
        </w:rPr>
        <w:sectPr w:rsidR="002C4795" w:rsidSect="002C4795">
          <w:type w:val="continuous"/>
          <w:pgSz w:w="11906" w:h="16838"/>
          <w:pgMar w:top="1418" w:right="1644" w:bottom="1418" w:left="1644" w:header="709" w:footer="709" w:gutter="0"/>
          <w:cols w:space="708"/>
          <w:titlePg/>
          <w:docGrid w:linePitch="360"/>
        </w:sectPr>
      </w:pPr>
    </w:p>
    <w:p w14:paraId="55ACF673" w14:textId="77777777" w:rsidR="002C4795" w:rsidRPr="00982126" w:rsidRDefault="002C4795" w:rsidP="002C4795">
      <w:pPr>
        <w:rPr>
          <w:rFonts w:ascii="Verdana" w:hAnsi="Verdana"/>
          <w:sz w:val="22"/>
          <w:szCs w:val="22"/>
          <w:lang w:val="nl-BE"/>
        </w:rPr>
      </w:pPr>
    </w:p>
    <w:sectPr w:rsidR="002C4795" w:rsidRPr="00982126" w:rsidSect="002C4795">
      <w:type w:val="continuous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7428" w14:textId="77777777" w:rsidR="002C4795" w:rsidRDefault="002C4795" w:rsidP="00BE3CAB">
      <w:r>
        <w:separator/>
      </w:r>
    </w:p>
  </w:endnote>
  <w:endnote w:type="continuationSeparator" w:id="0">
    <w:p w14:paraId="022A5C00" w14:textId="77777777" w:rsidR="002C4795" w:rsidRDefault="002C4795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921334"/>
      <w:docPartObj>
        <w:docPartGallery w:val="Page Numbers (Bottom of Page)"/>
        <w:docPartUnique/>
      </w:docPartObj>
    </w:sdtPr>
    <w:sdtEndPr/>
    <w:sdtContent>
      <w:p w14:paraId="49F25948" w14:textId="77777777" w:rsidR="001F7C5F" w:rsidRDefault="001F7C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2" w:rsidRPr="000430C2">
          <w:rPr>
            <w:noProof/>
            <w:lang w:val="nl-NL"/>
          </w:rPr>
          <w:t>3</w:t>
        </w:r>
        <w:r>
          <w:fldChar w:fldCharType="end"/>
        </w:r>
      </w:p>
    </w:sdtContent>
  </w:sdt>
  <w:p w14:paraId="715804AE" w14:textId="77777777" w:rsidR="00B06E1C" w:rsidRDefault="00B0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CC03" w14:textId="77777777" w:rsidR="002C4795" w:rsidRDefault="002C4795" w:rsidP="00BE3CAB">
      <w:r>
        <w:separator/>
      </w:r>
    </w:p>
  </w:footnote>
  <w:footnote w:type="continuationSeparator" w:id="0">
    <w:p w14:paraId="1E6B9B28" w14:textId="77777777" w:rsidR="002C4795" w:rsidRDefault="002C4795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E9E" w14:textId="77777777" w:rsidR="00BE3CAB" w:rsidRDefault="00A91167">
    <w:pPr>
      <w:pStyle w:val="Koptekst"/>
    </w:pPr>
    <w:r>
      <w:rPr>
        <w:noProof/>
        <w:lang w:eastAsia="nl-BE"/>
      </w:rPr>
      <w:pict w14:anchorId="07E42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D72F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61E2FED" wp14:editId="5F217AE7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563354655" name="Afbeelding 563354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03"/>
    <w:multiLevelType w:val="hybridMultilevel"/>
    <w:tmpl w:val="3B2EC11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F17CF1"/>
    <w:multiLevelType w:val="hybridMultilevel"/>
    <w:tmpl w:val="07CEC3D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72BF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E30B6"/>
    <w:multiLevelType w:val="hybridMultilevel"/>
    <w:tmpl w:val="C7BAE9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83569E"/>
    <w:multiLevelType w:val="hybridMultilevel"/>
    <w:tmpl w:val="5580A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CF40CE"/>
    <w:multiLevelType w:val="hybridMultilevel"/>
    <w:tmpl w:val="35905BBE"/>
    <w:lvl w:ilvl="0" w:tplc="B0F8C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CE6F46"/>
    <w:multiLevelType w:val="hybridMultilevel"/>
    <w:tmpl w:val="407E72B6"/>
    <w:lvl w:ilvl="0" w:tplc="9524FFD6">
      <w:numFmt w:val="bullet"/>
      <w:lvlText w:val=""/>
      <w:lvlJc w:val="left"/>
      <w:pPr>
        <w:ind w:left="936" w:hanging="312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FFFFFFFF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759D47E8"/>
    <w:multiLevelType w:val="hybridMultilevel"/>
    <w:tmpl w:val="91C815C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AF13687"/>
    <w:multiLevelType w:val="hybridMultilevel"/>
    <w:tmpl w:val="4656D8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C675E36"/>
    <w:multiLevelType w:val="hybridMultilevel"/>
    <w:tmpl w:val="EEA017B2"/>
    <w:lvl w:ilvl="0" w:tplc="6DDE512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90A0BD62">
      <w:numFmt w:val="bullet"/>
      <w:lvlText w:val="•"/>
      <w:lvlJc w:val="left"/>
      <w:pPr>
        <w:ind w:left="1868" w:hanging="360"/>
      </w:pPr>
      <w:rPr>
        <w:rFonts w:hint="default"/>
        <w:lang w:val="nl-NL" w:eastAsia="en-US" w:bidi="ar-SA"/>
      </w:rPr>
    </w:lvl>
    <w:lvl w:ilvl="2" w:tplc="D9CAD376">
      <w:numFmt w:val="bullet"/>
      <w:lvlText w:val="•"/>
      <w:lvlJc w:val="left"/>
      <w:pPr>
        <w:ind w:left="2796" w:hanging="360"/>
      </w:pPr>
      <w:rPr>
        <w:rFonts w:hint="default"/>
        <w:lang w:val="nl-NL" w:eastAsia="en-US" w:bidi="ar-SA"/>
      </w:rPr>
    </w:lvl>
    <w:lvl w:ilvl="3" w:tplc="E24E4BFC">
      <w:numFmt w:val="bullet"/>
      <w:lvlText w:val="•"/>
      <w:lvlJc w:val="left"/>
      <w:pPr>
        <w:ind w:left="3724" w:hanging="360"/>
      </w:pPr>
      <w:rPr>
        <w:rFonts w:hint="default"/>
        <w:lang w:val="nl-NL" w:eastAsia="en-US" w:bidi="ar-SA"/>
      </w:rPr>
    </w:lvl>
    <w:lvl w:ilvl="4" w:tplc="5A56F9D2">
      <w:numFmt w:val="bullet"/>
      <w:lvlText w:val="•"/>
      <w:lvlJc w:val="left"/>
      <w:pPr>
        <w:ind w:left="4652" w:hanging="360"/>
      </w:pPr>
      <w:rPr>
        <w:rFonts w:hint="default"/>
        <w:lang w:val="nl-NL" w:eastAsia="en-US" w:bidi="ar-SA"/>
      </w:rPr>
    </w:lvl>
    <w:lvl w:ilvl="5" w:tplc="75E45014">
      <w:numFmt w:val="bullet"/>
      <w:lvlText w:val="•"/>
      <w:lvlJc w:val="left"/>
      <w:pPr>
        <w:ind w:left="5580" w:hanging="360"/>
      </w:pPr>
      <w:rPr>
        <w:rFonts w:hint="default"/>
        <w:lang w:val="nl-NL" w:eastAsia="en-US" w:bidi="ar-SA"/>
      </w:rPr>
    </w:lvl>
    <w:lvl w:ilvl="6" w:tplc="621E6E4E">
      <w:numFmt w:val="bullet"/>
      <w:lvlText w:val="•"/>
      <w:lvlJc w:val="left"/>
      <w:pPr>
        <w:ind w:left="6508" w:hanging="360"/>
      </w:pPr>
      <w:rPr>
        <w:rFonts w:hint="default"/>
        <w:lang w:val="nl-NL" w:eastAsia="en-US" w:bidi="ar-SA"/>
      </w:rPr>
    </w:lvl>
    <w:lvl w:ilvl="7" w:tplc="326CBE8A">
      <w:numFmt w:val="bullet"/>
      <w:lvlText w:val="•"/>
      <w:lvlJc w:val="left"/>
      <w:pPr>
        <w:ind w:left="7436" w:hanging="360"/>
      </w:pPr>
      <w:rPr>
        <w:rFonts w:hint="default"/>
        <w:lang w:val="nl-NL" w:eastAsia="en-US" w:bidi="ar-SA"/>
      </w:rPr>
    </w:lvl>
    <w:lvl w:ilvl="8" w:tplc="2D184620">
      <w:numFmt w:val="bullet"/>
      <w:lvlText w:val="•"/>
      <w:lvlJc w:val="left"/>
      <w:pPr>
        <w:ind w:left="8364" w:hanging="360"/>
      </w:pPr>
      <w:rPr>
        <w:rFonts w:hint="default"/>
        <w:lang w:val="nl-NL" w:eastAsia="en-US" w:bidi="ar-SA"/>
      </w:rPr>
    </w:lvl>
  </w:abstractNum>
  <w:num w:numId="1" w16cid:durableId="2117366059">
    <w:abstractNumId w:val="6"/>
  </w:num>
  <w:num w:numId="2" w16cid:durableId="931167072">
    <w:abstractNumId w:val="7"/>
  </w:num>
  <w:num w:numId="3" w16cid:durableId="1173371038">
    <w:abstractNumId w:val="1"/>
  </w:num>
  <w:num w:numId="4" w16cid:durableId="2054848488">
    <w:abstractNumId w:val="10"/>
  </w:num>
  <w:num w:numId="5" w16cid:durableId="1024215083">
    <w:abstractNumId w:val="9"/>
  </w:num>
  <w:num w:numId="6" w16cid:durableId="1195577399">
    <w:abstractNumId w:val="0"/>
  </w:num>
  <w:num w:numId="7" w16cid:durableId="1755274286">
    <w:abstractNumId w:val="4"/>
  </w:num>
  <w:num w:numId="8" w16cid:durableId="2033795143">
    <w:abstractNumId w:val="2"/>
  </w:num>
  <w:num w:numId="9" w16cid:durableId="1201941240">
    <w:abstractNumId w:val="3"/>
  </w:num>
  <w:num w:numId="10" w16cid:durableId="1845515280">
    <w:abstractNumId w:val="11"/>
  </w:num>
  <w:num w:numId="11" w16cid:durableId="512306756">
    <w:abstractNumId w:val="8"/>
  </w:num>
  <w:num w:numId="12" w16cid:durableId="903292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95"/>
    <w:rsid w:val="000430C2"/>
    <w:rsid w:val="00083683"/>
    <w:rsid w:val="0010124E"/>
    <w:rsid w:val="00137A19"/>
    <w:rsid w:val="0016031F"/>
    <w:rsid w:val="001772E1"/>
    <w:rsid w:val="001B599E"/>
    <w:rsid w:val="001F7C5F"/>
    <w:rsid w:val="002210B6"/>
    <w:rsid w:val="00226919"/>
    <w:rsid w:val="002408D1"/>
    <w:rsid w:val="00255BED"/>
    <w:rsid w:val="002731C7"/>
    <w:rsid w:val="002C4795"/>
    <w:rsid w:val="002E159B"/>
    <w:rsid w:val="002E375E"/>
    <w:rsid w:val="002F7440"/>
    <w:rsid w:val="00302C2F"/>
    <w:rsid w:val="003434DC"/>
    <w:rsid w:val="00365780"/>
    <w:rsid w:val="003D5B52"/>
    <w:rsid w:val="00402CEA"/>
    <w:rsid w:val="00460DAC"/>
    <w:rsid w:val="00483A94"/>
    <w:rsid w:val="00486980"/>
    <w:rsid w:val="00486E16"/>
    <w:rsid w:val="004F5C61"/>
    <w:rsid w:val="005533C0"/>
    <w:rsid w:val="005A6D9B"/>
    <w:rsid w:val="005D2F06"/>
    <w:rsid w:val="005F243F"/>
    <w:rsid w:val="005F6ED0"/>
    <w:rsid w:val="0061157B"/>
    <w:rsid w:val="006F089B"/>
    <w:rsid w:val="007175E0"/>
    <w:rsid w:val="007D20AB"/>
    <w:rsid w:val="0080171A"/>
    <w:rsid w:val="00826E20"/>
    <w:rsid w:val="0082734A"/>
    <w:rsid w:val="008449B4"/>
    <w:rsid w:val="00846AF9"/>
    <w:rsid w:val="00865632"/>
    <w:rsid w:val="008A23D0"/>
    <w:rsid w:val="008E3B9D"/>
    <w:rsid w:val="00970B42"/>
    <w:rsid w:val="00982126"/>
    <w:rsid w:val="00A03DBA"/>
    <w:rsid w:val="00A35570"/>
    <w:rsid w:val="00A605B1"/>
    <w:rsid w:val="00A85153"/>
    <w:rsid w:val="00A91167"/>
    <w:rsid w:val="00A934BE"/>
    <w:rsid w:val="00AB76D6"/>
    <w:rsid w:val="00AC1409"/>
    <w:rsid w:val="00AF7497"/>
    <w:rsid w:val="00B03B2B"/>
    <w:rsid w:val="00B06E1C"/>
    <w:rsid w:val="00B25705"/>
    <w:rsid w:val="00B74F8D"/>
    <w:rsid w:val="00B81682"/>
    <w:rsid w:val="00BC538E"/>
    <w:rsid w:val="00BE3CAB"/>
    <w:rsid w:val="00C447A0"/>
    <w:rsid w:val="00C9322A"/>
    <w:rsid w:val="00CA22A0"/>
    <w:rsid w:val="00CB4042"/>
    <w:rsid w:val="00CC510C"/>
    <w:rsid w:val="00CD5320"/>
    <w:rsid w:val="00CF225F"/>
    <w:rsid w:val="00D83C1C"/>
    <w:rsid w:val="00D87631"/>
    <w:rsid w:val="00DC1381"/>
    <w:rsid w:val="00DE1D91"/>
    <w:rsid w:val="00DE208E"/>
    <w:rsid w:val="00E01F3B"/>
    <w:rsid w:val="00E2381B"/>
    <w:rsid w:val="00EB473C"/>
    <w:rsid w:val="00EC181A"/>
    <w:rsid w:val="00EE0E2F"/>
    <w:rsid w:val="00EF19C4"/>
    <w:rsid w:val="00F24170"/>
    <w:rsid w:val="00F33E6D"/>
    <w:rsid w:val="00F87C10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C6CC4"/>
  <w15:chartTrackingRefBased/>
  <w15:docId w15:val="{C0E5FF5D-52FB-4379-ACD1-421B761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57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61157B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61157B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1157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1157B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61157B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157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1157B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1157B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61157B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61157B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61157B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3D0"/>
    <w:pPr>
      <w:ind w:left="720"/>
      <w:contextualSpacing/>
    </w:pPr>
  </w:style>
  <w:style w:type="paragraph" w:styleId="Revisie">
    <w:name w:val="Revision"/>
    <w:hidden/>
    <w:uiPriority w:val="99"/>
    <w:semiHidden/>
    <w:rsid w:val="00CD532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7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5705"/>
    <w:pPr>
      <w:widowControl w:val="0"/>
      <w:autoSpaceDE w:val="0"/>
      <w:autoSpaceDN w:val="0"/>
    </w:pPr>
    <w:rPr>
      <w:rFonts w:ascii="Verdana" w:eastAsia="Verdana" w:hAnsi="Verdana" w:cs="Verdana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5705"/>
    <w:rPr>
      <w:rFonts w:ascii="Verdana" w:eastAsia="Verdana" w:hAnsi="Verdana" w:cs="Verdan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elan\Documents\Aangepaste%20Office-sjablonen\sjabloon%20va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48E-CEA7-4F87-A180-0489F7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vaf</Template>
  <TotalTime>12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4</cp:revision>
  <cp:lastPrinted>2015-07-13T14:01:00Z</cp:lastPrinted>
  <dcterms:created xsi:type="dcterms:W3CDTF">2023-04-03T14:57:00Z</dcterms:created>
  <dcterms:modified xsi:type="dcterms:W3CDTF">2023-08-18T10:14:00Z</dcterms:modified>
</cp:coreProperties>
</file>