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F7E7A" w14:textId="0C7622F0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26FF6B" w14:textId="1221887C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7DC401" w14:textId="12D534BB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18549FA9" w14:textId="1599545A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53121209" w14:textId="61160D6E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7609B7" wp14:editId="144E11A6">
                <wp:simplePos x="0" y="0"/>
                <wp:positionH relativeFrom="page">
                  <wp:posOffset>3687445</wp:posOffset>
                </wp:positionH>
                <wp:positionV relativeFrom="page">
                  <wp:posOffset>1651000</wp:posOffset>
                </wp:positionV>
                <wp:extent cx="3618230" cy="704215"/>
                <wp:effectExtent l="0" t="0" r="0" b="0"/>
                <wp:wrapNone/>
                <wp:docPr id="272073038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042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E41B" id="Rechthoek 1" o:spid="_x0000_s1026" style="position:absolute;margin-left:290.35pt;margin-top:130pt;width:284.9pt;height:5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" fillcolor="#e0e0e0" stroked="f">
                <w10:wrap anchorx="page" anchory="page"/>
              </v:rect>
            </w:pict>
          </mc:Fallback>
        </mc:AlternateContent>
      </w:r>
    </w:p>
    <w:p w14:paraId="21FFCD0A" w14:textId="20998382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TECHNISCH</w:t>
      </w:r>
      <w:r>
        <w:rPr>
          <w:rFonts w:ascii="Verdana" w:hAnsi="Verdana"/>
          <w:b/>
          <w:bCs/>
          <w:sz w:val="24"/>
          <w:szCs w:val="24"/>
          <w:lang w:val="nl-BE"/>
        </w:rPr>
        <w:t xml:space="preserve"> DOSSIER</w:t>
      </w:r>
    </w:p>
    <w:p w14:paraId="212273E2" w14:textId="5B6138E5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   </w:t>
      </w:r>
      <w:r w:rsidR="00D87631">
        <w:rPr>
          <w:rFonts w:ascii="Verdana" w:hAnsi="Verdana"/>
          <w:b/>
          <w:bCs/>
          <w:sz w:val="24"/>
          <w:szCs w:val="24"/>
          <w:lang w:val="nl-BE"/>
        </w:rPr>
        <w:t>STEUN NA RELEASE</w:t>
      </w:r>
    </w:p>
    <w:p w14:paraId="088FA98C" w14:textId="77777777" w:rsidR="002C4795" w:rsidRPr="002C4795" w:rsidRDefault="002C4795" w:rsidP="002C4795">
      <w:pPr>
        <w:ind w:left="5387"/>
        <w:jc w:val="center"/>
        <w:rPr>
          <w:rFonts w:ascii="Verdana" w:hAnsi="Verdana"/>
          <w:b/>
          <w:bCs/>
          <w:sz w:val="24"/>
          <w:szCs w:val="24"/>
          <w:lang w:val="nl-BE"/>
        </w:rPr>
      </w:pPr>
    </w:p>
    <w:p w14:paraId="67777E67" w14:textId="77777777" w:rsidR="002C4795" w:rsidRDefault="002C4795" w:rsidP="002C4795">
      <w:pPr>
        <w:rPr>
          <w:sz w:val="18"/>
          <w:szCs w:val="18"/>
          <w:lang w:val="nl-BE"/>
        </w:rPr>
        <w:sectPr w:rsidR="002C4795" w:rsidSect="00CB4042">
          <w:headerReference w:type="even" r:id="rId8"/>
          <w:footerReference w:type="default" r:id="rId9"/>
          <w:headerReference w:type="first" r:id="rId10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7A4C63E3" w14:textId="77777777" w:rsidR="00982126" w:rsidRDefault="00982126" w:rsidP="002C4795">
      <w:pPr>
        <w:rPr>
          <w:sz w:val="18"/>
          <w:szCs w:val="18"/>
          <w:lang w:val="nl-BE"/>
        </w:rPr>
      </w:pPr>
    </w:p>
    <w:p w14:paraId="5FA101CF" w14:textId="6E752801" w:rsidR="00982126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2C4795">
        <w:rPr>
          <w:rFonts w:ascii="Verdana" w:hAnsi="Verdana"/>
          <w:b/>
          <w:bCs/>
          <w:sz w:val="24"/>
          <w:szCs w:val="24"/>
          <w:lang w:val="nl-BE"/>
        </w:rPr>
        <w:t>GEGEVENS DOSSIER</w:t>
      </w:r>
    </w:p>
    <w:p w14:paraId="1F8CB3D0" w14:textId="401CF746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324701EF" w14:textId="77777777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5D03904E" w14:textId="77777777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num="2" w:space="708"/>
          <w:titlePg/>
          <w:docGrid w:linePitch="360"/>
        </w:sectPr>
      </w:pPr>
    </w:p>
    <w:p w14:paraId="20E80B27" w14:textId="131BF358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Dossiernummer</w:t>
      </w:r>
      <w:r>
        <w:rPr>
          <w:rFonts w:ascii="Verdana" w:hAnsi="Verdana"/>
          <w:sz w:val="24"/>
          <w:szCs w:val="24"/>
          <w:lang w:val="nl-BE"/>
        </w:rPr>
        <w:t xml:space="preserve">:    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_________________       </w:t>
      </w:r>
    </w:p>
    <w:p w14:paraId="16DE88C7" w14:textId="50760F99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Titel van het project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7231FFF9" w14:textId="50D5C458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ISAN-nummer </w:t>
      </w:r>
      <w:r w:rsidRPr="002C4795">
        <w:rPr>
          <w:rFonts w:ascii="Verdana" w:hAnsi="Verdana"/>
          <w:sz w:val="16"/>
          <w:szCs w:val="16"/>
          <w:lang w:val="nl-BE"/>
        </w:rPr>
        <w:t>(www.isan.org/)</w:t>
      </w:r>
      <w:r>
        <w:rPr>
          <w:rFonts w:ascii="Verdana" w:hAnsi="Verdana"/>
          <w:sz w:val="16"/>
          <w:szCs w:val="16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ab/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6ECCAC1" w14:textId="5D7E432D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Categorie</w:t>
      </w:r>
      <w:r>
        <w:rPr>
          <w:rFonts w:ascii="Verdana" w:hAnsi="Verdana"/>
          <w:sz w:val="24"/>
          <w:szCs w:val="24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 xml:space="preserve">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764310E" w14:textId="510BF147" w:rsidR="002C4795" w:rsidRPr="002C4795" w:rsidRDefault="002C4795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Platform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027B5AA" w14:textId="64601B0E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Datum beslissing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650C4045" w14:textId="55FAD794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Toegekend bedrag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6F7AFE2" w14:textId="77777777" w:rsidR="00DE1D91" w:rsidRPr="002C4795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</w:p>
    <w:p w14:paraId="3ECF5643" w14:textId="34363840" w:rsidR="00982126" w:rsidRPr="00DE1D91" w:rsidRDefault="00982126" w:rsidP="00DE1D91">
      <w:pPr>
        <w:spacing w:line="360" w:lineRule="auto"/>
        <w:rPr>
          <w:lang w:val="nl-BE"/>
        </w:rPr>
      </w:pPr>
    </w:p>
    <w:p w14:paraId="1F18ADF8" w14:textId="09DB6C48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DE1D91">
        <w:rPr>
          <w:rFonts w:ascii="Verdana" w:hAnsi="Verdana"/>
          <w:b/>
          <w:bCs/>
          <w:sz w:val="24"/>
          <w:szCs w:val="24"/>
          <w:lang w:val="nl-BE"/>
        </w:rPr>
        <w:t>GEGEVENS AANVRAGER</w:t>
      </w:r>
    </w:p>
    <w:p w14:paraId="41D5B9B5" w14:textId="77777777" w:rsidR="00DE1D91" w:rsidRPr="00DE1D91" w:rsidRDefault="00DE1D91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20B557C7" w14:textId="392FC6EE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bedrijf: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EB14B4C" w14:textId="63F56AD8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Adres maatschappelijke zetel: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B1D2762" w14:textId="022D94F4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Rechtsvorm: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1EE24632" w14:textId="7316D3ED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wettelijke vertegenwoordiger (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)</w:t>
      </w:r>
      <w:r w:rsidR="00DE1D91"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1C4DB56" w14:textId="4D53BF56" w:rsidR="002C4795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Functie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F1C913F" w14:textId="44B1D5D3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Telefoon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07B8F30B" w14:textId="6AF2AB52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E-mail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923A6E4" w14:textId="4733535B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KBO-nummer: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6237542B" w14:textId="132D2D66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IBAN begunstigde (vennootschap):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DECF984" w14:textId="77777777" w:rsidR="002C4795" w:rsidRPr="00DE1D91" w:rsidRDefault="002C4795" w:rsidP="002C4795">
      <w:pPr>
        <w:spacing w:line="600" w:lineRule="auto"/>
        <w:rPr>
          <w:lang w:val="nl-BE"/>
        </w:rPr>
      </w:pPr>
    </w:p>
    <w:p w14:paraId="332D300B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6798D875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7B3734E0" w14:textId="0FF46399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4786B4DF" w14:textId="0724143D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3623933B" w14:textId="668CF565" w:rsidR="00B25705" w:rsidRPr="00B25705" w:rsidRDefault="00B25705" w:rsidP="00D87631">
      <w:pPr>
        <w:pStyle w:val="Kop1"/>
        <w:spacing w:before="74"/>
        <w:ind w:left="-284" w:right="4527"/>
        <w:jc w:val="left"/>
        <w:rPr>
          <w:rFonts w:ascii="Verdana" w:hAnsi="Verdana"/>
        </w:rPr>
      </w:pPr>
      <w:r w:rsidRPr="00B25705"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6E5B6" wp14:editId="3A163F65">
                <wp:simplePos x="0" y="0"/>
                <wp:positionH relativeFrom="page">
                  <wp:posOffset>4175760</wp:posOffset>
                </wp:positionH>
                <wp:positionV relativeFrom="paragraph">
                  <wp:posOffset>8255</wp:posOffset>
                </wp:positionV>
                <wp:extent cx="2685415" cy="1469390"/>
                <wp:effectExtent l="0" t="0" r="0" b="0"/>
                <wp:wrapNone/>
                <wp:docPr id="199097868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469390"/>
                          <a:chOff x="7080" y="61"/>
                          <a:chExt cx="4229" cy="2314"/>
                        </a:xfrm>
                      </wpg:grpSpPr>
                      <wps:wsp>
                        <wps:cNvPr id="149346886" name="Freeform 4"/>
                        <wps:cNvSpPr>
                          <a:spLocks/>
                        </wps:cNvSpPr>
                        <wps:spPr bwMode="auto">
                          <a:xfrm>
                            <a:off x="7080" y="60"/>
                            <a:ext cx="4229" cy="2314"/>
                          </a:xfrm>
                          <a:custGeom>
                            <a:avLst/>
                            <a:gdLst>
                              <a:gd name="T0" fmla="+- 0 11309 7080"/>
                              <a:gd name="T1" fmla="*/ T0 w 4229"/>
                              <a:gd name="T2" fmla="+- 0 61 61"/>
                              <a:gd name="T3" fmla="*/ 61 h 2314"/>
                              <a:gd name="T4" fmla="+- 0 11299 7080"/>
                              <a:gd name="T5" fmla="*/ T4 w 4229"/>
                              <a:gd name="T6" fmla="+- 0 61 61"/>
                              <a:gd name="T7" fmla="*/ 61 h 2314"/>
                              <a:gd name="T8" fmla="+- 0 11299 7080"/>
                              <a:gd name="T9" fmla="*/ T8 w 4229"/>
                              <a:gd name="T10" fmla="+- 0 315 61"/>
                              <a:gd name="T11" fmla="*/ 315 h 2314"/>
                              <a:gd name="T12" fmla="+- 0 11299 7080"/>
                              <a:gd name="T13" fmla="*/ T12 w 4229"/>
                              <a:gd name="T14" fmla="+- 0 325 61"/>
                              <a:gd name="T15" fmla="*/ 325 h 2314"/>
                              <a:gd name="T16" fmla="+- 0 11299 7080"/>
                              <a:gd name="T17" fmla="*/ T16 w 4229"/>
                              <a:gd name="T18" fmla="+- 0 2365 61"/>
                              <a:gd name="T19" fmla="*/ 2365 h 2314"/>
                              <a:gd name="T20" fmla="+- 0 7090 7080"/>
                              <a:gd name="T21" fmla="*/ T20 w 4229"/>
                              <a:gd name="T22" fmla="+- 0 2365 61"/>
                              <a:gd name="T23" fmla="*/ 2365 h 2314"/>
                              <a:gd name="T24" fmla="+- 0 7090 7080"/>
                              <a:gd name="T25" fmla="*/ T24 w 4229"/>
                              <a:gd name="T26" fmla="+- 0 325 61"/>
                              <a:gd name="T27" fmla="*/ 325 h 2314"/>
                              <a:gd name="T28" fmla="+- 0 11299 7080"/>
                              <a:gd name="T29" fmla="*/ T28 w 4229"/>
                              <a:gd name="T30" fmla="+- 0 325 61"/>
                              <a:gd name="T31" fmla="*/ 325 h 2314"/>
                              <a:gd name="T32" fmla="+- 0 11299 7080"/>
                              <a:gd name="T33" fmla="*/ T32 w 4229"/>
                              <a:gd name="T34" fmla="+- 0 315 61"/>
                              <a:gd name="T35" fmla="*/ 315 h 2314"/>
                              <a:gd name="T36" fmla="+- 0 7090 7080"/>
                              <a:gd name="T37" fmla="*/ T36 w 4229"/>
                              <a:gd name="T38" fmla="+- 0 315 61"/>
                              <a:gd name="T39" fmla="*/ 315 h 2314"/>
                              <a:gd name="T40" fmla="+- 0 7090 7080"/>
                              <a:gd name="T41" fmla="*/ T40 w 4229"/>
                              <a:gd name="T42" fmla="+- 0 61 61"/>
                              <a:gd name="T43" fmla="*/ 61 h 2314"/>
                              <a:gd name="T44" fmla="+- 0 7080 7080"/>
                              <a:gd name="T45" fmla="*/ T44 w 4229"/>
                              <a:gd name="T46" fmla="+- 0 61 61"/>
                              <a:gd name="T47" fmla="*/ 61 h 2314"/>
                              <a:gd name="T48" fmla="+- 0 7080 7080"/>
                              <a:gd name="T49" fmla="*/ T48 w 4229"/>
                              <a:gd name="T50" fmla="+- 0 2374 61"/>
                              <a:gd name="T51" fmla="*/ 2374 h 2314"/>
                              <a:gd name="T52" fmla="+- 0 7090 7080"/>
                              <a:gd name="T53" fmla="*/ T52 w 4229"/>
                              <a:gd name="T54" fmla="+- 0 2374 61"/>
                              <a:gd name="T55" fmla="*/ 2374 h 2314"/>
                              <a:gd name="T56" fmla="+- 0 11299 7080"/>
                              <a:gd name="T57" fmla="*/ T56 w 4229"/>
                              <a:gd name="T58" fmla="+- 0 2374 61"/>
                              <a:gd name="T59" fmla="*/ 2374 h 2314"/>
                              <a:gd name="T60" fmla="+- 0 11309 7080"/>
                              <a:gd name="T61" fmla="*/ T60 w 4229"/>
                              <a:gd name="T62" fmla="+- 0 2374 61"/>
                              <a:gd name="T63" fmla="*/ 2374 h 2314"/>
                              <a:gd name="T64" fmla="+- 0 11309 7080"/>
                              <a:gd name="T65" fmla="*/ T64 w 4229"/>
                              <a:gd name="T66" fmla="+- 0 61 61"/>
                              <a:gd name="T67" fmla="*/ 61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29" h="2314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304"/>
                                </a:lnTo>
                                <a:lnTo>
                                  <a:pt x="10" y="2304"/>
                                </a:lnTo>
                                <a:lnTo>
                                  <a:pt x="10" y="26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3"/>
                                </a:lnTo>
                                <a:lnTo>
                                  <a:pt x="10" y="2313"/>
                                </a:lnTo>
                                <a:lnTo>
                                  <a:pt x="4219" y="2313"/>
                                </a:lnTo>
                                <a:lnTo>
                                  <a:pt x="4229" y="2313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062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65"/>
                            <a:ext cx="4220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74292" w14:textId="77777777" w:rsidR="00B25705" w:rsidRPr="00B25705" w:rsidRDefault="00B25705" w:rsidP="00B25705">
                              <w:pPr>
                                <w:ind w:left="105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Datum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en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handtekening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aanvrager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E5B6" id="Groep 2" o:spid="_x0000_s1026" style="position:absolute;left:0;text-align:left;margin-left:328.8pt;margin-top:.65pt;width:211.45pt;height:115.7pt;z-index:251660288;mso-position-horizontal-relative:page" coordorigin="7080,61" coordsize="4229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">
                <v:shape id="Freeform 4" o:spid="_x0000_s1027" style="position:absolute;left:7080;top:60;width:4229;height:2314;visibility:visible;mso-wrap-style:square;v-text-anchor:top" coordsize="4229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" path="m4229,r-10,l4219,254r,10l4219,2304r-4209,l10,264r4209,l4219,254,10,254,10,,,,,2313r10,l4219,2313r10,l4229,xe" fillcolor="black" stroked="f">
                  <v:path arrowok="t" o:connecttype="custom" o:connectlocs="4229,61;4219,61;4219,315;4219,325;4219,2365;10,2365;10,325;4219,325;4219,315;10,315;10,61;0,61;0,2374;10,2374;4219,2374;4229,2374;4229,6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084;top:65;width:42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" filled="f" strokeweight=".48pt">
                  <v:textbox inset="0,0,0,0">
                    <w:txbxContent>
                      <w:p w14:paraId="5A574292" w14:textId="77777777" w:rsidR="00B25705" w:rsidRPr="00B25705" w:rsidRDefault="00B25705" w:rsidP="00B25705">
                        <w:pPr>
                          <w:ind w:left="105"/>
                          <w:rPr>
                            <w:rFonts w:ascii="Verdana" w:hAnsi="Verdana"/>
                            <w:b/>
                          </w:rPr>
                        </w:pPr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Datum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en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handtekening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aanvrager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25705">
        <w:rPr>
          <w:rFonts w:ascii="Verdana" w:hAnsi="Verdana"/>
          <w:spacing w:val="-4"/>
        </w:rPr>
        <w:t xml:space="preserve">Hierbij </w:t>
      </w:r>
      <w:r w:rsidRPr="00B25705">
        <w:rPr>
          <w:rFonts w:ascii="Verdana" w:hAnsi="Verdana"/>
          <w:spacing w:val="-3"/>
        </w:rPr>
        <w:t xml:space="preserve">verklaar ik dat ik </w:t>
      </w:r>
      <w:r w:rsidRPr="00B25705">
        <w:rPr>
          <w:rFonts w:ascii="Verdana" w:hAnsi="Verdana"/>
          <w:spacing w:val="-4"/>
        </w:rPr>
        <w:t>op</w:t>
      </w:r>
      <w:r w:rsidR="00AB76D6">
        <w:rPr>
          <w:rFonts w:ascii="Verdana" w:hAnsi="Verdana"/>
          <w:spacing w:val="-4"/>
        </w:rPr>
        <w:t xml:space="preserve"> </w:t>
      </w:r>
      <w:r w:rsidRPr="00B25705">
        <w:rPr>
          <w:rFonts w:ascii="Verdana" w:hAnsi="Verdana"/>
          <w:spacing w:val="-3"/>
        </w:rPr>
        <w:t xml:space="preserve">de </w:t>
      </w:r>
      <w:r w:rsidRPr="00B25705">
        <w:rPr>
          <w:rFonts w:ascii="Verdana" w:hAnsi="Verdana"/>
        </w:rPr>
        <w:t xml:space="preserve">hoogte </w:t>
      </w:r>
      <w:r w:rsidRPr="00B25705">
        <w:rPr>
          <w:rFonts w:ascii="Verdana" w:hAnsi="Verdana"/>
          <w:spacing w:val="-4"/>
        </w:rPr>
        <w:t xml:space="preserve">ben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3"/>
        </w:rPr>
        <w:t xml:space="preserve">reglement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4"/>
        </w:rPr>
        <w:t>VAF/Gamefonds.</w:t>
      </w:r>
    </w:p>
    <w:p w14:paraId="0E29260E" w14:textId="21BD17F7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6E4D174D" w14:textId="1E83DB23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437A926D" w14:textId="505028BA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755809B6" w14:textId="77777777" w:rsidR="00B25705" w:rsidRPr="00B25705" w:rsidRDefault="00B25705" w:rsidP="00B25705">
      <w:pPr>
        <w:widowControl w:val="0"/>
        <w:autoSpaceDE w:val="0"/>
        <w:autoSpaceDN w:val="0"/>
        <w:spacing w:before="100"/>
        <w:ind w:left="215"/>
        <w:rPr>
          <w:rFonts w:ascii="Verdana" w:eastAsia="Verdana" w:hAnsi="Verdana" w:cs="Verdana"/>
          <w:b/>
          <w:sz w:val="24"/>
          <w:szCs w:val="22"/>
          <w:lang w:val="nl-NL"/>
        </w:rPr>
      </w:pPr>
      <w:bookmarkStart w:id="0" w:name="_Hlk131431207"/>
      <w:r w:rsidRPr="00B25705">
        <w:rPr>
          <w:rFonts w:ascii="Verdana" w:eastAsia="Verdana" w:hAnsi="Verdana" w:cs="Verdana"/>
          <w:b/>
          <w:sz w:val="24"/>
          <w:szCs w:val="22"/>
          <w:lang w:val="nl-NL"/>
        </w:rPr>
        <w:t>TE UPLOADEN BIJLAGES</w:t>
      </w:r>
    </w:p>
    <w:p w14:paraId="4D797EF5" w14:textId="77777777" w:rsidR="00B25705" w:rsidRPr="00B25705" w:rsidRDefault="00B25705" w:rsidP="00B25705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bookmarkEnd w:id="0"/>
    <w:p w14:paraId="1E14895C" w14:textId="77777777" w:rsidR="00D87631" w:rsidRPr="00D87631" w:rsidRDefault="00D87631" w:rsidP="00D87631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D87631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>Begroting en het financieringsplan van de steun na release;</w:t>
      </w:r>
    </w:p>
    <w:p w14:paraId="14E647BF" w14:textId="77777777" w:rsidR="00D87631" w:rsidRP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Alle bewijsstukken ter staving van de financiering (contracten, overeenkomsten, bankattesten), ook m.b.t. de eigen inbreng en participaties (participatieverklaringen);</w:t>
      </w:r>
    </w:p>
    <w:p w14:paraId="615B1C23" w14:textId="77777777" w:rsid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 xml:space="preserve">Definitieve </w:t>
      </w:r>
      <w:proofErr w:type="spellStart"/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milestoneplanning</w:t>
      </w:r>
      <w:proofErr w:type="spellEnd"/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 xml:space="preserve"> en/of marketingplan gekoppeld aan de schijven. Indien extra content: ook de vooropgestelde releasedatum;</w:t>
      </w:r>
    </w:p>
    <w:p w14:paraId="1A81AD50" w14:textId="12E4CD9E" w:rsidR="006327ED" w:rsidRPr="006327ED" w:rsidRDefault="006327ED" w:rsidP="006327ED">
      <w:pPr>
        <w:pStyle w:val="Lijstalinea"/>
        <w:numPr>
          <w:ilvl w:val="0"/>
          <w:numId w:val="12"/>
        </w:numPr>
        <w:rPr>
          <w:rFonts w:ascii="Verdana" w:hAnsi="Verdana"/>
          <w:spacing w:val="-3"/>
          <w:sz w:val="24"/>
          <w:szCs w:val="24"/>
          <w:lang w:val="nl-BE" w:eastAsia="nl-NL"/>
        </w:rPr>
      </w:pPr>
      <w:r w:rsidRPr="006327ED">
        <w:rPr>
          <w:rFonts w:ascii="Verdana" w:hAnsi="Verdana"/>
          <w:spacing w:val="-3"/>
          <w:sz w:val="24"/>
          <w:szCs w:val="24"/>
          <w:lang w:val="nl-BE" w:eastAsia="nl-NL"/>
        </w:rPr>
        <w:t xml:space="preserve">Nota over de eventuele belangrijke wijzigingen t.o.v. het goedgekeurde aanvraagdossier, inclusief update van de inclusieaanpak. </w:t>
      </w:r>
    </w:p>
    <w:p w14:paraId="7F535BEE" w14:textId="77777777" w:rsidR="00D87631" w:rsidRP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Offertes en/of facturen van de hardware en/of software opgenomen in het budgetformulier;</w:t>
      </w:r>
    </w:p>
    <w:p w14:paraId="3BFAA4E9" w14:textId="77777777" w:rsidR="00D87631" w:rsidRP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Contracten met betrekking tot de auteursrechten en de auteursprestaties, uitgever …;</w:t>
      </w:r>
    </w:p>
    <w:p w14:paraId="19954468" w14:textId="77777777" w:rsidR="00D87631" w:rsidRP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Indien van toepassing: typecontracten van de werknemers</w:t>
      </w:r>
    </w:p>
    <w:p w14:paraId="0E6E0162" w14:textId="77777777" w:rsid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Laatste twee jaarrekeningen van de aanvrager;</w:t>
      </w:r>
    </w:p>
    <w:p w14:paraId="7190C304" w14:textId="14697B22" w:rsidR="00FA3132" w:rsidRPr="00FA3132" w:rsidRDefault="00FA3132" w:rsidP="00FA3132">
      <w:pPr>
        <w:widowControl w:val="0"/>
        <w:numPr>
          <w:ilvl w:val="0"/>
          <w:numId w:val="12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>
        <w:rPr>
          <w:rFonts w:ascii="Verdana" w:eastAsia="Verdana" w:hAnsi="Verdana" w:cs="Verdana"/>
          <w:sz w:val="24"/>
          <w:szCs w:val="22"/>
          <w:lang w:val="nl-NL"/>
        </w:rPr>
        <w:t xml:space="preserve">Een bewijs dat de aanvrager </w:t>
      </w:r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geen </w:t>
      </w:r>
      <w:hyperlink r:id="rId11" w:tgtFrame="_blank" w:tooltip="https://www.vlaio.be/nl/subsidies-financiering/strategische-transformatiesteun/voorwaarden-om-aanmerking-te-komen-voor-0" w:history="1"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>onderneming in moeilijkheden</w:t>
        </w:r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 xml:space="preserve"> </w:t>
        </w:r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>(OIM)</w:t>
        </w:r>
      </w:hyperlink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 is, aan de hand van de berekeningsmodule van VLAIO. </w:t>
      </w:r>
      <w:r w:rsidRPr="00063F9A">
        <w:rPr>
          <w:rFonts w:ascii="Verdana" w:eastAsia="Verdana" w:hAnsi="Verdana" w:cs="Verdana"/>
          <w:sz w:val="24"/>
          <w:szCs w:val="22"/>
        </w:rPr>
        <w:t>(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niet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van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toepassing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voor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vzw’s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natuurlijke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personen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>) </w:t>
      </w:r>
    </w:p>
    <w:p w14:paraId="2D37B789" w14:textId="77777777" w:rsidR="00D87631" w:rsidRP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Een afschrift van twee verzekeringen: polis “burgerlijke aansprakelijkheid t.o.v. derden’ en een polis “alle risico”. De kosten van de verzekeringen mag je onderbrengen in het budget;</w:t>
      </w:r>
    </w:p>
    <w:p w14:paraId="4D88DFAE" w14:textId="77777777" w:rsidR="00D87631" w:rsidRPr="00D87631" w:rsidRDefault="00D87631" w:rsidP="00D87631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D87631">
        <w:rPr>
          <w:rFonts w:ascii="Verdana" w:hAnsi="Verdana"/>
          <w:spacing w:val="-3"/>
          <w:sz w:val="24"/>
          <w:szCs w:val="24"/>
          <w:lang w:val="nl-BE" w:eastAsia="nl-NL"/>
        </w:rPr>
        <w:t>Indien toegekende coaching in vorige fase: een eindverslag van hoe de coaching is verlopen.</w:t>
      </w:r>
    </w:p>
    <w:p w14:paraId="2E374C33" w14:textId="2DE0100C" w:rsidR="00B25705" w:rsidRPr="00F33E6D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07D46545" w14:textId="7A3DB16C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2BCC86A1" w14:textId="0EEF0DE5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09D551" wp14:editId="03F4B62E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044565" cy="1049020"/>
                <wp:effectExtent l="0" t="0" r="13335" b="17780"/>
                <wp:wrapTopAndBottom/>
                <wp:docPr id="1401989292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049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7B52" w14:textId="77777777" w:rsidR="00B25705" w:rsidRDefault="00B25705" w:rsidP="00B2570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14:paraId="1E1DC658" w14:textId="77777777" w:rsidR="00B25705" w:rsidRPr="00F33E6D" w:rsidRDefault="00B25705" w:rsidP="00B25705">
                            <w:pPr>
                              <w:spacing w:line="237" w:lineRule="auto"/>
                              <w:ind w:left="124" w:right="128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Dit document en zijn bijlages moeten geüpload worden op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28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MyVAF onder het tabblad ‘Te bezorgen na goedkeuring aanvraag’ (laatste tabblad in uw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5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aanvraag).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D551" id="Tekstvak 4" o:spid="_x0000_s1029" type="#_x0000_t202" style="position:absolute;margin-left:0;margin-top:16.45pt;width:475.95pt;height:82.6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" fillcolor="#e0e0e0" strokeweight=".48pt">
                <v:textbox inset="0,0,0,0">
                  <w:txbxContent>
                    <w:p w14:paraId="3D8E7B52" w14:textId="77777777" w:rsidR="00B25705" w:rsidRDefault="00B25705" w:rsidP="00B2570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14:paraId="1E1DC658" w14:textId="77777777" w:rsidR="00B25705" w:rsidRPr="00F33E6D" w:rsidRDefault="00B25705" w:rsidP="00B25705">
                      <w:pPr>
                        <w:spacing w:line="237" w:lineRule="auto"/>
                        <w:ind w:left="124" w:right="128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Dit document en zijn bijlages moeten geüpload worden op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28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MyVAF onder het tabblad ‘Te bezorgen na goedkeuring aanvraag’ (laatste tabblad in uw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5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aanvraag).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D50EA0" w14:textId="615181D7" w:rsidR="002C4795" w:rsidRDefault="002C4795" w:rsidP="002C4795">
      <w:pPr>
        <w:spacing w:line="48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lastRenderedPageBreak/>
        <w:br/>
      </w:r>
    </w:p>
    <w:p w14:paraId="6E393372" w14:textId="48AF0ED7" w:rsidR="00AB76D6" w:rsidRDefault="00AB76D6" w:rsidP="002C4795">
      <w:pPr>
        <w:rPr>
          <w:rFonts w:ascii="Verdana" w:hAnsi="Verdana"/>
          <w:sz w:val="22"/>
          <w:szCs w:val="22"/>
          <w:lang w:val="nl-BE"/>
        </w:rPr>
        <w:sectPr w:rsidR="00AB76D6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6CC3F260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55ACF673" w14:textId="77777777" w:rsidR="002C4795" w:rsidRPr="00982126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sectPr w:rsidR="002C4795" w:rsidRPr="00982126" w:rsidSect="002C4795">
      <w:type w:val="continuous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07428" w14:textId="77777777" w:rsidR="002C4795" w:rsidRDefault="002C4795" w:rsidP="00BE3CAB">
      <w:r>
        <w:separator/>
      </w:r>
    </w:p>
  </w:endnote>
  <w:endnote w:type="continuationSeparator" w:id="0">
    <w:p w14:paraId="022A5C00" w14:textId="77777777" w:rsidR="002C4795" w:rsidRDefault="002C4795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921334"/>
      <w:docPartObj>
        <w:docPartGallery w:val="Page Numbers (Bottom of Page)"/>
        <w:docPartUnique/>
      </w:docPartObj>
    </w:sdtPr>
    <w:sdtEndPr/>
    <w:sdtContent>
      <w:p w14:paraId="49F25948" w14:textId="77777777" w:rsidR="001F7C5F" w:rsidRDefault="001F7C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2" w:rsidRPr="000430C2">
          <w:rPr>
            <w:noProof/>
            <w:lang w:val="nl-NL"/>
          </w:rPr>
          <w:t>3</w:t>
        </w:r>
        <w:r>
          <w:fldChar w:fldCharType="end"/>
        </w:r>
      </w:p>
    </w:sdtContent>
  </w:sdt>
  <w:p w14:paraId="715804AE" w14:textId="77777777" w:rsidR="00B06E1C" w:rsidRDefault="00B0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2CC03" w14:textId="77777777" w:rsidR="002C4795" w:rsidRDefault="002C4795" w:rsidP="00BE3CAB">
      <w:r>
        <w:separator/>
      </w:r>
    </w:p>
  </w:footnote>
  <w:footnote w:type="continuationSeparator" w:id="0">
    <w:p w14:paraId="1E6B9B28" w14:textId="77777777" w:rsidR="002C4795" w:rsidRDefault="002C4795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0FE9E" w14:textId="77777777" w:rsidR="00BE3CAB" w:rsidRDefault="00FA3132">
    <w:pPr>
      <w:pStyle w:val="Koptekst"/>
    </w:pPr>
    <w:r>
      <w:rPr>
        <w:noProof/>
        <w:lang w:eastAsia="nl-BE"/>
      </w:rPr>
      <w:pict w14:anchorId="07E4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D72F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61E2FED" wp14:editId="5F217AE7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563354655" name="Afbeelding 563354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B03"/>
    <w:multiLevelType w:val="hybridMultilevel"/>
    <w:tmpl w:val="3B2EC11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F17CF1"/>
    <w:multiLevelType w:val="hybridMultilevel"/>
    <w:tmpl w:val="07CEC3D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72BF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E30B6"/>
    <w:multiLevelType w:val="hybridMultilevel"/>
    <w:tmpl w:val="C7BAE9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83569E"/>
    <w:multiLevelType w:val="hybridMultilevel"/>
    <w:tmpl w:val="5580A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CF40CE"/>
    <w:multiLevelType w:val="hybridMultilevel"/>
    <w:tmpl w:val="35905BBE"/>
    <w:lvl w:ilvl="0" w:tplc="B0F8C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E6F46"/>
    <w:multiLevelType w:val="hybridMultilevel"/>
    <w:tmpl w:val="407E72B6"/>
    <w:lvl w:ilvl="0" w:tplc="9524FFD6">
      <w:numFmt w:val="bullet"/>
      <w:lvlText w:val=""/>
      <w:lvlJc w:val="left"/>
      <w:pPr>
        <w:ind w:left="936" w:hanging="312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FFFFFFFF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759D47E8"/>
    <w:multiLevelType w:val="hybridMultilevel"/>
    <w:tmpl w:val="91C815C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AF13687"/>
    <w:multiLevelType w:val="hybridMultilevel"/>
    <w:tmpl w:val="4656D8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C675E36"/>
    <w:multiLevelType w:val="hybridMultilevel"/>
    <w:tmpl w:val="EEA017B2"/>
    <w:lvl w:ilvl="0" w:tplc="6DDE512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90A0BD62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D9CAD376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E24E4BFC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5A56F9D2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75E45014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621E6E4E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326CBE8A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2D184620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num w:numId="1" w16cid:durableId="2117366059">
    <w:abstractNumId w:val="6"/>
  </w:num>
  <w:num w:numId="2" w16cid:durableId="931167072">
    <w:abstractNumId w:val="7"/>
  </w:num>
  <w:num w:numId="3" w16cid:durableId="1173371038">
    <w:abstractNumId w:val="1"/>
  </w:num>
  <w:num w:numId="4" w16cid:durableId="2054848488">
    <w:abstractNumId w:val="10"/>
  </w:num>
  <w:num w:numId="5" w16cid:durableId="1024215083">
    <w:abstractNumId w:val="9"/>
  </w:num>
  <w:num w:numId="6" w16cid:durableId="1195577399">
    <w:abstractNumId w:val="0"/>
  </w:num>
  <w:num w:numId="7" w16cid:durableId="1755274286">
    <w:abstractNumId w:val="4"/>
  </w:num>
  <w:num w:numId="8" w16cid:durableId="2033795143">
    <w:abstractNumId w:val="2"/>
  </w:num>
  <w:num w:numId="9" w16cid:durableId="1201941240">
    <w:abstractNumId w:val="3"/>
  </w:num>
  <w:num w:numId="10" w16cid:durableId="1845515280">
    <w:abstractNumId w:val="11"/>
  </w:num>
  <w:num w:numId="11" w16cid:durableId="512306756">
    <w:abstractNumId w:val="8"/>
  </w:num>
  <w:num w:numId="12" w16cid:durableId="903292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5"/>
    <w:rsid w:val="000430C2"/>
    <w:rsid w:val="00083683"/>
    <w:rsid w:val="0010124E"/>
    <w:rsid w:val="00137A19"/>
    <w:rsid w:val="0016031F"/>
    <w:rsid w:val="001772E1"/>
    <w:rsid w:val="001B599E"/>
    <w:rsid w:val="001F7C5F"/>
    <w:rsid w:val="002210B6"/>
    <w:rsid w:val="00226919"/>
    <w:rsid w:val="002408D1"/>
    <w:rsid w:val="00255BED"/>
    <w:rsid w:val="002C4795"/>
    <w:rsid w:val="002E159B"/>
    <w:rsid w:val="002E375E"/>
    <w:rsid w:val="002F7440"/>
    <w:rsid w:val="00302C2F"/>
    <w:rsid w:val="003434DC"/>
    <w:rsid w:val="00365780"/>
    <w:rsid w:val="003D5B52"/>
    <w:rsid w:val="00402CEA"/>
    <w:rsid w:val="00460DAC"/>
    <w:rsid w:val="00483A94"/>
    <w:rsid w:val="00486980"/>
    <w:rsid w:val="00486E16"/>
    <w:rsid w:val="004F5C61"/>
    <w:rsid w:val="005533C0"/>
    <w:rsid w:val="005A6D9B"/>
    <w:rsid w:val="005D2F06"/>
    <w:rsid w:val="005F243F"/>
    <w:rsid w:val="005F6ED0"/>
    <w:rsid w:val="0061157B"/>
    <w:rsid w:val="006327ED"/>
    <w:rsid w:val="006F089B"/>
    <w:rsid w:val="007175E0"/>
    <w:rsid w:val="007D20AB"/>
    <w:rsid w:val="0080171A"/>
    <w:rsid w:val="00826E20"/>
    <w:rsid w:val="0082734A"/>
    <w:rsid w:val="008449B4"/>
    <w:rsid w:val="00846AF9"/>
    <w:rsid w:val="00865632"/>
    <w:rsid w:val="008A23D0"/>
    <w:rsid w:val="008E3B9D"/>
    <w:rsid w:val="00970B42"/>
    <w:rsid w:val="00982126"/>
    <w:rsid w:val="00A03DBA"/>
    <w:rsid w:val="00A35570"/>
    <w:rsid w:val="00A605B1"/>
    <w:rsid w:val="00A85153"/>
    <w:rsid w:val="00A934BE"/>
    <w:rsid w:val="00AB76D6"/>
    <w:rsid w:val="00AC1409"/>
    <w:rsid w:val="00AF7497"/>
    <w:rsid w:val="00B06E1C"/>
    <w:rsid w:val="00B25705"/>
    <w:rsid w:val="00B74F8D"/>
    <w:rsid w:val="00B81682"/>
    <w:rsid w:val="00BC538E"/>
    <w:rsid w:val="00BE3CAB"/>
    <w:rsid w:val="00C447A0"/>
    <w:rsid w:val="00C9322A"/>
    <w:rsid w:val="00CA22A0"/>
    <w:rsid w:val="00CB4042"/>
    <w:rsid w:val="00CC510C"/>
    <w:rsid w:val="00CD5320"/>
    <w:rsid w:val="00CF225F"/>
    <w:rsid w:val="00D83C1C"/>
    <w:rsid w:val="00D87631"/>
    <w:rsid w:val="00DC1381"/>
    <w:rsid w:val="00DE1D91"/>
    <w:rsid w:val="00DE208E"/>
    <w:rsid w:val="00E01F3B"/>
    <w:rsid w:val="00E2381B"/>
    <w:rsid w:val="00EB473C"/>
    <w:rsid w:val="00EC181A"/>
    <w:rsid w:val="00EE0E2F"/>
    <w:rsid w:val="00EF19C4"/>
    <w:rsid w:val="00F24170"/>
    <w:rsid w:val="00F33E6D"/>
    <w:rsid w:val="00FA3132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C6CC4"/>
  <w15:chartTrackingRefBased/>
  <w15:docId w15:val="{C0E5FF5D-52FB-4379-ACD1-421B761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57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61157B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61157B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1157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1157B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61157B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157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1157B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1157B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61157B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61157B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61157B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3D0"/>
    <w:pPr>
      <w:ind w:left="720"/>
      <w:contextualSpacing/>
    </w:pPr>
  </w:style>
  <w:style w:type="paragraph" w:styleId="Revisie">
    <w:name w:val="Revision"/>
    <w:hidden/>
    <w:uiPriority w:val="99"/>
    <w:semiHidden/>
    <w:rsid w:val="00CD532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5705"/>
    <w:pPr>
      <w:widowControl w:val="0"/>
      <w:autoSpaceDE w:val="0"/>
      <w:autoSpaceDN w:val="0"/>
    </w:pPr>
    <w:rPr>
      <w:rFonts w:ascii="Verdana" w:eastAsia="Verdana" w:hAnsi="Verdana" w:cs="Verdana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5705"/>
    <w:rPr>
      <w:rFonts w:ascii="Verdana" w:eastAsia="Verdana" w:hAnsi="Verdana" w:cs="Verdana"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3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aio.be/nl/subsidies-financiering/strategische-transformatiesteun/voorwaarden-om-aanmerking-te-komen-voor-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elan\Documents\Aangepaste%20Office-sjablonen\sjabloon%20va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48E-CEA7-4F87-A180-0489F7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vaf</Template>
  <TotalTime>151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4</cp:revision>
  <cp:lastPrinted>2015-07-13T14:01:00Z</cp:lastPrinted>
  <dcterms:created xsi:type="dcterms:W3CDTF">2023-04-03T14:53:00Z</dcterms:created>
  <dcterms:modified xsi:type="dcterms:W3CDTF">2024-04-10T15:16:00Z</dcterms:modified>
</cp:coreProperties>
</file>