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F7E7A" w14:textId="0C7622F0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2B26FF6B" w14:textId="1221887C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2B7DC401" w14:textId="12D534BB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18549FA9" w14:textId="1599545A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53121209" w14:textId="61160D6E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  <w:r>
        <w:rPr>
          <w:noProof/>
          <w:sz w:val="18"/>
          <w:szCs w:val="18"/>
          <w:lang w:val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7609B7" wp14:editId="144E11A6">
                <wp:simplePos x="0" y="0"/>
                <wp:positionH relativeFrom="page">
                  <wp:posOffset>3687445</wp:posOffset>
                </wp:positionH>
                <wp:positionV relativeFrom="page">
                  <wp:posOffset>1651000</wp:posOffset>
                </wp:positionV>
                <wp:extent cx="3618230" cy="704215"/>
                <wp:effectExtent l="0" t="0" r="0" b="0"/>
                <wp:wrapNone/>
                <wp:docPr id="272073038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8230" cy="70421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CE41B" id="Rechthoek 1" o:spid="_x0000_s1026" style="position:absolute;margin-left:290.35pt;margin-top:130pt;width:284.9pt;height:5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" fillcolor="#e0e0e0" stroked="f">
                <w10:wrap anchorx="page" anchory="page"/>
              </v:rect>
            </w:pict>
          </mc:Fallback>
        </mc:AlternateContent>
      </w:r>
    </w:p>
    <w:p w14:paraId="21FFCD0A" w14:textId="20998382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  <w:r>
        <w:rPr>
          <w:rFonts w:ascii="Verdana" w:hAnsi="Verdana"/>
          <w:b/>
          <w:bCs/>
          <w:sz w:val="24"/>
          <w:szCs w:val="24"/>
          <w:lang w:val="nl-BE"/>
        </w:rPr>
        <w:t xml:space="preserve">                                                                    </w:t>
      </w:r>
      <w:r w:rsidRPr="002C4795">
        <w:rPr>
          <w:rFonts w:ascii="Verdana" w:hAnsi="Verdana"/>
          <w:b/>
          <w:bCs/>
          <w:sz w:val="24"/>
          <w:szCs w:val="24"/>
          <w:lang w:val="nl-BE"/>
        </w:rPr>
        <w:t>TECHNISCH</w:t>
      </w:r>
      <w:r>
        <w:rPr>
          <w:rFonts w:ascii="Verdana" w:hAnsi="Verdana"/>
          <w:b/>
          <w:bCs/>
          <w:sz w:val="24"/>
          <w:szCs w:val="24"/>
          <w:lang w:val="nl-BE"/>
        </w:rPr>
        <w:t xml:space="preserve"> DOSSIER</w:t>
      </w:r>
    </w:p>
    <w:p w14:paraId="212273E2" w14:textId="682FC9CA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  <w:r>
        <w:rPr>
          <w:rFonts w:ascii="Verdana" w:hAnsi="Verdana"/>
          <w:b/>
          <w:bCs/>
          <w:sz w:val="24"/>
          <w:szCs w:val="24"/>
          <w:lang w:val="nl-BE"/>
        </w:rPr>
        <w:t xml:space="preserve">                                                                       </w:t>
      </w:r>
      <w:r w:rsidR="00B03B2B">
        <w:rPr>
          <w:rFonts w:ascii="Verdana" w:hAnsi="Verdana"/>
          <w:b/>
          <w:bCs/>
          <w:sz w:val="24"/>
          <w:szCs w:val="24"/>
          <w:lang w:val="nl-BE"/>
        </w:rPr>
        <w:t>VERTICAL SLICE</w:t>
      </w:r>
    </w:p>
    <w:p w14:paraId="088FA98C" w14:textId="77777777" w:rsidR="002C4795" w:rsidRPr="002C4795" w:rsidRDefault="002C4795" w:rsidP="002C4795">
      <w:pPr>
        <w:ind w:left="5387"/>
        <w:jc w:val="center"/>
        <w:rPr>
          <w:rFonts w:ascii="Verdana" w:hAnsi="Verdana"/>
          <w:b/>
          <w:bCs/>
          <w:sz w:val="24"/>
          <w:szCs w:val="24"/>
          <w:lang w:val="nl-BE"/>
        </w:rPr>
      </w:pPr>
    </w:p>
    <w:p w14:paraId="67777E67" w14:textId="77777777" w:rsidR="002C4795" w:rsidRDefault="002C4795" w:rsidP="002C4795">
      <w:pPr>
        <w:rPr>
          <w:sz w:val="18"/>
          <w:szCs w:val="18"/>
          <w:lang w:val="nl-BE"/>
        </w:rPr>
        <w:sectPr w:rsidR="002C4795" w:rsidSect="00CB4042">
          <w:headerReference w:type="even" r:id="rId8"/>
          <w:footerReference w:type="default" r:id="rId9"/>
          <w:headerReference w:type="first" r:id="rId10"/>
          <w:pgSz w:w="11906" w:h="16838"/>
          <w:pgMar w:top="1418" w:right="1644" w:bottom="1418" w:left="1644" w:header="709" w:footer="709" w:gutter="0"/>
          <w:cols w:space="708"/>
          <w:titlePg/>
          <w:docGrid w:linePitch="360"/>
        </w:sectPr>
      </w:pPr>
    </w:p>
    <w:p w14:paraId="7A4C63E3" w14:textId="77777777" w:rsidR="00982126" w:rsidRDefault="00982126" w:rsidP="002C4795">
      <w:pPr>
        <w:rPr>
          <w:sz w:val="18"/>
          <w:szCs w:val="18"/>
          <w:lang w:val="nl-BE"/>
        </w:rPr>
      </w:pPr>
    </w:p>
    <w:p w14:paraId="5FA101CF" w14:textId="6E752801" w:rsidR="00982126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  <w:r w:rsidRPr="002C4795">
        <w:rPr>
          <w:rFonts w:ascii="Verdana" w:hAnsi="Verdana"/>
          <w:b/>
          <w:bCs/>
          <w:sz w:val="24"/>
          <w:szCs w:val="24"/>
          <w:lang w:val="nl-BE"/>
        </w:rPr>
        <w:t>GEGEVENS DOSSIER</w:t>
      </w:r>
    </w:p>
    <w:p w14:paraId="1F8CB3D0" w14:textId="401CF746" w:rsidR="002C4795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</w:p>
    <w:p w14:paraId="324701EF" w14:textId="77777777" w:rsidR="002C4795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</w:p>
    <w:p w14:paraId="5D03904E" w14:textId="77777777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  <w:sectPr w:rsidR="002C4795" w:rsidSect="002C4795">
          <w:type w:val="continuous"/>
          <w:pgSz w:w="11906" w:h="16838"/>
          <w:pgMar w:top="1418" w:right="1644" w:bottom="1418" w:left="1644" w:header="709" w:footer="709" w:gutter="0"/>
          <w:cols w:num="2" w:space="708"/>
          <w:titlePg/>
          <w:docGrid w:linePitch="360"/>
        </w:sectPr>
      </w:pPr>
    </w:p>
    <w:p w14:paraId="20E80B27" w14:textId="131BF358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Dossiernummer</w:t>
      </w:r>
      <w:r>
        <w:rPr>
          <w:rFonts w:ascii="Verdana" w:hAnsi="Verdana"/>
          <w:sz w:val="24"/>
          <w:szCs w:val="24"/>
          <w:lang w:val="nl-BE"/>
        </w:rPr>
        <w:t xml:space="preserve">:          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_________________       </w:t>
      </w:r>
    </w:p>
    <w:p w14:paraId="16DE88C7" w14:textId="50760F99" w:rsidR="002C4795" w:rsidRP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Titel van het project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7231FFF9" w14:textId="50D5C458" w:rsidR="002C4795" w:rsidRP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 xml:space="preserve">ISAN-nummer </w:t>
      </w:r>
      <w:r w:rsidRPr="002C4795">
        <w:rPr>
          <w:rFonts w:ascii="Verdana" w:hAnsi="Verdana"/>
          <w:sz w:val="16"/>
          <w:szCs w:val="16"/>
          <w:lang w:val="nl-BE"/>
        </w:rPr>
        <w:t>(www.isan.org/)</w:t>
      </w:r>
      <w:r>
        <w:rPr>
          <w:rFonts w:ascii="Verdana" w:hAnsi="Verdana"/>
          <w:sz w:val="16"/>
          <w:szCs w:val="16"/>
          <w:lang w:val="nl-BE"/>
        </w:rPr>
        <w:t>:</w:t>
      </w:r>
      <w:r w:rsidRPr="002C4795">
        <w:rPr>
          <w:rFonts w:ascii="Verdana" w:hAnsi="Verdana"/>
          <w:sz w:val="24"/>
          <w:szCs w:val="24"/>
          <w:lang w:val="nl-BE"/>
        </w:rPr>
        <w:tab/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26ECCAC1" w14:textId="5D7E432D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Categorie</w:t>
      </w:r>
      <w:r>
        <w:rPr>
          <w:rFonts w:ascii="Verdana" w:hAnsi="Verdana"/>
          <w:sz w:val="24"/>
          <w:szCs w:val="24"/>
          <w:lang w:val="nl-BE"/>
        </w:rPr>
        <w:t>:</w:t>
      </w:r>
      <w:r w:rsidRPr="002C4795">
        <w:rPr>
          <w:rFonts w:ascii="Verdana" w:hAnsi="Verdana"/>
          <w:sz w:val="24"/>
          <w:szCs w:val="24"/>
          <w:lang w:val="nl-BE"/>
        </w:rPr>
        <w:t xml:space="preserve">      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4764310E" w14:textId="510BF147" w:rsidR="002C4795" w:rsidRPr="002C4795" w:rsidRDefault="002C4795" w:rsidP="00DE1D91">
      <w:pPr>
        <w:spacing w:line="360" w:lineRule="auto"/>
        <w:ind w:right="-171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Platform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       </w:t>
      </w:r>
      <w:r w:rsidR="00B25705">
        <w:rPr>
          <w:rFonts w:ascii="Verdana" w:hAnsi="Verdana"/>
          <w:sz w:val="24"/>
          <w:szCs w:val="24"/>
          <w:lang w:val="nl-BE"/>
        </w:rPr>
        <w:t xml:space="preserve">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4027B5AA" w14:textId="64601B0E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Datum beslissing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</w:t>
      </w:r>
      <w:r w:rsidR="00B25705">
        <w:rPr>
          <w:rFonts w:ascii="Verdana" w:hAnsi="Verdana"/>
          <w:sz w:val="24"/>
          <w:szCs w:val="24"/>
          <w:lang w:val="nl-BE"/>
        </w:rPr>
        <w:t xml:space="preserve">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650C4045" w14:textId="55FAD794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Toegekend bedrag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</w:t>
      </w:r>
      <w:r w:rsidR="00B25705">
        <w:rPr>
          <w:rFonts w:ascii="Verdana" w:hAnsi="Verdana"/>
          <w:sz w:val="24"/>
          <w:szCs w:val="24"/>
          <w:lang w:val="nl-BE"/>
        </w:rPr>
        <w:t xml:space="preserve">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56F7AFE2" w14:textId="77777777" w:rsidR="00DE1D91" w:rsidRPr="002C4795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</w:p>
    <w:p w14:paraId="3ECF5643" w14:textId="34363840" w:rsidR="00982126" w:rsidRPr="00DE1D91" w:rsidRDefault="00982126" w:rsidP="00DE1D91">
      <w:pPr>
        <w:spacing w:line="360" w:lineRule="auto"/>
        <w:rPr>
          <w:lang w:val="nl-BE"/>
        </w:rPr>
      </w:pPr>
    </w:p>
    <w:p w14:paraId="1F18ADF8" w14:textId="09DB6C48" w:rsidR="002C4795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  <w:r w:rsidRPr="00DE1D91">
        <w:rPr>
          <w:rFonts w:ascii="Verdana" w:hAnsi="Verdana"/>
          <w:b/>
          <w:bCs/>
          <w:sz w:val="24"/>
          <w:szCs w:val="24"/>
          <w:lang w:val="nl-BE"/>
        </w:rPr>
        <w:t>GEGEVENS AANVRAGER</w:t>
      </w:r>
    </w:p>
    <w:p w14:paraId="41D5B9B5" w14:textId="77777777" w:rsidR="00DE1D91" w:rsidRPr="00DE1D91" w:rsidRDefault="00DE1D91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</w:p>
    <w:p w14:paraId="20B557C7" w14:textId="392FC6EE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Naam bedrijf: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2EB14B4C" w14:textId="63F56AD8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Adres maatschappelijke zetel: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5B1D2762" w14:textId="022D94F4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Rechtsvorm: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1EE24632" w14:textId="7316D3ED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Naam wettelijke vertegenwoordiger (</w:t>
      </w:r>
      <w:proofErr w:type="spell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)</w:t>
      </w:r>
      <w:r w:rsidR="00DE1D91"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11C4DB56" w14:textId="4D53BF56" w:rsidR="002C4795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Functie </w:t>
      </w:r>
      <w:proofErr w:type="spell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1F1C913F" w14:textId="44B1D5D3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Telefoon </w:t>
      </w:r>
      <w:proofErr w:type="spell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07B8F30B" w14:textId="6AF2AB52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E-mail </w:t>
      </w:r>
      <w:proofErr w:type="spell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3923A6E4" w14:textId="4733535B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KBO-nummer:</w:t>
      </w:r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6237542B" w14:textId="132D2D66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IBAN begunstigde (vennootschap):</w:t>
      </w:r>
      <w:r w:rsidR="00B25705">
        <w:rPr>
          <w:rFonts w:ascii="Verdana" w:hAnsi="Verdana"/>
          <w:sz w:val="24"/>
          <w:szCs w:val="24"/>
          <w:lang w:val="nl-BE"/>
        </w:rPr>
        <w:t xml:space="preserve">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3DECF984" w14:textId="77777777" w:rsidR="002C4795" w:rsidRPr="00DE1D91" w:rsidRDefault="002C4795" w:rsidP="002C4795">
      <w:pPr>
        <w:spacing w:line="600" w:lineRule="auto"/>
        <w:rPr>
          <w:lang w:val="nl-BE"/>
        </w:rPr>
      </w:pPr>
    </w:p>
    <w:p w14:paraId="332D300B" w14:textId="77777777" w:rsidR="00982126" w:rsidRPr="002C4795" w:rsidRDefault="00982126" w:rsidP="00982126">
      <w:pPr>
        <w:rPr>
          <w:sz w:val="18"/>
          <w:szCs w:val="18"/>
          <w:lang w:val="nl-BE"/>
        </w:rPr>
      </w:pPr>
    </w:p>
    <w:p w14:paraId="6798D875" w14:textId="77777777" w:rsidR="00982126" w:rsidRPr="002C4795" w:rsidRDefault="00982126" w:rsidP="00982126">
      <w:pPr>
        <w:rPr>
          <w:sz w:val="18"/>
          <w:szCs w:val="18"/>
          <w:lang w:val="nl-BE"/>
        </w:rPr>
      </w:pPr>
    </w:p>
    <w:p w14:paraId="7B3734E0" w14:textId="0FF46399" w:rsidR="002C4795" w:rsidRDefault="002C4795" w:rsidP="002C4795">
      <w:pPr>
        <w:rPr>
          <w:rFonts w:ascii="Verdana" w:hAnsi="Verdana"/>
          <w:sz w:val="22"/>
          <w:szCs w:val="22"/>
          <w:lang w:val="nl-BE"/>
        </w:rPr>
      </w:pPr>
    </w:p>
    <w:p w14:paraId="4786B4DF" w14:textId="0724143D" w:rsidR="002C4795" w:rsidRDefault="002C479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3623933B" w14:textId="668CF565" w:rsidR="00B25705" w:rsidRPr="00B25705" w:rsidRDefault="00B25705" w:rsidP="00D87631">
      <w:pPr>
        <w:pStyle w:val="Kop1"/>
        <w:spacing w:before="74"/>
        <w:ind w:left="-284" w:right="4527"/>
        <w:jc w:val="left"/>
        <w:rPr>
          <w:rFonts w:ascii="Verdana" w:hAnsi="Verdana"/>
        </w:rPr>
      </w:pPr>
      <w:r w:rsidRPr="00B25705">
        <w:rPr>
          <w:rFonts w:ascii="Verdana" w:hAnsi="Verdan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76E5B6" wp14:editId="3A163F65">
                <wp:simplePos x="0" y="0"/>
                <wp:positionH relativeFrom="page">
                  <wp:posOffset>4175760</wp:posOffset>
                </wp:positionH>
                <wp:positionV relativeFrom="paragraph">
                  <wp:posOffset>8255</wp:posOffset>
                </wp:positionV>
                <wp:extent cx="2685415" cy="1469390"/>
                <wp:effectExtent l="0" t="0" r="0" b="0"/>
                <wp:wrapNone/>
                <wp:docPr id="199097868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415" cy="1469390"/>
                          <a:chOff x="7080" y="61"/>
                          <a:chExt cx="4229" cy="2314"/>
                        </a:xfrm>
                      </wpg:grpSpPr>
                      <wps:wsp>
                        <wps:cNvPr id="149346886" name="Freeform 4"/>
                        <wps:cNvSpPr>
                          <a:spLocks/>
                        </wps:cNvSpPr>
                        <wps:spPr bwMode="auto">
                          <a:xfrm>
                            <a:off x="7080" y="60"/>
                            <a:ext cx="4229" cy="2314"/>
                          </a:xfrm>
                          <a:custGeom>
                            <a:avLst/>
                            <a:gdLst>
                              <a:gd name="T0" fmla="+- 0 11309 7080"/>
                              <a:gd name="T1" fmla="*/ T0 w 4229"/>
                              <a:gd name="T2" fmla="+- 0 61 61"/>
                              <a:gd name="T3" fmla="*/ 61 h 2314"/>
                              <a:gd name="T4" fmla="+- 0 11299 7080"/>
                              <a:gd name="T5" fmla="*/ T4 w 4229"/>
                              <a:gd name="T6" fmla="+- 0 61 61"/>
                              <a:gd name="T7" fmla="*/ 61 h 2314"/>
                              <a:gd name="T8" fmla="+- 0 11299 7080"/>
                              <a:gd name="T9" fmla="*/ T8 w 4229"/>
                              <a:gd name="T10" fmla="+- 0 315 61"/>
                              <a:gd name="T11" fmla="*/ 315 h 2314"/>
                              <a:gd name="T12" fmla="+- 0 11299 7080"/>
                              <a:gd name="T13" fmla="*/ T12 w 4229"/>
                              <a:gd name="T14" fmla="+- 0 325 61"/>
                              <a:gd name="T15" fmla="*/ 325 h 2314"/>
                              <a:gd name="T16" fmla="+- 0 11299 7080"/>
                              <a:gd name="T17" fmla="*/ T16 w 4229"/>
                              <a:gd name="T18" fmla="+- 0 2365 61"/>
                              <a:gd name="T19" fmla="*/ 2365 h 2314"/>
                              <a:gd name="T20" fmla="+- 0 7090 7080"/>
                              <a:gd name="T21" fmla="*/ T20 w 4229"/>
                              <a:gd name="T22" fmla="+- 0 2365 61"/>
                              <a:gd name="T23" fmla="*/ 2365 h 2314"/>
                              <a:gd name="T24" fmla="+- 0 7090 7080"/>
                              <a:gd name="T25" fmla="*/ T24 w 4229"/>
                              <a:gd name="T26" fmla="+- 0 325 61"/>
                              <a:gd name="T27" fmla="*/ 325 h 2314"/>
                              <a:gd name="T28" fmla="+- 0 11299 7080"/>
                              <a:gd name="T29" fmla="*/ T28 w 4229"/>
                              <a:gd name="T30" fmla="+- 0 325 61"/>
                              <a:gd name="T31" fmla="*/ 325 h 2314"/>
                              <a:gd name="T32" fmla="+- 0 11299 7080"/>
                              <a:gd name="T33" fmla="*/ T32 w 4229"/>
                              <a:gd name="T34" fmla="+- 0 315 61"/>
                              <a:gd name="T35" fmla="*/ 315 h 2314"/>
                              <a:gd name="T36" fmla="+- 0 7090 7080"/>
                              <a:gd name="T37" fmla="*/ T36 w 4229"/>
                              <a:gd name="T38" fmla="+- 0 315 61"/>
                              <a:gd name="T39" fmla="*/ 315 h 2314"/>
                              <a:gd name="T40" fmla="+- 0 7090 7080"/>
                              <a:gd name="T41" fmla="*/ T40 w 4229"/>
                              <a:gd name="T42" fmla="+- 0 61 61"/>
                              <a:gd name="T43" fmla="*/ 61 h 2314"/>
                              <a:gd name="T44" fmla="+- 0 7080 7080"/>
                              <a:gd name="T45" fmla="*/ T44 w 4229"/>
                              <a:gd name="T46" fmla="+- 0 61 61"/>
                              <a:gd name="T47" fmla="*/ 61 h 2314"/>
                              <a:gd name="T48" fmla="+- 0 7080 7080"/>
                              <a:gd name="T49" fmla="*/ T48 w 4229"/>
                              <a:gd name="T50" fmla="+- 0 2374 61"/>
                              <a:gd name="T51" fmla="*/ 2374 h 2314"/>
                              <a:gd name="T52" fmla="+- 0 7090 7080"/>
                              <a:gd name="T53" fmla="*/ T52 w 4229"/>
                              <a:gd name="T54" fmla="+- 0 2374 61"/>
                              <a:gd name="T55" fmla="*/ 2374 h 2314"/>
                              <a:gd name="T56" fmla="+- 0 11299 7080"/>
                              <a:gd name="T57" fmla="*/ T56 w 4229"/>
                              <a:gd name="T58" fmla="+- 0 2374 61"/>
                              <a:gd name="T59" fmla="*/ 2374 h 2314"/>
                              <a:gd name="T60" fmla="+- 0 11309 7080"/>
                              <a:gd name="T61" fmla="*/ T60 w 4229"/>
                              <a:gd name="T62" fmla="+- 0 2374 61"/>
                              <a:gd name="T63" fmla="*/ 2374 h 2314"/>
                              <a:gd name="T64" fmla="+- 0 11309 7080"/>
                              <a:gd name="T65" fmla="*/ T64 w 4229"/>
                              <a:gd name="T66" fmla="+- 0 61 61"/>
                              <a:gd name="T67" fmla="*/ 61 h 2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229" h="2314">
                                <a:moveTo>
                                  <a:pt x="4229" y="0"/>
                                </a:moveTo>
                                <a:lnTo>
                                  <a:pt x="4219" y="0"/>
                                </a:lnTo>
                                <a:lnTo>
                                  <a:pt x="4219" y="254"/>
                                </a:lnTo>
                                <a:lnTo>
                                  <a:pt x="4219" y="264"/>
                                </a:lnTo>
                                <a:lnTo>
                                  <a:pt x="4219" y="2304"/>
                                </a:lnTo>
                                <a:lnTo>
                                  <a:pt x="10" y="2304"/>
                                </a:lnTo>
                                <a:lnTo>
                                  <a:pt x="10" y="264"/>
                                </a:lnTo>
                                <a:lnTo>
                                  <a:pt x="4219" y="264"/>
                                </a:lnTo>
                                <a:lnTo>
                                  <a:pt x="4219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3"/>
                                </a:lnTo>
                                <a:lnTo>
                                  <a:pt x="10" y="2313"/>
                                </a:lnTo>
                                <a:lnTo>
                                  <a:pt x="4219" y="2313"/>
                                </a:lnTo>
                                <a:lnTo>
                                  <a:pt x="4229" y="2313"/>
                                </a:ln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0621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84" y="65"/>
                            <a:ext cx="4220" cy="2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574292" w14:textId="77777777" w:rsidR="00B25705" w:rsidRPr="00B25705" w:rsidRDefault="00B25705" w:rsidP="00B25705">
                              <w:pPr>
                                <w:ind w:left="105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 xml:space="preserve">Datum </w:t>
                              </w:r>
                              <w:proofErr w:type="spellStart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>en</w:t>
                              </w:r>
                              <w:proofErr w:type="spellEnd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>handtekening</w:t>
                              </w:r>
                              <w:proofErr w:type="spellEnd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>aanvrager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6E5B6" id="Groep 2" o:spid="_x0000_s1026" style="position:absolute;left:0;text-align:left;margin-left:328.8pt;margin-top:.65pt;width:211.45pt;height:115.7pt;z-index:251660288;mso-position-horizontal-relative:page" coordorigin="7080,61" coordsize="4229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">
                <v:shape id="Freeform 4" o:spid="_x0000_s1027" style="position:absolute;left:7080;top:60;width:4229;height:2314;visibility:visible;mso-wrap-style:square;v-text-anchor:top" coordsize="4229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" path="m4229,r-10,l4219,254r,10l4219,2304r-4209,l10,264r4209,l4219,254,10,254,10,,,,,2313r10,l4219,2313r10,l4229,xe" fillcolor="black" stroked="f">
                  <v:path arrowok="t" o:connecttype="custom" o:connectlocs="4229,61;4219,61;4219,315;4219,325;4219,2365;10,2365;10,325;4219,325;4219,315;10,315;10,61;0,61;0,2374;10,2374;4219,2374;4229,2374;4229,61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084;top:65;width:422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" filled="f" strokeweight=".48pt">
                  <v:textbox inset="0,0,0,0">
                    <w:txbxContent>
                      <w:p w14:paraId="5A574292" w14:textId="77777777" w:rsidR="00B25705" w:rsidRPr="00B25705" w:rsidRDefault="00B25705" w:rsidP="00B25705">
                        <w:pPr>
                          <w:ind w:left="105"/>
                          <w:rPr>
                            <w:rFonts w:ascii="Verdana" w:hAnsi="Verdana"/>
                            <w:b/>
                          </w:rPr>
                        </w:pPr>
                        <w:r w:rsidRPr="00B25705">
                          <w:rPr>
                            <w:rFonts w:ascii="Verdana" w:hAnsi="Verdana"/>
                            <w:b/>
                          </w:rPr>
                          <w:t xml:space="preserve">Datum </w:t>
                        </w:r>
                        <w:proofErr w:type="spellStart"/>
                        <w:r w:rsidRPr="00B25705">
                          <w:rPr>
                            <w:rFonts w:ascii="Verdana" w:hAnsi="Verdana"/>
                            <w:b/>
                          </w:rPr>
                          <w:t>en</w:t>
                        </w:r>
                        <w:proofErr w:type="spellEnd"/>
                        <w:r w:rsidRPr="00B25705"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  <w:proofErr w:type="spellStart"/>
                        <w:r w:rsidRPr="00B25705">
                          <w:rPr>
                            <w:rFonts w:ascii="Verdana" w:hAnsi="Verdana"/>
                            <w:b/>
                          </w:rPr>
                          <w:t>handtekening</w:t>
                        </w:r>
                        <w:proofErr w:type="spellEnd"/>
                        <w:r w:rsidRPr="00B25705"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  <w:proofErr w:type="spellStart"/>
                        <w:r w:rsidRPr="00B25705">
                          <w:rPr>
                            <w:rFonts w:ascii="Verdana" w:hAnsi="Verdana"/>
                            <w:b/>
                          </w:rPr>
                          <w:t>aanvrager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25705">
        <w:rPr>
          <w:rFonts w:ascii="Verdana" w:hAnsi="Verdana"/>
          <w:spacing w:val="-4"/>
        </w:rPr>
        <w:t xml:space="preserve">Hierbij </w:t>
      </w:r>
      <w:r w:rsidRPr="00B25705">
        <w:rPr>
          <w:rFonts w:ascii="Verdana" w:hAnsi="Verdana"/>
          <w:spacing w:val="-3"/>
        </w:rPr>
        <w:t xml:space="preserve">verklaar ik dat ik </w:t>
      </w:r>
      <w:r w:rsidRPr="00B25705">
        <w:rPr>
          <w:rFonts w:ascii="Verdana" w:hAnsi="Verdana"/>
          <w:spacing w:val="-4"/>
        </w:rPr>
        <w:t>op</w:t>
      </w:r>
      <w:r w:rsidR="00AB76D6">
        <w:rPr>
          <w:rFonts w:ascii="Verdana" w:hAnsi="Verdana"/>
          <w:spacing w:val="-4"/>
        </w:rPr>
        <w:t xml:space="preserve"> </w:t>
      </w:r>
      <w:r w:rsidRPr="00B25705">
        <w:rPr>
          <w:rFonts w:ascii="Verdana" w:hAnsi="Verdana"/>
          <w:spacing w:val="-3"/>
        </w:rPr>
        <w:t xml:space="preserve">de </w:t>
      </w:r>
      <w:r w:rsidRPr="00B25705">
        <w:rPr>
          <w:rFonts w:ascii="Verdana" w:hAnsi="Verdana"/>
        </w:rPr>
        <w:t xml:space="preserve">hoogte </w:t>
      </w:r>
      <w:r w:rsidRPr="00B25705">
        <w:rPr>
          <w:rFonts w:ascii="Verdana" w:hAnsi="Verdana"/>
          <w:spacing w:val="-4"/>
        </w:rPr>
        <w:t xml:space="preserve">ben </w:t>
      </w:r>
      <w:r w:rsidRPr="00B25705">
        <w:rPr>
          <w:rFonts w:ascii="Verdana" w:hAnsi="Verdana"/>
        </w:rPr>
        <w:t xml:space="preserve">van het </w:t>
      </w:r>
      <w:r w:rsidRPr="00B25705">
        <w:rPr>
          <w:rFonts w:ascii="Verdana" w:hAnsi="Verdana"/>
          <w:spacing w:val="-3"/>
        </w:rPr>
        <w:t xml:space="preserve">reglement </w:t>
      </w:r>
      <w:r w:rsidRPr="00B25705">
        <w:rPr>
          <w:rFonts w:ascii="Verdana" w:hAnsi="Verdana"/>
        </w:rPr>
        <w:t xml:space="preserve">van het </w:t>
      </w:r>
      <w:r w:rsidRPr="00B25705">
        <w:rPr>
          <w:rFonts w:ascii="Verdana" w:hAnsi="Verdana"/>
          <w:spacing w:val="-4"/>
        </w:rPr>
        <w:t>VAF/Gamefonds.</w:t>
      </w:r>
    </w:p>
    <w:p w14:paraId="0E29260E" w14:textId="21BD17F7" w:rsidR="002C4795" w:rsidRDefault="002C479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6E4D174D" w14:textId="1E83DB23" w:rsidR="00B25705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437A926D" w14:textId="505028BA" w:rsidR="00B25705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755809B6" w14:textId="77777777" w:rsidR="00B25705" w:rsidRPr="00B25705" w:rsidRDefault="00B25705" w:rsidP="00B25705">
      <w:pPr>
        <w:widowControl w:val="0"/>
        <w:autoSpaceDE w:val="0"/>
        <w:autoSpaceDN w:val="0"/>
        <w:spacing w:before="100"/>
        <w:ind w:left="215"/>
        <w:rPr>
          <w:rFonts w:ascii="Verdana" w:eastAsia="Verdana" w:hAnsi="Verdana" w:cs="Verdana"/>
          <w:b/>
          <w:sz w:val="24"/>
          <w:szCs w:val="22"/>
          <w:lang w:val="nl-NL"/>
        </w:rPr>
      </w:pPr>
      <w:bookmarkStart w:id="0" w:name="_Hlk131431207"/>
      <w:r w:rsidRPr="00B25705">
        <w:rPr>
          <w:rFonts w:ascii="Verdana" w:eastAsia="Verdana" w:hAnsi="Verdana" w:cs="Verdana"/>
          <w:b/>
          <w:sz w:val="24"/>
          <w:szCs w:val="22"/>
          <w:lang w:val="nl-NL"/>
        </w:rPr>
        <w:t>TE UPLOADEN BIJLAGES</w:t>
      </w:r>
    </w:p>
    <w:p w14:paraId="4D797EF5" w14:textId="77777777" w:rsidR="00B25705" w:rsidRPr="00B25705" w:rsidRDefault="00B25705" w:rsidP="00B25705">
      <w:pPr>
        <w:widowControl w:val="0"/>
        <w:autoSpaceDE w:val="0"/>
        <w:autoSpaceDN w:val="0"/>
        <w:spacing w:before="9"/>
        <w:rPr>
          <w:rFonts w:ascii="Verdana" w:eastAsia="Verdana" w:hAnsi="Verdana" w:cs="Verdana"/>
          <w:b/>
          <w:sz w:val="23"/>
          <w:szCs w:val="24"/>
          <w:lang w:val="nl-NL"/>
        </w:rPr>
      </w:pPr>
    </w:p>
    <w:bookmarkEnd w:id="0"/>
    <w:p w14:paraId="485F4B6E" w14:textId="77777777" w:rsidR="00B03B2B" w:rsidRPr="00B03B2B" w:rsidRDefault="00B03B2B" w:rsidP="00B03B2B">
      <w:pPr>
        <w:widowControl w:val="0"/>
        <w:autoSpaceDE w:val="0"/>
        <w:autoSpaceDN w:val="0"/>
        <w:spacing w:before="9"/>
        <w:rPr>
          <w:rFonts w:ascii="Verdana" w:eastAsia="Verdana" w:hAnsi="Verdana" w:cs="Verdana"/>
          <w:b/>
          <w:sz w:val="23"/>
          <w:szCs w:val="24"/>
          <w:lang w:val="nl-NL"/>
        </w:rPr>
      </w:pPr>
    </w:p>
    <w:p w14:paraId="64D75542" w14:textId="77777777" w:rsidR="00B03B2B" w:rsidRDefault="00B03B2B" w:rsidP="00B03B2B">
      <w:pPr>
        <w:widowControl w:val="0"/>
        <w:numPr>
          <w:ilvl w:val="0"/>
          <w:numId w:val="10"/>
        </w:numPr>
        <w:tabs>
          <w:tab w:val="left" w:pos="936"/>
        </w:tabs>
        <w:autoSpaceDE w:val="0"/>
        <w:autoSpaceDN w:val="0"/>
        <w:spacing w:line="292" w:lineRule="exact"/>
        <w:ind w:hanging="361"/>
        <w:rPr>
          <w:rFonts w:ascii="Verdana" w:eastAsia="Verdana" w:hAnsi="Verdana" w:cs="Verdana"/>
          <w:sz w:val="24"/>
          <w:szCs w:val="22"/>
          <w:lang w:val="nl-NL"/>
        </w:rPr>
      </w:pPr>
      <w:r w:rsidRPr="00B03B2B">
        <w:rPr>
          <w:rFonts w:ascii="Verdana" w:eastAsia="Verdana" w:hAnsi="Verdana" w:cs="Verdana"/>
          <w:sz w:val="24"/>
          <w:szCs w:val="22"/>
          <w:lang w:val="nl-NL"/>
        </w:rPr>
        <w:t xml:space="preserve">Budgetformulier en het financieringsplan van de </w:t>
      </w:r>
      <w:proofErr w:type="spellStart"/>
      <w:r w:rsidRPr="00B03B2B">
        <w:rPr>
          <w:rFonts w:ascii="Verdana" w:eastAsia="Verdana" w:hAnsi="Verdana" w:cs="Verdana"/>
          <w:sz w:val="24"/>
          <w:szCs w:val="22"/>
          <w:lang w:val="nl-NL"/>
        </w:rPr>
        <w:t>vertical</w:t>
      </w:r>
      <w:proofErr w:type="spellEnd"/>
      <w:r w:rsidRPr="00B03B2B">
        <w:rPr>
          <w:rFonts w:ascii="Verdana" w:eastAsia="Verdana" w:hAnsi="Verdana" w:cs="Verdana"/>
          <w:sz w:val="24"/>
          <w:szCs w:val="22"/>
          <w:lang w:val="nl-NL"/>
        </w:rPr>
        <w:t xml:space="preserve"> slice;</w:t>
      </w:r>
    </w:p>
    <w:p w14:paraId="51D75D68" w14:textId="77777777" w:rsidR="00B03B2B" w:rsidRPr="00F135E9" w:rsidRDefault="00B03B2B" w:rsidP="00B03B2B">
      <w:pPr>
        <w:widowControl w:val="0"/>
        <w:numPr>
          <w:ilvl w:val="0"/>
          <w:numId w:val="10"/>
        </w:numPr>
        <w:tabs>
          <w:tab w:val="left" w:pos="936"/>
        </w:tabs>
        <w:autoSpaceDE w:val="0"/>
        <w:autoSpaceDN w:val="0"/>
        <w:spacing w:line="292" w:lineRule="exact"/>
        <w:ind w:hanging="361"/>
        <w:rPr>
          <w:rFonts w:ascii="Verdana" w:eastAsia="Verdana" w:hAnsi="Verdana" w:cs="Verdana"/>
          <w:sz w:val="24"/>
          <w:szCs w:val="22"/>
          <w:lang w:val="nl-NL"/>
        </w:rPr>
      </w:pPr>
      <w:r w:rsidRPr="00B03B2B">
        <w:rPr>
          <w:rFonts w:ascii="Verdana" w:eastAsia="Verdana" w:hAnsi="Verdana" w:cs="Verdana"/>
          <w:spacing w:val="-5"/>
          <w:sz w:val="24"/>
          <w:szCs w:val="22"/>
          <w:lang w:val="nl-NL"/>
        </w:rPr>
        <w:t xml:space="preserve">Alle </w:t>
      </w:r>
      <w:r w:rsidRPr="00B03B2B">
        <w:rPr>
          <w:rFonts w:ascii="Verdana" w:eastAsia="Verdana" w:hAnsi="Verdana" w:cs="Verdana"/>
          <w:sz w:val="24"/>
          <w:szCs w:val="22"/>
          <w:lang w:val="nl-NL"/>
        </w:rPr>
        <w:t xml:space="preserve">bewijsstukken </w:t>
      </w:r>
      <w:r w:rsidRPr="00B03B2B">
        <w:rPr>
          <w:rFonts w:ascii="Verdana" w:eastAsia="Verdana" w:hAnsi="Verdana" w:cs="Verdana"/>
          <w:spacing w:val="-3"/>
          <w:sz w:val="24"/>
          <w:szCs w:val="22"/>
          <w:lang w:val="nl-NL"/>
        </w:rPr>
        <w:t xml:space="preserve">ter </w:t>
      </w:r>
      <w:r w:rsidRPr="00B03B2B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staving </w:t>
      </w:r>
      <w:r w:rsidRPr="00B03B2B">
        <w:rPr>
          <w:rFonts w:ascii="Verdana" w:eastAsia="Verdana" w:hAnsi="Verdana" w:cs="Verdana"/>
          <w:spacing w:val="-3"/>
          <w:sz w:val="24"/>
          <w:szCs w:val="22"/>
          <w:lang w:val="nl-NL"/>
        </w:rPr>
        <w:t xml:space="preserve">van </w:t>
      </w:r>
      <w:r w:rsidRPr="00B03B2B">
        <w:rPr>
          <w:rFonts w:ascii="Verdana" w:eastAsia="Verdana" w:hAnsi="Verdana" w:cs="Verdana"/>
          <w:sz w:val="24"/>
          <w:szCs w:val="22"/>
          <w:lang w:val="nl-NL"/>
        </w:rPr>
        <w:t xml:space="preserve">de </w:t>
      </w:r>
      <w:r w:rsidRPr="00B03B2B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financiering </w:t>
      </w:r>
      <w:r w:rsidRPr="00B03B2B">
        <w:rPr>
          <w:rFonts w:ascii="Verdana" w:eastAsia="Verdana" w:hAnsi="Verdana" w:cs="Verdana"/>
          <w:sz w:val="24"/>
          <w:szCs w:val="22"/>
          <w:lang w:val="nl-NL"/>
        </w:rPr>
        <w:t xml:space="preserve">(contracten, </w:t>
      </w:r>
      <w:r w:rsidRPr="00B03B2B">
        <w:rPr>
          <w:rFonts w:ascii="Verdana" w:eastAsia="Verdana" w:hAnsi="Verdana" w:cs="Verdana"/>
          <w:spacing w:val="-7"/>
          <w:sz w:val="24"/>
          <w:szCs w:val="22"/>
          <w:lang w:val="nl-NL"/>
        </w:rPr>
        <w:t xml:space="preserve">overeenkomsten, bankattesten), </w:t>
      </w:r>
      <w:r w:rsidRPr="00B03B2B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ook </w:t>
      </w:r>
      <w:r w:rsidRPr="00B03B2B">
        <w:rPr>
          <w:rFonts w:ascii="Verdana" w:eastAsia="Verdana" w:hAnsi="Verdana" w:cs="Verdana"/>
          <w:spacing w:val="-5"/>
          <w:sz w:val="24"/>
          <w:szCs w:val="22"/>
          <w:lang w:val="nl-NL"/>
        </w:rPr>
        <w:t xml:space="preserve">m.b.t. </w:t>
      </w:r>
      <w:r w:rsidRPr="00B03B2B">
        <w:rPr>
          <w:rFonts w:ascii="Verdana" w:eastAsia="Verdana" w:hAnsi="Verdana" w:cs="Verdana"/>
          <w:spacing w:val="-3"/>
          <w:sz w:val="24"/>
          <w:szCs w:val="22"/>
          <w:lang w:val="nl-NL"/>
        </w:rPr>
        <w:t xml:space="preserve">de </w:t>
      </w:r>
      <w:r w:rsidRPr="00B03B2B">
        <w:rPr>
          <w:rFonts w:ascii="Verdana" w:eastAsia="Verdana" w:hAnsi="Verdana" w:cs="Verdana"/>
          <w:spacing w:val="-5"/>
          <w:sz w:val="24"/>
          <w:szCs w:val="22"/>
          <w:lang w:val="nl-NL"/>
        </w:rPr>
        <w:t xml:space="preserve">eigen </w:t>
      </w:r>
      <w:r w:rsidRPr="00B03B2B">
        <w:rPr>
          <w:rFonts w:ascii="Verdana" w:eastAsia="Verdana" w:hAnsi="Verdana" w:cs="Verdana"/>
          <w:spacing w:val="-6"/>
          <w:sz w:val="24"/>
          <w:szCs w:val="22"/>
          <w:lang w:val="nl-NL"/>
        </w:rPr>
        <w:t xml:space="preserve">inbreng </w:t>
      </w:r>
      <w:r w:rsidRPr="00B03B2B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en </w:t>
      </w:r>
      <w:r w:rsidRPr="00B03B2B">
        <w:rPr>
          <w:rFonts w:ascii="Verdana" w:eastAsia="Verdana" w:hAnsi="Verdana" w:cs="Verdana"/>
          <w:spacing w:val="-6"/>
          <w:sz w:val="24"/>
          <w:szCs w:val="22"/>
          <w:lang w:val="nl-NL"/>
        </w:rPr>
        <w:t>participaties</w:t>
      </w:r>
      <w:r w:rsidRPr="00B03B2B">
        <w:rPr>
          <w:rFonts w:ascii="Verdana" w:eastAsia="Verdana" w:hAnsi="Verdana" w:cs="Verdana"/>
          <w:spacing w:val="-8"/>
          <w:sz w:val="24"/>
          <w:szCs w:val="22"/>
          <w:lang w:val="nl-NL"/>
        </w:rPr>
        <w:t xml:space="preserve"> </w:t>
      </w:r>
      <w:r w:rsidRPr="00B03B2B">
        <w:rPr>
          <w:rFonts w:ascii="Verdana" w:eastAsia="Verdana" w:hAnsi="Verdana" w:cs="Verdana"/>
          <w:spacing w:val="-6"/>
          <w:sz w:val="24"/>
          <w:szCs w:val="22"/>
          <w:lang w:val="nl-NL"/>
        </w:rPr>
        <w:t>(participatieverklaringen);</w:t>
      </w:r>
    </w:p>
    <w:p w14:paraId="6A282896" w14:textId="5F1A2D7B" w:rsidR="00F135E9" w:rsidRPr="00F135E9" w:rsidRDefault="00F135E9" w:rsidP="00B03B2B">
      <w:pPr>
        <w:widowControl w:val="0"/>
        <w:numPr>
          <w:ilvl w:val="0"/>
          <w:numId w:val="10"/>
        </w:numPr>
        <w:tabs>
          <w:tab w:val="left" w:pos="936"/>
        </w:tabs>
        <w:autoSpaceDE w:val="0"/>
        <w:autoSpaceDN w:val="0"/>
        <w:spacing w:line="292" w:lineRule="exact"/>
        <w:ind w:hanging="361"/>
        <w:rPr>
          <w:rFonts w:ascii="Verdana" w:eastAsia="Verdana" w:hAnsi="Verdana" w:cs="Verdana"/>
          <w:sz w:val="24"/>
          <w:szCs w:val="22"/>
          <w:lang w:val="nl-NL"/>
        </w:rPr>
      </w:pPr>
      <w:r>
        <w:rPr>
          <w:rFonts w:ascii="Verdana" w:eastAsia="Verdana" w:hAnsi="Verdana" w:cs="Verdana"/>
          <w:sz w:val="24"/>
          <w:szCs w:val="22"/>
          <w:lang w:val="nl-NL"/>
        </w:rPr>
        <w:t>Indien van toepassing: alle bewijsstukken m.b.t. Tax Shelter (contract met intermediair(s), beschikbare raamovereenkomsten);</w:t>
      </w:r>
    </w:p>
    <w:p w14:paraId="23DAC1B5" w14:textId="2DA791EE" w:rsidR="00F135E9" w:rsidRPr="00F135E9" w:rsidRDefault="00F135E9" w:rsidP="00F135E9">
      <w:pPr>
        <w:pStyle w:val="Lijstalinea"/>
        <w:numPr>
          <w:ilvl w:val="0"/>
          <w:numId w:val="10"/>
        </w:numPr>
        <w:rPr>
          <w:rFonts w:ascii="Verdana" w:eastAsia="Verdana" w:hAnsi="Verdana" w:cs="Verdana"/>
          <w:sz w:val="24"/>
          <w:szCs w:val="22"/>
          <w:lang w:val="nl-NL"/>
        </w:rPr>
      </w:pPr>
      <w:r w:rsidRPr="00F135E9">
        <w:rPr>
          <w:rFonts w:ascii="Verdana" w:eastAsia="Verdana" w:hAnsi="Verdana" w:cs="Verdana"/>
          <w:sz w:val="24"/>
          <w:szCs w:val="22"/>
          <w:lang w:val="nl-NL"/>
        </w:rPr>
        <w:t xml:space="preserve">Nota over de eventuele belangrijke wijzigingen t.o.v. het goedgekeurde aanvraagdossier, inclusief update van de inclusieaanpak. </w:t>
      </w:r>
    </w:p>
    <w:p w14:paraId="52015723" w14:textId="77777777" w:rsidR="00B03B2B" w:rsidRDefault="00B03B2B" w:rsidP="00B03B2B">
      <w:pPr>
        <w:widowControl w:val="0"/>
        <w:numPr>
          <w:ilvl w:val="0"/>
          <w:numId w:val="10"/>
        </w:numPr>
        <w:tabs>
          <w:tab w:val="left" w:pos="936"/>
          <w:tab w:val="left" w:pos="936"/>
        </w:tabs>
        <w:autoSpaceDE w:val="0"/>
        <w:autoSpaceDN w:val="0"/>
        <w:spacing w:line="292" w:lineRule="exact"/>
        <w:ind w:hanging="361"/>
        <w:rPr>
          <w:rFonts w:ascii="Verdana" w:eastAsia="Verdana" w:hAnsi="Verdana" w:cs="Verdana"/>
          <w:sz w:val="24"/>
          <w:szCs w:val="22"/>
          <w:lang w:val="nl-NL"/>
        </w:rPr>
      </w:pPr>
      <w:r w:rsidRPr="00B03B2B">
        <w:rPr>
          <w:rFonts w:ascii="Verdana" w:eastAsia="Verdana" w:hAnsi="Verdana" w:cs="Verdana"/>
          <w:spacing w:val="-3"/>
          <w:sz w:val="24"/>
          <w:szCs w:val="22"/>
          <w:lang w:val="nl-NL"/>
        </w:rPr>
        <w:t xml:space="preserve">Definitieve </w:t>
      </w:r>
      <w:proofErr w:type="spellStart"/>
      <w:r w:rsidRPr="00B03B2B">
        <w:rPr>
          <w:rFonts w:ascii="Verdana" w:eastAsia="Verdana" w:hAnsi="Verdana" w:cs="Verdana"/>
          <w:spacing w:val="-3"/>
          <w:sz w:val="24"/>
          <w:szCs w:val="22"/>
          <w:lang w:val="nl-NL"/>
        </w:rPr>
        <w:t>milestoneplanning</w:t>
      </w:r>
      <w:proofErr w:type="spellEnd"/>
      <w:r w:rsidRPr="00B03B2B">
        <w:rPr>
          <w:rFonts w:ascii="Verdana" w:eastAsia="Verdana" w:hAnsi="Verdana" w:cs="Verdana"/>
          <w:spacing w:val="-3"/>
          <w:sz w:val="24"/>
          <w:szCs w:val="22"/>
          <w:lang w:val="nl-NL"/>
        </w:rPr>
        <w:t xml:space="preserve"> gekoppeld aan de schijven </w:t>
      </w:r>
      <w:r w:rsidRPr="00B03B2B">
        <w:rPr>
          <w:rFonts w:ascii="Verdana" w:eastAsia="Verdana" w:hAnsi="Verdana" w:cs="Verdana"/>
          <w:sz w:val="24"/>
          <w:szCs w:val="22"/>
          <w:lang w:val="nl-NL"/>
        </w:rPr>
        <w:t xml:space="preserve">+ </w:t>
      </w:r>
      <w:r w:rsidRPr="00B03B2B">
        <w:rPr>
          <w:rFonts w:ascii="Verdana" w:eastAsia="Verdana" w:hAnsi="Verdana" w:cs="Verdana"/>
          <w:spacing w:val="-6"/>
          <w:sz w:val="24"/>
          <w:szCs w:val="22"/>
          <w:lang w:val="nl-NL"/>
        </w:rPr>
        <w:t>vooropgestelde</w:t>
      </w:r>
      <w:r w:rsidRPr="00B03B2B">
        <w:rPr>
          <w:rFonts w:ascii="Verdana" w:eastAsia="Verdana" w:hAnsi="Verdana" w:cs="Verdana"/>
          <w:spacing w:val="-15"/>
          <w:sz w:val="24"/>
          <w:szCs w:val="22"/>
          <w:lang w:val="nl-NL"/>
        </w:rPr>
        <w:t xml:space="preserve"> </w:t>
      </w:r>
      <w:r w:rsidRPr="00B03B2B">
        <w:rPr>
          <w:rFonts w:ascii="Verdana" w:eastAsia="Verdana" w:hAnsi="Verdana" w:cs="Verdana"/>
          <w:spacing w:val="-7"/>
          <w:sz w:val="24"/>
          <w:szCs w:val="22"/>
          <w:lang w:val="nl-NL"/>
        </w:rPr>
        <w:t xml:space="preserve">datum oplevering </w:t>
      </w:r>
      <w:proofErr w:type="spellStart"/>
      <w:r w:rsidRPr="00B03B2B">
        <w:rPr>
          <w:rFonts w:ascii="Verdana" w:eastAsia="Verdana" w:hAnsi="Verdana" w:cs="Verdana"/>
          <w:spacing w:val="-7"/>
          <w:sz w:val="24"/>
          <w:szCs w:val="22"/>
          <w:lang w:val="nl-NL"/>
        </w:rPr>
        <w:t>vertical</w:t>
      </w:r>
      <w:proofErr w:type="spellEnd"/>
      <w:r w:rsidRPr="00B03B2B">
        <w:rPr>
          <w:rFonts w:ascii="Verdana" w:eastAsia="Verdana" w:hAnsi="Verdana" w:cs="Verdana"/>
          <w:spacing w:val="-7"/>
          <w:sz w:val="24"/>
          <w:szCs w:val="22"/>
          <w:lang w:val="nl-NL"/>
        </w:rPr>
        <w:t xml:space="preserve"> slice;</w:t>
      </w:r>
    </w:p>
    <w:p w14:paraId="7AD24568" w14:textId="77777777" w:rsidR="00B03B2B" w:rsidRDefault="00B03B2B" w:rsidP="00B03B2B">
      <w:pPr>
        <w:widowControl w:val="0"/>
        <w:numPr>
          <w:ilvl w:val="0"/>
          <w:numId w:val="10"/>
        </w:numPr>
        <w:tabs>
          <w:tab w:val="left" w:pos="935"/>
          <w:tab w:val="left" w:pos="936"/>
        </w:tabs>
        <w:autoSpaceDE w:val="0"/>
        <w:autoSpaceDN w:val="0"/>
        <w:spacing w:line="292" w:lineRule="exact"/>
        <w:ind w:hanging="361"/>
        <w:rPr>
          <w:rFonts w:ascii="Verdana" w:eastAsia="Verdana" w:hAnsi="Verdana" w:cs="Verdana"/>
          <w:sz w:val="24"/>
          <w:szCs w:val="22"/>
          <w:lang w:val="nl-NL"/>
        </w:rPr>
      </w:pPr>
      <w:r w:rsidRPr="00B03B2B">
        <w:rPr>
          <w:rFonts w:ascii="Verdana" w:eastAsia="Verdana" w:hAnsi="Verdana" w:cs="Verdana"/>
          <w:spacing w:val="-5"/>
          <w:sz w:val="24"/>
          <w:szCs w:val="22"/>
          <w:lang w:val="nl-NL"/>
        </w:rPr>
        <w:t xml:space="preserve">Indien van toepassing: contracten </w:t>
      </w:r>
      <w:r w:rsidRPr="00B03B2B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met </w:t>
      </w:r>
      <w:r w:rsidRPr="00B03B2B">
        <w:rPr>
          <w:rFonts w:ascii="Verdana" w:eastAsia="Verdana" w:hAnsi="Verdana" w:cs="Verdana"/>
          <w:spacing w:val="-5"/>
          <w:sz w:val="24"/>
          <w:szCs w:val="22"/>
          <w:lang w:val="nl-NL"/>
        </w:rPr>
        <w:t xml:space="preserve">betrekking </w:t>
      </w:r>
      <w:r w:rsidRPr="00B03B2B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tot </w:t>
      </w:r>
      <w:r w:rsidRPr="00B03B2B">
        <w:rPr>
          <w:rFonts w:ascii="Verdana" w:eastAsia="Verdana" w:hAnsi="Verdana" w:cs="Verdana"/>
          <w:sz w:val="24"/>
          <w:szCs w:val="22"/>
          <w:lang w:val="nl-NL"/>
        </w:rPr>
        <w:t xml:space="preserve">de auteursrechten en de </w:t>
      </w:r>
      <w:r w:rsidRPr="00B03B2B">
        <w:rPr>
          <w:rFonts w:ascii="Verdana" w:eastAsia="Verdana" w:hAnsi="Verdana" w:cs="Verdana"/>
          <w:spacing w:val="-5"/>
          <w:sz w:val="24"/>
          <w:szCs w:val="22"/>
          <w:lang w:val="nl-NL"/>
        </w:rPr>
        <w:t xml:space="preserve">auteursprestaties, </w:t>
      </w:r>
      <w:r w:rsidRPr="00B03B2B">
        <w:rPr>
          <w:rFonts w:ascii="Verdana" w:eastAsia="Verdana" w:hAnsi="Verdana" w:cs="Verdana"/>
          <w:spacing w:val="-6"/>
          <w:sz w:val="24"/>
          <w:szCs w:val="22"/>
          <w:lang w:val="nl-NL"/>
        </w:rPr>
        <w:t>uitgever,</w:t>
      </w:r>
      <w:r w:rsidRPr="00B03B2B">
        <w:rPr>
          <w:rFonts w:ascii="Verdana" w:eastAsia="Verdana" w:hAnsi="Verdana" w:cs="Verdana"/>
          <w:spacing w:val="-15"/>
          <w:sz w:val="24"/>
          <w:szCs w:val="22"/>
          <w:lang w:val="nl-NL"/>
        </w:rPr>
        <w:t xml:space="preserve"> </w:t>
      </w:r>
      <w:r w:rsidRPr="00B03B2B">
        <w:rPr>
          <w:rFonts w:ascii="Verdana" w:eastAsia="Verdana" w:hAnsi="Verdana" w:cs="Verdana"/>
          <w:sz w:val="24"/>
          <w:szCs w:val="22"/>
          <w:lang w:val="nl-NL"/>
        </w:rPr>
        <w:t>…;</w:t>
      </w:r>
    </w:p>
    <w:p w14:paraId="25EA2B9B" w14:textId="77777777" w:rsidR="00B03B2B" w:rsidRDefault="00B03B2B" w:rsidP="00B03B2B">
      <w:pPr>
        <w:widowControl w:val="0"/>
        <w:numPr>
          <w:ilvl w:val="0"/>
          <w:numId w:val="10"/>
        </w:numPr>
        <w:tabs>
          <w:tab w:val="left" w:pos="935"/>
          <w:tab w:val="left" w:pos="936"/>
        </w:tabs>
        <w:autoSpaceDE w:val="0"/>
        <w:autoSpaceDN w:val="0"/>
        <w:spacing w:line="292" w:lineRule="exact"/>
        <w:ind w:hanging="361"/>
        <w:rPr>
          <w:rFonts w:ascii="Verdana" w:eastAsia="Verdana" w:hAnsi="Verdana" w:cs="Verdana"/>
          <w:sz w:val="24"/>
          <w:szCs w:val="22"/>
          <w:lang w:val="nl-NL"/>
        </w:rPr>
      </w:pPr>
      <w:r w:rsidRPr="00B03B2B">
        <w:rPr>
          <w:rFonts w:ascii="Verdana" w:eastAsia="Verdana" w:hAnsi="Verdana" w:cs="Verdana"/>
          <w:sz w:val="24"/>
          <w:szCs w:val="22"/>
          <w:lang w:val="nl-BE"/>
        </w:rPr>
        <w:t>Offertes en/of facturen van de hardware en/of software opgenomen in het budgetformulier;</w:t>
      </w:r>
    </w:p>
    <w:p w14:paraId="728022C2" w14:textId="296BC17A" w:rsidR="00B03B2B" w:rsidRPr="00B03B2B" w:rsidRDefault="00B03B2B" w:rsidP="00B03B2B">
      <w:pPr>
        <w:widowControl w:val="0"/>
        <w:numPr>
          <w:ilvl w:val="0"/>
          <w:numId w:val="10"/>
        </w:numPr>
        <w:tabs>
          <w:tab w:val="left" w:pos="935"/>
          <w:tab w:val="left" w:pos="936"/>
        </w:tabs>
        <w:autoSpaceDE w:val="0"/>
        <w:autoSpaceDN w:val="0"/>
        <w:spacing w:line="292" w:lineRule="exact"/>
        <w:ind w:hanging="361"/>
        <w:rPr>
          <w:rFonts w:ascii="Verdana" w:eastAsia="Verdana" w:hAnsi="Verdana" w:cs="Verdana"/>
          <w:sz w:val="24"/>
          <w:szCs w:val="22"/>
          <w:lang w:val="nl-NL"/>
        </w:rPr>
      </w:pPr>
      <w:r w:rsidRPr="00B03B2B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Indien van toepassing: typecontracten </w:t>
      </w:r>
      <w:r w:rsidRPr="00B03B2B">
        <w:rPr>
          <w:rFonts w:ascii="Verdana" w:eastAsia="Verdana" w:hAnsi="Verdana" w:cs="Verdana"/>
          <w:spacing w:val="-3"/>
          <w:sz w:val="24"/>
          <w:szCs w:val="22"/>
          <w:lang w:val="nl-NL"/>
        </w:rPr>
        <w:t xml:space="preserve">van </w:t>
      </w:r>
      <w:r w:rsidRPr="00B03B2B">
        <w:rPr>
          <w:rFonts w:ascii="Verdana" w:eastAsia="Verdana" w:hAnsi="Verdana" w:cs="Verdana"/>
          <w:sz w:val="24"/>
          <w:szCs w:val="22"/>
          <w:lang w:val="nl-NL"/>
        </w:rPr>
        <w:t>de</w:t>
      </w:r>
      <w:r w:rsidRPr="00B03B2B">
        <w:rPr>
          <w:rFonts w:ascii="Verdana" w:eastAsia="Verdana" w:hAnsi="Verdana" w:cs="Verdana"/>
          <w:spacing w:val="-9"/>
          <w:sz w:val="24"/>
          <w:szCs w:val="22"/>
          <w:lang w:val="nl-NL"/>
        </w:rPr>
        <w:t xml:space="preserve"> </w:t>
      </w:r>
      <w:r w:rsidRPr="00B03B2B">
        <w:rPr>
          <w:rFonts w:ascii="Verdana" w:eastAsia="Verdana" w:hAnsi="Verdana" w:cs="Verdana"/>
          <w:spacing w:val="-3"/>
          <w:sz w:val="24"/>
          <w:szCs w:val="22"/>
          <w:lang w:val="nl-NL"/>
        </w:rPr>
        <w:t>werknemers;</w:t>
      </w:r>
    </w:p>
    <w:p w14:paraId="0131CBFB" w14:textId="77777777" w:rsidR="00B03B2B" w:rsidRPr="00F94BFF" w:rsidRDefault="00B03B2B" w:rsidP="00B03B2B">
      <w:pPr>
        <w:widowControl w:val="0"/>
        <w:numPr>
          <w:ilvl w:val="0"/>
          <w:numId w:val="10"/>
        </w:numPr>
        <w:tabs>
          <w:tab w:val="left" w:pos="935"/>
          <w:tab w:val="left" w:pos="936"/>
        </w:tabs>
        <w:autoSpaceDE w:val="0"/>
        <w:autoSpaceDN w:val="0"/>
        <w:spacing w:line="293" w:lineRule="exact"/>
        <w:ind w:hanging="361"/>
        <w:rPr>
          <w:rFonts w:ascii="Verdana" w:eastAsia="Verdana" w:hAnsi="Verdana" w:cs="Verdana"/>
          <w:sz w:val="24"/>
          <w:szCs w:val="22"/>
          <w:lang w:val="nl-NL"/>
        </w:rPr>
      </w:pPr>
      <w:r w:rsidRPr="00B03B2B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Laatste twee </w:t>
      </w:r>
      <w:r w:rsidRPr="00B03B2B">
        <w:rPr>
          <w:rFonts w:ascii="Verdana" w:eastAsia="Verdana" w:hAnsi="Verdana" w:cs="Verdana"/>
          <w:spacing w:val="-5"/>
          <w:sz w:val="24"/>
          <w:szCs w:val="22"/>
          <w:lang w:val="nl-NL"/>
        </w:rPr>
        <w:t xml:space="preserve">jaarrekeningen </w:t>
      </w:r>
      <w:r w:rsidRPr="00B03B2B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van </w:t>
      </w:r>
      <w:r w:rsidRPr="00B03B2B">
        <w:rPr>
          <w:rFonts w:ascii="Verdana" w:eastAsia="Verdana" w:hAnsi="Verdana" w:cs="Verdana"/>
          <w:spacing w:val="-3"/>
          <w:sz w:val="24"/>
          <w:szCs w:val="22"/>
          <w:lang w:val="nl-NL"/>
        </w:rPr>
        <w:t>de</w:t>
      </w:r>
      <w:r w:rsidRPr="00B03B2B">
        <w:rPr>
          <w:rFonts w:ascii="Verdana" w:eastAsia="Verdana" w:hAnsi="Verdana" w:cs="Verdana"/>
          <w:spacing w:val="-11"/>
          <w:sz w:val="24"/>
          <w:szCs w:val="22"/>
          <w:lang w:val="nl-NL"/>
        </w:rPr>
        <w:t xml:space="preserve"> </w:t>
      </w:r>
      <w:r w:rsidRPr="00B03B2B">
        <w:rPr>
          <w:rFonts w:ascii="Verdana" w:eastAsia="Verdana" w:hAnsi="Verdana" w:cs="Verdana"/>
          <w:spacing w:val="-4"/>
          <w:sz w:val="24"/>
          <w:szCs w:val="22"/>
          <w:lang w:val="nl-NL"/>
        </w:rPr>
        <w:t>aanvrager;</w:t>
      </w:r>
    </w:p>
    <w:p w14:paraId="10C6B9B4" w14:textId="75C0F0EA" w:rsidR="00F94BFF" w:rsidRPr="00F94BFF" w:rsidRDefault="00F94BFF" w:rsidP="00F94BFF">
      <w:pPr>
        <w:widowControl w:val="0"/>
        <w:numPr>
          <w:ilvl w:val="0"/>
          <w:numId w:val="10"/>
        </w:numPr>
        <w:tabs>
          <w:tab w:val="left" w:pos="935"/>
          <w:tab w:val="left" w:pos="936"/>
        </w:tabs>
        <w:autoSpaceDE w:val="0"/>
        <w:autoSpaceDN w:val="0"/>
        <w:spacing w:line="292" w:lineRule="exact"/>
        <w:rPr>
          <w:rFonts w:ascii="Verdana" w:eastAsia="Verdana" w:hAnsi="Verdana" w:cs="Verdana"/>
          <w:sz w:val="24"/>
          <w:szCs w:val="22"/>
          <w:lang w:val="nl-NL"/>
        </w:rPr>
      </w:pPr>
      <w:r>
        <w:rPr>
          <w:rFonts w:ascii="Verdana" w:eastAsia="Verdana" w:hAnsi="Verdana" w:cs="Verdana"/>
          <w:sz w:val="24"/>
          <w:szCs w:val="22"/>
          <w:lang w:val="nl-NL"/>
        </w:rPr>
        <w:t xml:space="preserve">Een bewijs dat de aanvrager </w:t>
      </w:r>
      <w:r w:rsidRPr="00063F9A">
        <w:rPr>
          <w:rFonts w:ascii="Verdana" w:eastAsia="Verdana" w:hAnsi="Verdana" w:cs="Verdana"/>
          <w:sz w:val="24"/>
          <w:szCs w:val="22"/>
          <w:lang w:val="nl-BE"/>
        </w:rPr>
        <w:t xml:space="preserve">geen </w:t>
      </w:r>
      <w:hyperlink r:id="rId11" w:tgtFrame="_blank" w:tooltip="https://www.vlaio.be/nl/subsidies-financiering/strategische-transformatiesteun/voorwaarden-om-aanmerking-te-komen-voor-0" w:history="1">
        <w:r w:rsidRPr="00063F9A">
          <w:rPr>
            <w:rStyle w:val="Hyperlink"/>
            <w:rFonts w:ascii="Verdana" w:eastAsia="Verdana" w:hAnsi="Verdana" w:cs="Verdana"/>
            <w:sz w:val="24"/>
            <w:szCs w:val="22"/>
            <w:lang w:val="nl-BE"/>
          </w:rPr>
          <w:t>onderneming in moeilijkheden</w:t>
        </w:r>
        <w:r w:rsidRPr="00063F9A">
          <w:rPr>
            <w:rStyle w:val="Hyperlink"/>
            <w:rFonts w:ascii="Verdana" w:eastAsia="Verdana" w:hAnsi="Verdana" w:cs="Verdana"/>
            <w:sz w:val="24"/>
            <w:szCs w:val="22"/>
            <w:lang w:val="nl-BE"/>
          </w:rPr>
          <w:t xml:space="preserve"> </w:t>
        </w:r>
        <w:r w:rsidRPr="00063F9A">
          <w:rPr>
            <w:rStyle w:val="Hyperlink"/>
            <w:rFonts w:ascii="Verdana" w:eastAsia="Verdana" w:hAnsi="Verdana" w:cs="Verdana"/>
            <w:sz w:val="24"/>
            <w:szCs w:val="22"/>
            <w:lang w:val="nl-BE"/>
          </w:rPr>
          <w:t>(OIM)</w:t>
        </w:r>
      </w:hyperlink>
      <w:r w:rsidRPr="00063F9A">
        <w:rPr>
          <w:rFonts w:ascii="Verdana" w:eastAsia="Verdana" w:hAnsi="Verdana" w:cs="Verdana"/>
          <w:sz w:val="24"/>
          <w:szCs w:val="22"/>
          <w:lang w:val="nl-BE"/>
        </w:rPr>
        <w:t xml:space="preserve"> is, aan de hand van de berekeningsmodule van VLAIO. </w:t>
      </w:r>
      <w:r w:rsidRPr="00063F9A">
        <w:rPr>
          <w:rFonts w:ascii="Verdana" w:eastAsia="Verdana" w:hAnsi="Verdana" w:cs="Verdana"/>
          <w:sz w:val="24"/>
          <w:szCs w:val="22"/>
        </w:rPr>
        <w:t>(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niet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van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toepassing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voor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vzw’s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en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natuurlijke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personen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>) </w:t>
      </w:r>
    </w:p>
    <w:p w14:paraId="104922D5" w14:textId="77777777" w:rsidR="00B03B2B" w:rsidRDefault="00B03B2B" w:rsidP="00B03B2B">
      <w:pPr>
        <w:widowControl w:val="0"/>
        <w:numPr>
          <w:ilvl w:val="0"/>
          <w:numId w:val="10"/>
        </w:numPr>
        <w:tabs>
          <w:tab w:val="left" w:pos="935"/>
          <w:tab w:val="left" w:pos="936"/>
        </w:tabs>
        <w:autoSpaceDE w:val="0"/>
        <w:autoSpaceDN w:val="0"/>
        <w:spacing w:line="293" w:lineRule="exact"/>
        <w:ind w:hanging="361"/>
        <w:rPr>
          <w:rFonts w:ascii="Verdana" w:eastAsia="Verdana" w:hAnsi="Verdana" w:cs="Verdana"/>
          <w:sz w:val="24"/>
          <w:szCs w:val="22"/>
          <w:lang w:val="nl-NL"/>
        </w:rPr>
      </w:pPr>
      <w:r w:rsidRPr="00B03B2B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Een afschrift van twee verzekeringen: polis “burgerlijke aansprakelijkheid t.o.v. derden’ en een polis “alle risico”. De kosten van de verzekeringen mag je onderbrengen in het budget; </w:t>
      </w:r>
    </w:p>
    <w:p w14:paraId="53353120" w14:textId="462EE662" w:rsidR="00B03B2B" w:rsidRPr="00B03B2B" w:rsidRDefault="00B03B2B" w:rsidP="00B03B2B">
      <w:pPr>
        <w:widowControl w:val="0"/>
        <w:numPr>
          <w:ilvl w:val="0"/>
          <w:numId w:val="10"/>
        </w:numPr>
        <w:tabs>
          <w:tab w:val="left" w:pos="935"/>
          <w:tab w:val="left" w:pos="936"/>
        </w:tabs>
        <w:autoSpaceDE w:val="0"/>
        <w:autoSpaceDN w:val="0"/>
        <w:spacing w:line="293" w:lineRule="exact"/>
        <w:ind w:hanging="361"/>
        <w:rPr>
          <w:rFonts w:ascii="Verdana" w:eastAsia="Verdana" w:hAnsi="Verdana" w:cs="Verdana"/>
          <w:sz w:val="24"/>
          <w:szCs w:val="22"/>
          <w:lang w:val="nl-NL"/>
        </w:rPr>
      </w:pPr>
      <w:r w:rsidRPr="00B03B2B">
        <w:rPr>
          <w:rFonts w:ascii="Verdana" w:eastAsia="Verdana" w:hAnsi="Verdana" w:cs="Verdana"/>
          <w:sz w:val="24"/>
          <w:szCs w:val="22"/>
          <w:lang w:val="nl-NL"/>
        </w:rPr>
        <w:t>Indien toegekende coaching in vorige fase: een (eind)verslag van hoe de coaching is verlopen;</w:t>
      </w:r>
    </w:p>
    <w:p w14:paraId="3AAA7E01" w14:textId="77777777" w:rsidR="00B03B2B" w:rsidRPr="00B03B2B" w:rsidRDefault="00B03B2B" w:rsidP="00B03B2B">
      <w:pPr>
        <w:widowControl w:val="0"/>
        <w:numPr>
          <w:ilvl w:val="0"/>
          <w:numId w:val="10"/>
        </w:numPr>
        <w:autoSpaceDE w:val="0"/>
        <w:autoSpaceDN w:val="0"/>
        <w:spacing w:line="293" w:lineRule="exact"/>
        <w:rPr>
          <w:rFonts w:ascii="Verdana" w:eastAsia="Verdana" w:hAnsi="Verdana" w:cs="Verdana"/>
          <w:sz w:val="24"/>
          <w:szCs w:val="22"/>
          <w:lang w:val="nl-NL"/>
        </w:rPr>
      </w:pPr>
      <w:r w:rsidRPr="00B03B2B">
        <w:rPr>
          <w:rFonts w:ascii="Verdana" w:eastAsia="Verdana" w:hAnsi="Verdana" w:cs="Verdana"/>
          <w:sz w:val="24"/>
          <w:szCs w:val="22"/>
          <w:lang w:val="nl-NL"/>
        </w:rPr>
        <w:t>Indien toekenning coaching voor dit project + indien coach al toegewezen: een werkplanning met start- en (vermoedelijke) einddatum.</w:t>
      </w:r>
    </w:p>
    <w:p w14:paraId="6E393372" w14:textId="588CC8B2" w:rsidR="00AB76D6" w:rsidRDefault="00B25705" w:rsidP="00B03B2B">
      <w:pPr>
        <w:spacing w:line="600" w:lineRule="auto"/>
        <w:rPr>
          <w:rFonts w:ascii="Verdana" w:hAnsi="Verdana"/>
          <w:sz w:val="22"/>
          <w:szCs w:val="22"/>
          <w:lang w:val="nl-BE"/>
        </w:rPr>
        <w:sectPr w:rsidR="00AB76D6" w:rsidSect="002C4795">
          <w:type w:val="continuous"/>
          <w:pgSz w:w="11906" w:h="16838"/>
          <w:pgMar w:top="1418" w:right="1644" w:bottom="1418" w:left="1644" w:header="709" w:footer="709" w:gutter="0"/>
          <w:cols w:space="708"/>
          <w:titlePg/>
          <w:docGrid w:linePitch="360"/>
        </w:sectPr>
      </w:pPr>
      <w:r>
        <w:rPr>
          <w:rFonts w:ascii="Verdana" w:hAnsi="Verdana"/>
          <w:noProof/>
          <w:sz w:val="22"/>
          <w:szCs w:val="22"/>
          <w:lang w:val="nl-BE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3609D551" wp14:editId="03F4B62E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6044565" cy="1049020"/>
                <wp:effectExtent l="0" t="0" r="13335" b="17780"/>
                <wp:wrapTopAndBottom/>
                <wp:docPr id="1401989292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104902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E7B52" w14:textId="77777777" w:rsidR="00B25705" w:rsidRDefault="00B25705" w:rsidP="00B25705">
                            <w:pPr>
                              <w:pStyle w:val="Plattetekst"/>
                              <w:rPr>
                                <w:sz w:val="26"/>
                              </w:rPr>
                            </w:pPr>
                          </w:p>
                          <w:p w14:paraId="1E1DC658" w14:textId="77777777" w:rsidR="00B25705" w:rsidRPr="00F33E6D" w:rsidRDefault="00B25705" w:rsidP="00B25705">
                            <w:pPr>
                              <w:spacing w:line="237" w:lineRule="auto"/>
                              <w:ind w:left="124" w:right="128"/>
                              <w:jc w:val="center"/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</w:pPr>
                            <w:r w:rsidRPr="00F33E6D">
                              <w:rPr>
                                <w:rFonts w:ascii="Verdana" w:hAnsi="Verdana"/>
                                <w:color w:val="FF0000"/>
                                <w:sz w:val="28"/>
                                <w:lang w:val="nl-BE"/>
                              </w:rPr>
                              <w:t>Dit document en zijn bijlages moeten geüpload worden op</w:t>
                            </w:r>
                            <w:r w:rsidRPr="00F33E6D">
                              <w:rPr>
                                <w:rFonts w:ascii="Verdana" w:hAnsi="Verdana"/>
                                <w:color w:val="FF0000"/>
                                <w:spacing w:val="-28"/>
                                <w:sz w:val="28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33E6D">
                              <w:rPr>
                                <w:rFonts w:ascii="Verdana" w:hAnsi="Verdana"/>
                                <w:color w:val="FF0000"/>
                                <w:sz w:val="28"/>
                                <w:lang w:val="nl-BE"/>
                              </w:rPr>
                              <w:t>MyVAF</w:t>
                            </w:r>
                            <w:proofErr w:type="spellEnd"/>
                            <w:r w:rsidRPr="00F33E6D">
                              <w:rPr>
                                <w:rFonts w:ascii="Verdana" w:hAnsi="Verdana"/>
                                <w:color w:val="FF0000"/>
                                <w:sz w:val="28"/>
                                <w:lang w:val="nl-BE"/>
                              </w:rPr>
                              <w:t xml:space="preserve"> onder het tabblad ‘Te bezorgen na goedkeuring aanvraag’ (laatste tabblad in uw</w:t>
                            </w:r>
                            <w:r w:rsidRPr="00F33E6D">
                              <w:rPr>
                                <w:rFonts w:ascii="Verdana" w:hAnsi="Verdana"/>
                                <w:color w:val="FF0000"/>
                                <w:spacing w:val="-5"/>
                                <w:sz w:val="28"/>
                                <w:lang w:val="nl-BE"/>
                              </w:rPr>
                              <w:t xml:space="preserve"> </w:t>
                            </w:r>
                            <w:r w:rsidRPr="00F33E6D">
                              <w:rPr>
                                <w:rFonts w:ascii="Verdana" w:hAnsi="Verdana"/>
                                <w:color w:val="FF0000"/>
                                <w:sz w:val="28"/>
                                <w:lang w:val="nl-BE"/>
                              </w:rPr>
                              <w:t>aanvraag).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9D551" id="Tekstvak 4" o:spid="_x0000_s1029" type="#_x0000_t202" style="position:absolute;margin-left:0;margin-top:16.45pt;width:475.95pt;height:82.6pt;z-index:-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" fillcolor="#e0e0e0" strokeweight=".48pt">
                <v:textbox inset="0,0,0,0">
                  <w:txbxContent>
                    <w:p w14:paraId="3D8E7B52" w14:textId="77777777" w:rsidR="00B25705" w:rsidRDefault="00B25705" w:rsidP="00B25705">
                      <w:pPr>
                        <w:pStyle w:val="Plattetekst"/>
                        <w:rPr>
                          <w:sz w:val="26"/>
                        </w:rPr>
                      </w:pPr>
                    </w:p>
                    <w:p w14:paraId="1E1DC658" w14:textId="77777777" w:rsidR="00B25705" w:rsidRPr="00F33E6D" w:rsidRDefault="00B25705" w:rsidP="00B25705">
                      <w:pPr>
                        <w:spacing w:line="237" w:lineRule="auto"/>
                        <w:ind w:left="124" w:right="128"/>
                        <w:jc w:val="center"/>
                        <w:rPr>
                          <w:rFonts w:ascii="Verdana" w:hAnsi="Verdana"/>
                          <w:sz w:val="28"/>
                          <w:lang w:val="nl-BE"/>
                        </w:rPr>
                      </w:pPr>
                      <w:r w:rsidRPr="00F33E6D">
                        <w:rPr>
                          <w:rFonts w:ascii="Verdana" w:hAnsi="Verdana"/>
                          <w:color w:val="FF0000"/>
                          <w:sz w:val="28"/>
                          <w:lang w:val="nl-BE"/>
                        </w:rPr>
                        <w:t>Dit document en zijn bijlages moeten geüpload worden op</w:t>
                      </w:r>
                      <w:r w:rsidRPr="00F33E6D">
                        <w:rPr>
                          <w:rFonts w:ascii="Verdana" w:hAnsi="Verdana"/>
                          <w:color w:val="FF0000"/>
                          <w:spacing w:val="-28"/>
                          <w:sz w:val="28"/>
                          <w:lang w:val="nl-BE"/>
                        </w:rPr>
                        <w:t xml:space="preserve"> </w:t>
                      </w:r>
                      <w:proofErr w:type="spellStart"/>
                      <w:r w:rsidRPr="00F33E6D">
                        <w:rPr>
                          <w:rFonts w:ascii="Verdana" w:hAnsi="Verdana"/>
                          <w:color w:val="FF0000"/>
                          <w:sz w:val="28"/>
                          <w:lang w:val="nl-BE"/>
                        </w:rPr>
                        <w:t>MyVAF</w:t>
                      </w:r>
                      <w:proofErr w:type="spellEnd"/>
                      <w:r w:rsidRPr="00F33E6D">
                        <w:rPr>
                          <w:rFonts w:ascii="Verdana" w:hAnsi="Verdana"/>
                          <w:color w:val="FF0000"/>
                          <w:sz w:val="28"/>
                          <w:lang w:val="nl-BE"/>
                        </w:rPr>
                        <w:t xml:space="preserve"> onder het tabblad ‘Te bezorgen na goedkeuring aanvraag’ (laatste tabblad in uw</w:t>
                      </w:r>
                      <w:r w:rsidRPr="00F33E6D">
                        <w:rPr>
                          <w:rFonts w:ascii="Verdana" w:hAnsi="Verdana"/>
                          <w:color w:val="FF0000"/>
                          <w:spacing w:val="-5"/>
                          <w:sz w:val="28"/>
                          <w:lang w:val="nl-BE"/>
                        </w:rPr>
                        <w:t xml:space="preserve"> </w:t>
                      </w:r>
                      <w:r w:rsidRPr="00F33E6D">
                        <w:rPr>
                          <w:rFonts w:ascii="Verdana" w:hAnsi="Verdana"/>
                          <w:color w:val="FF0000"/>
                          <w:sz w:val="28"/>
                          <w:lang w:val="nl-BE"/>
                        </w:rPr>
                        <w:t>aanvraag).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CC3F260" w14:textId="77777777" w:rsidR="002C4795" w:rsidRDefault="002C4795" w:rsidP="002C4795">
      <w:pPr>
        <w:rPr>
          <w:rFonts w:ascii="Verdana" w:hAnsi="Verdana"/>
          <w:sz w:val="22"/>
          <w:szCs w:val="22"/>
          <w:lang w:val="nl-BE"/>
        </w:rPr>
        <w:sectPr w:rsidR="002C4795" w:rsidSect="002C4795">
          <w:type w:val="continuous"/>
          <w:pgSz w:w="11906" w:h="16838"/>
          <w:pgMar w:top="1418" w:right="1644" w:bottom="1418" w:left="1644" w:header="709" w:footer="709" w:gutter="0"/>
          <w:cols w:space="708"/>
          <w:titlePg/>
          <w:docGrid w:linePitch="360"/>
        </w:sectPr>
      </w:pPr>
    </w:p>
    <w:p w14:paraId="55ACF673" w14:textId="77777777" w:rsidR="002C4795" w:rsidRPr="00982126" w:rsidRDefault="002C4795" w:rsidP="002C4795">
      <w:pPr>
        <w:rPr>
          <w:rFonts w:ascii="Verdana" w:hAnsi="Verdana"/>
          <w:sz w:val="22"/>
          <w:szCs w:val="22"/>
          <w:lang w:val="nl-BE"/>
        </w:rPr>
      </w:pPr>
    </w:p>
    <w:sectPr w:rsidR="002C4795" w:rsidRPr="00982126" w:rsidSect="002C4795">
      <w:type w:val="continuous"/>
      <w:pgSz w:w="11906" w:h="16838"/>
      <w:pgMar w:top="1418" w:right="1644" w:bottom="1418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07428" w14:textId="77777777" w:rsidR="002C4795" w:rsidRDefault="002C4795" w:rsidP="00BE3CAB">
      <w:r>
        <w:separator/>
      </w:r>
    </w:p>
  </w:endnote>
  <w:endnote w:type="continuationSeparator" w:id="0">
    <w:p w14:paraId="022A5C00" w14:textId="77777777" w:rsidR="002C4795" w:rsidRDefault="002C4795" w:rsidP="00BE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4921334"/>
      <w:docPartObj>
        <w:docPartGallery w:val="Page Numbers (Bottom of Page)"/>
        <w:docPartUnique/>
      </w:docPartObj>
    </w:sdtPr>
    <w:sdtEndPr/>
    <w:sdtContent>
      <w:p w14:paraId="49F25948" w14:textId="77777777" w:rsidR="001F7C5F" w:rsidRDefault="001F7C5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0C2" w:rsidRPr="000430C2">
          <w:rPr>
            <w:noProof/>
            <w:lang w:val="nl-NL"/>
          </w:rPr>
          <w:t>3</w:t>
        </w:r>
        <w:r>
          <w:fldChar w:fldCharType="end"/>
        </w:r>
      </w:p>
    </w:sdtContent>
  </w:sdt>
  <w:p w14:paraId="715804AE" w14:textId="77777777" w:rsidR="00B06E1C" w:rsidRDefault="00B06E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2CC03" w14:textId="77777777" w:rsidR="002C4795" w:rsidRDefault="002C4795" w:rsidP="00BE3CAB">
      <w:r>
        <w:separator/>
      </w:r>
    </w:p>
  </w:footnote>
  <w:footnote w:type="continuationSeparator" w:id="0">
    <w:p w14:paraId="1E6B9B28" w14:textId="77777777" w:rsidR="002C4795" w:rsidRDefault="002C4795" w:rsidP="00BE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0FE9E" w14:textId="77777777" w:rsidR="00BE3CAB" w:rsidRDefault="00F94BFF">
    <w:pPr>
      <w:pStyle w:val="Koptekst"/>
    </w:pPr>
    <w:r>
      <w:rPr>
        <w:noProof/>
        <w:lang w:eastAsia="nl-BE"/>
      </w:rPr>
      <w:pict w14:anchorId="07E42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109" o:spid="_x0000_s1025" type="#_x0000_t75" alt="VAF_document_ALLG" style="position:absolute;margin-left:0;margin-top:0;width:597.2pt;height:844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F_document_ALL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4D72F" w14:textId="77777777" w:rsidR="00BE3CAB" w:rsidRDefault="00CF225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61E2FED" wp14:editId="5F217AE7">
          <wp:simplePos x="0" y="0"/>
          <wp:positionH relativeFrom="column">
            <wp:posOffset>-1056640</wp:posOffset>
          </wp:positionH>
          <wp:positionV relativeFrom="paragraph">
            <wp:posOffset>-437515</wp:posOffset>
          </wp:positionV>
          <wp:extent cx="7556500" cy="10680637"/>
          <wp:effectExtent l="0" t="0" r="0" b="635"/>
          <wp:wrapNone/>
          <wp:docPr id="563354655" name="Afbeelding 563354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F_document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322" cy="10700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7B03"/>
    <w:multiLevelType w:val="hybridMultilevel"/>
    <w:tmpl w:val="3B2EC11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FF17CF1"/>
    <w:multiLevelType w:val="hybridMultilevel"/>
    <w:tmpl w:val="07CEC3D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FA30F0"/>
    <w:multiLevelType w:val="hybridMultilevel"/>
    <w:tmpl w:val="65607D0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8472BF"/>
    <w:multiLevelType w:val="hybridMultilevel"/>
    <w:tmpl w:val="5B94AD9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0E30B6"/>
    <w:multiLevelType w:val="hybridMultilevel"/>
    <w:tmpl w:val="C7BAE9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83569E"/>
    <w:multiLevelType w:val="hybridMultilevel"/>
    <w:tmpl w:val="5580A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D10E9"/>
    <w:multiLevelType w:val="hybridMultilevel"/>
    <w:tmpl w:val="5B94AD9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FCF40CE"/>
    <w:multiLevelType w:val="hybridMultilevel"/>
    <w:tmpl w:val="35905BBE"/>
    <w:lvl w:ilvl="0" w:tplc="B0F8C0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CE6F46"/>
    <w:multiLevelType w:val="hybridMultilevel"/>
    <w:tmpl w:val="407E72B6"/>
    <w:lvl w:ilvl="0" w:tplc="9524FFD6">
      <w:numFmt w:val="bullet"/>
      <w:lvlText w:val=""/>
      <w:lvlJc w:val="left"/>
      <w:pPr>
        <w:ind w:left="936" w:hanging="312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FFFFFFFF">
      <w:numFmt w:val="bullet"/>
      <w:lvlText w:val="•"/>
      <w:lvlJc w:val="left"/>
      <w:pPr>
        <w:ind w:left="1868" w:hanging="360"/>
      </w:pPr>
      <w:rPr>
        <w:rFonts w:hint="default"/>
        <w:lang w:val="nl-NL" w:eastAsia="en-US" w:bidi="ar-SA"/>
      </w:rPr>
    </w:lvl>
    <w:lvl w:ilvl="2" w:tplc="FFFFFFFF">
      <w:numFmt w:val="bullet"/>
      <w:lvlText w:val="•"/>
      <w:lvlJc w:val="left"/>
      <w:pPr>
        <w:ind w:left="2796" w:hanging="360"/>
      </w:pPr>
      <w:rPr>
        <w:rFonts w:hint="default"/>
        <w:lang w:val="nl-NL" w:eastAsia="en-US" w:bidi="ar-SA"/>
      </w:rPr>
    </w:lvl>
    <w:lvl w:ilvl="3" w:tplc="FFFFFFFF">
      <w:numFmt w:val="bullet"/>
      <w:lvlText w:val="•"/>
      <w:lvlJc w:val="left"/>
      <w:pPr>
        <w:ind w:left="3724" w:hanging="360"/>
      </w:pPr>
      <w:rPr>
        <w:rFonts w:hint="default"/>
        <w:lang w:val="nl-NL" w:eastAsia="en-US" w:bidi="ar-SA"/>
      </w:rPr>
    </w:lvl>
    <w:lvl w:ilvl="4" w:tplc="FFFFFFFF">
      <w:numFmt w:val="bullet"/>
      <w:lvlText w:val="•"/>
      <w:lvlJc w:val="left"/>
      <w:pPr>
        <w:ind w:left="4652" w:hanging="360"/>
      </w:pPr>
      <w:rPr>
        <w:rFonts w:hint="default"/>
        <w:lang w:val="nl-NL" w:eastAsia="en-US" w:bidi="ar-SA"/>
      </w:rPr>
    </w:lvl>
    <w:lvl w:ilvl="5" w:tplc="FFFFFFFF">
      <w:numFmt w:val="bullet"/>
      <w:lvlText w:val="•"/>
      <w:lvlJc w:val="left"/>
      <w:pPr>
        <w:ind w:left="5580" w:hanging="360"/>
      </w:pPr>
      <w:rPr>
        <w:rFonts w:hint="default"/>
        <w:lang w:val="nl-NL" w:eastAsia="en-US" w:bidi="ar-SA"/>
      </w:rPr>
    </w:lvl>
    <w:lvl w:ilvl="6" w:tplc="FFFFFFFF">
      <w:numFmt w:val="bullet"/>
      <w:lvlText w:val="•"/>
      <w:lvlJc w:val="left"/>
      <w:pPr>
        <w:ind w:left="6508" w:hanging="360"/>
      </w:pPr>
      <w:rPr>
        <w:rFonts w:hint="default"/>
        <w:lang w:val="nl-NL" w:eastAsia="en-US" w:bidi="ar-SA"/>
      </w:rPr>
    </w:lvl>
    <w:lvl w:ilvl="7" w:tplc="FFFFFFFF">
      <w:numFmt w:val="bullet"/>
      <w:lvlText w:val="•"/>
      <w:lvlJc w:val="left"/>
      <w:pPr>
        <w:ind w:left="7436" w:hanging="360"/>
      </w:pPr>
      <w:rPr>
        <w:rFonts w:hint="default"/>
        <w:lang w:val="nl-NL" w:eastAsia="en-US" w:bidi="ar-SA"/>
      </w:rPr>
    </w:lvl>
    <w:lvl w:ilvl="8" w:tplc="FFFFFFFF">
      <w:numFmt w:val="bullet"/>
      <w:lvlText w:val="•"/>
      <w:lvlJc w:val="left"/>
      <w:pPr>
        <w:ind w:left="8364" w:hanging="360"/>
      </w:pPr>
      <w:rPr>
        <w:rFonts w:hint="default"/>
        <w:lang w:val="nl-NL" w:eastAsia="en-US" w:bidi="ar-SA"/>
      </w:rPr>
    </w:lvl>
  </w:abstractNum>
  <w:abstractNum w:abstractNumId="9" w15:restartNumberingAfterBreak="0">
    <w:nsid w:val="759D47E8"/>
    <w:multiLevelType w:val="hybridMultilevel"/>
    <w:tmpl w:val="91C815CA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AF13687"/>
    <w:multiLevelType w:val="hybridMultilevel"/>
    <w:tmpl w:val="4656D81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C675E36"/>
    <w:multiLevelType w:val="hybridMultilevel"/>
    <w:tmpl w:val="EEA017B2"/>
    <w:lvl w:ilvl="0" w:tplc="6DDE5126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90A0BD62">
      <w:numFmt w:val="bullet"/>
      <w:lvlText w:val="•"/>
      <w:lvlJc w:val="left"/>
      <w:pPr>
        <w:ind w:left="1868" w:hanging="360"/>
      </w:pPr>
      <w:rPr>
        <w:rFonts w:hint="default"/>
        <w:lang w:val="nl-NL" w:eastAsia="en-US" w:bidi="ar-SA"/>
      </w:rPr>
    </w:lvl>
    <w:lvl w:ilvl="2" w:tplc="D9CAD376">
      <w:numFmt w:val="bullet"/>
      <w:lvlText w:val="•"/>
      <w:lvlJc w:val="left"/>
      <w:pPr>
        <w:ind w:left="2796" w:hanging="360"/>
      </w:pPr>
      <w:rPr>
        <w:rFonts w:hint="default"/>
        <w:lang w:val="nl-NL" w:eastAsia="en-US" w:bidi="ar-SA"/>
      </w:rPr>
    </w:lvl>
    <w:lvl w:ilvl="3" w:tplc="E24E4BFC">
      <w:numFmt w:val="bullet"/>
      <w:lvlText w:val="•"/>
      <w:lvlJc w:val="left"/>
      <w:pPr>
        <w:ind w:left="3724" w:hanging="360"/>
      </w:pPr>
      <w:rPr>
        <w:rFonts w:hint="default"/>
        <w:lang w:val="nl-NL" w:eastAsia="en-US" w:bidi="ar-SA"/>
      </w:rPr>
    </w:lvl>
    <w:lvl w:ilvl="4" w:tplc="5A56F9D2">
      <w:numFmt w:val="bullet"/>
      <w:lvlText w:val="•"/>
      <w:lvlJc w:val="left"/>
      <w:pPr>
        <w:ind w:left="4652" w:hanging="360"/>
      </w:pPr>
      <w:rPr>
        <w:rFonts w:hint="default"/>
        <w:lang w:val="nl-NL" w:eastAsia="en-US" w:bidi="ar-SA"/>
      </w:rPr>
    </w:lvl>
    <w:lvl w:ilvl="5" w:tplc="75E45014">
      <w:numFmt w:val="bullet"/>
      <w:lvlText w:val="•"/>
      <w:lvlJc w:val="left"/>
      <w:pPr>
        <w:ind w:left="5580" w:hanging="360"/>
      </w:pPr>
      <w:rPr>
        <w:rFonts w:hint="default"/>
        <w:lang w:val="nl-NL" w:eastAsia="en-US" w:bidi="ar-SA"/>
      </w:rPr>
    </w:lvl>
    <w:lvl w:ilvl="6" w:tplc="621E6E4E">
      <w:numFmt w:val="bullet"/>
      <w:lvlText w:val="•"/>
      <w:lvlJc w:val="left"/>
      <w:pPr>
        <w:ind w:left="6508" w:hanging="360"/>
      </w:pPr>
      <w:rPr>
        <w:rFonts w:hint="default"/>
        <w:lang w:val="nl-NL" w:eastAsia="en-US" w:bidi="ar-SA"/>
      </w:rPr>
    </w:lvl>
    <w:lvl w:ilvl="7" w:tplc="326CBE8A">
      <w:numFmt w:val="bullet"/>
      <w:lvlText w:val="•"/>
      <w:lvlJc w:val="left"/>
      <w:pPr>
        <w:ind w:left="7436" w:hanging="360"/>
      </w:pPr>
      <w:rPr>
        <w:rFonts w:hint="default"/>
        <w:lang w:val="nl-NL" w:eastAsia="en-US" w:bidi="ar-SA"/>
      </w:rPr>
    </w:lvl>
    <w:lvl w:ilvl="8" w:tplc="2D184620">
      <w:numFmt w:val="bullet"/>
      <w:lvlText w:val="•"/>
      <w:lvlJc w:val="left"/>
      <w:pPr>
        <w:ind w:left="8364" w:hanging="360"/>
      </w:pPr>
      <w:rPr>
        <w:rFonts w:hint="default"/>
        <w:lang w:val="nl-NL" w:eastAsia="en-US" w:bidi="ar-SA"/>
      </w:rPr>
    </w:lvl>
  </w:abstractNum>
  <w:num w:numId="1" w16cid:durableId="2117366059">
    <w:abstractNumId w:val="6"/>
  </w:num>
  <w:num w:numId="2" w16cid:durableId="931167072">
    <w:abstractNumId w:val="7"/>
  </w:num>
  <w:num w:numId="3" w16cid:durableId="1173371038">
    <w:abstractNumId w:val="1"/>
  </w:num>
  <w:num w:numId="4" w16cid:durableId="2054848488">
    <w:abstractNumId w:val="10"/>
  </w:num>
  <w:num w:numId="5" w16cid:durableId="1024215083">
    <w:abstractNumId w:val="9"/>
  </w:num>
  <w:num w:numId="6" w16cid:durableId="1195577399">
    <w:abstractNumId w:val="0"/>
  </w:num>
  <w:num w:numId="7" w16cid:durableId="1755274286">
    <w:abstractNumId w:val="4"/>
  </w:num>
  <w:num w:numId="8" w16cid:durableId="2033795143">
    <w:abstractNumId w:val="2"/>
  </w:num>
  <w:num w:numId="9" w16cid:durableId="1201941240">
    <w:abstractNumId w:val="3"/>
  </w:num>
  <w:num w:numId="10" w16cid:durableId="1845515280">
    <w:abstractNumId w:val="11"/>
  </w:num>
  <w:num w:numId="11" w16cid:durableId="512306756">
    <w:abstractNumId w:val="8"/>
  </w:num>
  <w:num w:numId="12" w16cid:durableId="903292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95"/>
    <w:rsid w:val="000430C2"/>
    <w:rsid w:val="00083683"/>
    <w:rsid w:val="0010124E"/>
    <w:rsid w:val="00137A19"/>
    <w:rsid w:val="0016031F"/>
    <w:rsid w:val="001772E1"/>
    <w:rsid w:val="001B599E"/>
    <w:rsid w:val="001F7C5F"/>
    <w:rsid w:val="002210B6"/>
    <w:rsid w:val="00226919"/>
    <w:rsid w:val="002408D1"/>
    <w:rsid w:val="00255BED"/>
    <w:rsid w:val="002C4795"/>
    <w:rsid w:val="002E159B"/>
    <w:rsid w:val="002E375E"/>
    <w:rsid w:val="002F7440"/>
    <w:rsid w:val="00302C2F"/>
    <w:rsid w:val="003434DC"/>
    <w:rsid w:val="00365780"/>
    <w:rsid w:val="003D5B52"/>
    <w:rsid w:val="00402CEA"/>
    <w:rsid w:val="00460DAC"/>
    <w:rsid w:val="00483A94"/>
    <w:rsid w:val="00486980"/>
    <w:rsid w:val="00486E16"/>
    <w:rsid w:val="004F5C61"/>
    <w:rsid w:val="005533C0"/>
    <w:rsid w:val="005A6D9B"/>
    <w:rsid w:val="005D2F06"/>
    <w:rsid w:val="005F243F"/>
    <w:rsid w:val="005F6ED0"/>
    <w:rsid w:val="0061157B"/>
    <w:rsid w:val="006F089B"/>
    <w:rsid w:val="007175E0"/>
    <w:rsid w:val="007D20AB"/>
    <w:rsid w:val="0080171A"/>
    <w:rsid w:val="00826E20"/>
    <w:rsid w:val="0082734A"/>
    <w:rsid w:val="008449B4"/>
    <w:rsid w:val="00846AF9"/>
    <w:rsid w:val="00865632"/>
    <w:rsid w:val="008A23D0"/>
    <w:rsid w:val="008E3B9D"/>
    <w:rsid w:val="00970B42"/>
    <w:rsid w:val="00982126"/>
    <w:rsid w:val="00A03DBA"/>
    <w:rsid w:val="00A35570"/>
    <w:rsid w:val="00A605B1"/>
    <w:rsid w:val="00A85153"/>
    <w:rsid w:val="00A934BE"/>
    <w:rsid w:val="00AB76D6"/>
    <w:rsid w:val="00AC1409"/>
    <w:rsid w:val="00AF7497"/>
    <w:rsid w:val="00B03B2B"/>
    <w:rsid w:val="00B06E1C"/>
    <w:rsid w:val="00B25705"/>
    <w:rsid w:val="00B74F8D"/>
    <w:rsid w:val="00B81682"/>
    <w:rsid w:val="00BC538E"/>
    <w:rsid w:val="00BE3CAB"/>
    <w:rsid w:val="00C447A0"/>
    <w:rsid w:val="00C9322A"/>
    <w:rsid w:val="00CA22A0"/>
    <w:rsid w:val="00CB4042"/>
    <w:rsid w:val="00CC510C"/>
    <w:rsid w:val="00CD5320"/>
    <w:rsid w:val="00CF225F"/>
    <w:rsid w:val="00D83C1C"/>
    <w:rsid w:val="00D87631"/>
    <w:rsid w:val="00DC1381"/>
    <w:rsid w:val="00DE1D91"/>
    <w:rsid w:val="00DE208E"/>
    <w:rsid w:val="00E01F3B"/>
    <w:rsid w:val="00E2381B"/>
    <w:rsid w:val="00EB473C"/>
    <w:rsid w:val="00EC181A"/>
    <w:rsid w:val="00EE0E2F"/>
    <w:rsid w:val="00EF19C4"/>
    <w:rsid w:val="00F135E9"/>
    <w:rsid w:val="00F24170"/>
    <w:rsid w:val="00F33E6D"/>
    <w:rsid w:val="00F94BFF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1C6CC4"/>
  <w15:chartTrackingRefBased/>
  <w15:docId w15:val="{C0E5FF5D-52FB-4379-ACD1-421B761A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157B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Kop1">
    <w:name w:val="heading 1"/>
    <w:basedOn w:val="Standaard"/>
    <w:next w:val="Standaard"/>
    <w:link w:val="Kop1Char"/>
    <w:qFormat/>
    <w:rsid w:val="0061157B"/>
    <w:pPr>
      <w:keepNext/>
      <w:jc w:val="both"/>
      <w:outlineLvl w:val="0"/>
    </w:pPr>
    <w:rPr>
      <w:rFonts w:cs="Times New Roman"/>
      <w:b/>
      <w:bCs/>
      <w:sz w:val="24"/>
      <w:szCs w:val="24"/>
      <w:lang w:val="nl-BE"/>
    </w:rPr>
  </w:style>
  <w:style w:type="paragraph" w:styleId="Kop2">
    <w:name w:val="heading 2"/>
    <w:basedOn w:val="Standaard"/>
    <w:next w:val="Standaard"/>
    <w:link w:val="Kop2Char"/>
    <w:qFormat/>
    <w:rsid w:val="0061157B"/>
    <w:pPr>
      <w:keepNext/>
      <w:jc w:val="both"/>
      <w:outlineLvl w:val="1"/>
    </w:pPr>
    <w:rPr>
      <w:b/>
      <w:bC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3C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3CAB"/>
  </w:style>
  <w:style w:type="paragraph" w:styleId="Voettekst">
    <w:name w:val="footer"/>
    <w:basedOn w:val="Standaard"/>
    <w:link w:val="VoettekstChar"/>
    <w:uiPriority w:val="99"/>
    <w:unhideWhenUsed/>
    <w:rsid w:val="00BE3C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3CAB"/>
  </w:style>
  <w:style w:type="table" w:styleId="Tabelraster">
    <w:name w:val="Table Grid"/>
    <w:basedOn w:val="Standaardtabel"/>
    <w:uiPriority w:val="39"/>
    <w:rsid w:val="0048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E375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375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255BED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61157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61157B"/>
    <w:rPr>
      <w:rFonts w:ascii="Arial" w:eastAsia="Times New Roman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61157B"/>
    <w:pPr>
      <w:jc w:val="both"/>
    </w:pPr>
    <w:rPr>
      <w:rFonts w:cs="Times New Roman"/>
      <w:sz w:val="24"/>
      <w:szCs w:val="24"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1157B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61157B"/>
    <w:rPr>
      <w:color w:val="0000FF"/>
      <w:u w:val="single"/>
    </w:rPr>
  </w:style>
  <w:style w:type="paragraph" w:styleId="Plattetekst2">
    <w:name w:val="Body Text 2"/>
    <w:basedOn w:val="Standaard"/>
    <w:link w:val="Plattetekst2Char"/>
    <w:rsid w:val="0061157B"/>
    <w:pPr>
      <w:jc w:val="both"/>
    </w:pPr>
    <w:rPr>
      <w:lang w:val="nl-BE"/>
    </w:rPr>
  </w:style>
  <w:style w:type="character" w:customStyle="1" w:styleId="Plattetekst2Char">
    <w:name w:val="Platte tekst 2 Char"/>
    <w:basedOn w:val="Standaardalinea-lettertype"/>
    <w:link w:val="Plattetekst2"/>
    <w:rsid w:val="0061157B"/>
    <w:rPr>
      <w:rFonts w:ascii="Arial" w:eastAsia="Times New Roman" w:hAnsi="Arial" w:cs="Arial"/>
      <w:sz w:val="20"/>
      <w:szCs w:val="20"/>
    </w:rPr>
  </w:style>
  <w:style w:type="paragraph" w:styleId="Plattetekst3">
    <w:name w:val="Body Text 3"/>
    <w:basedOn w:val="Standaard"/>
    <w:link w:val="Plattetekst3Char"/>
    <w:rsid w:val="0061157B"/>
    <w:rPr>
      <w:rFonts w:ascii="Verdana" w:hAnsi="Verdana"/>
      <w:b/>
      <w:bCs/>
      <w:lang w:val="nl-BE"/>
    </w:rPr>
  </w:style>
  <w:style w:type="character" w:customStyle="1" w:styleId="Plattetekst3Char">
    <w:name w:val="Platte tekst 3 Char"/>
    <w:basedOn w:val="Standaardalinea-lettertype"/>
    <w:link w:val="Plattetekst3"/>
    <w:rsid w:val="0061157B"/>
    <w:rPr>
      <w:rFonts w:ascii="Verdana" w:eastAsia="Times New Roman" w:hAnsi="Verdana" w:cs="Arial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8A23D0"/>
    <w:pPr>
      <w:ind w:left="720"/>
      <w:contextualSpacing/>
    </w:pPr>
  </w:style>
  <w:style w:type="paragraph" w:styleId="Revisie">
    <w:name w:val="Revision"/>
    <w:hidden/>
    <w:uiPriority w:val="99"/>
    <w:semiHidden/>
    <w:rsid w:val="00CD5320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57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25705"/>
    <w:pPr>
      <w:widowControl w:val="0"/>
      <w:autoSpaceDE w:val="0"/>
      <w:autoSpaceDN w:val="0"/>
    </w:pPr>
    <w:rPr>
      <w:rFonts w:ascii="Verdana" w:eastAsia="Verdana" w:hAnsi="Verdana" w:cs="Verdana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25705"/>
    <w:rPr>
      <w:rFonts w:ascii="Verdana" w:eastAsia="Verdana" w:hAnsi="Verdana" w:cs="Verdana"/>
      <w:sz w:val="20"/>
      <w:szCs w:val="20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4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laio.be/nl/subsidies-financiering/strategische-transformatiesteun/voorwaarden-om-aanmerking-te-komen-voor-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elan\Documents\Aangepaste%20Office-sjablonen\sjabloon%20va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548E-CEA7-4F87-A180-0489F7A8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vaf</Template>
  <TotalTime>2</TotalTime>
  <Pages>3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Nelan</dc:creator>
  <cp:keywords/>
  <dc:description/>
  <cp:lastModifiedBy>Naomi Nelan</cp:lastModifiedBy>
  <cp:revision>4</cp:revision>
  <cp:lastPrinted>2015-07-13T14:01:00Z</cp:lastPrinted>
  <dcterms:created xsi:type="dcterms:W3CDTF">2023-04-03T14:55:00Z</dcterms:created>
  <dcterms:modified xsi:type="dcterms:W3CDTF">2024-04-10T15:16:00Z</dcterms:modified>
</cp:coreProperties>
</file>