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8988" w14:textId="77777777" w:rsidR="003434DC" w:rsidRDefault="003434DC" w:rsidP="00982126">
      <w:pPr>
        <w:rPr>
          <w:sz w:val="18"/>
          <w:szCs w:val="18"/>
          <w:lang w:val="nl-BE"/>
        </w:rPr>
      </w:pPr>
    </w:p>
    <w:p w14:paraId="139DE86C" w14:textId="77777777" w:rsidR="00982126" w:rsidRDefault="00982126" w:rsidP="00982126">
      <w:pPr>
        <w:rPr>
          <w:sz w:val="18"/>
          <w:szCs w:val="18"/>
          <w:lang w:val="nl-BE"/>
        </w:rPr>
      </w:pPr>
    </w:p>
    <w:p w14:paraId="2BEA2BB0" w14:textId="77777777" w:rsidR="00982126" w:rsidRDefault="00982126" w:rsidP="00982126">
      <w:pPr>
        <w:rPr>
          <w:sz w:val="18"/>
          <w:szCs w:val="18"/>
          <w:lang w:val="nl-BE"/>
        </w:rPr>
      </w:pPr>
    </w:p>
    <w:p w14:paraId="519AB81B" w14:textId="77777777" w:rsidR="00982126" w:rsidRDefault="00982126" w:rsidP="00982126">
      <w:pPr>
        <w:rPr>
          <w:sz w:val="18"/>
          <w:szCs w:val="18"/>
          <w:lang w:val="nl-BE"/>
        </w:rPr>
      </w:pPr>
    </w:p>
    <w:p w14:paraId="3795D45A" w14:textId="77777777" w:rsidR="00982126" w:rsidRDefault="00982126" w:rsidP="00982126">
      <w:pPr>
        <w:rPr>
          <w:sz w:val="18"/>
          <w:szCs w:val="18"/>
          <w:lang w:val="nl-BE"/>
        </w:rPr>
      </w:pPr>
    </w:p>
    <w:p w14:paraId="0A0053CB" w14:textId="77777777" w:rsidR="00982126" w:rsidRDefault="00982126" w:rsidP="00982126">
      <w:pPr>
        <w:rPr>
          <w:sz w:val="18"/>
          <w:szCs w:val="18"/>
          <w:lang w:val="nl-BE"/>
        </w:rPr>
      </w:pPr>
    </w:p>
    <w:p w14:paraId="499B5715" w14:textId="77777777" w:rsidR="00982126" w:rsidRDefault="00982126" w:rsidP="00982126">
      <w:pPr>
        <w:rPr>
          <w:sz w:val="18"/>
          <w:szCs w:val="18"/>
          <w:lang w:val="nl-BE"/>
        </w:rPr>
      </w:pPr>
    </w:p>
    <w:p w14:paraId="67688D47" w14:textId="77777777" w:rsidR="00982126" w:rsidRDefault="00982126" w:rsidP="00982126">
      <w:pPr>
        <w:rPr>
          <w:sz w:val="18"/>
          <w:szCs w:val="18"/>
          <w:lang w:val="nl-BE"/>
        </w:rPr>
      </w:pPr>
    </w:p>
    <w:p w14:paraId="3100D607" w14:textId="77777777" w:rsidR="00982126" w:rsidRDefault="00982126" w:rsidP="00982126">
      <w:pPr>
        <w:rPr>
          <w:sz w:val="18"/>
          <w:szCs w:val="18"/>
          <w:lang w:val="nl-BE"/>
        </w:rPr>
      </w:pPr>
    </w:p>
    <w:p w14:paraId="081FA057" w14:textId="77777777" w:rsidR="00982126" w:rsidRPr="00FA69E8" w:rsidRDefault="00982126" w:rsidP="00982126">
      <w:pPr>
        <w:rPr>
          <w:color w:val="0070C0"/>
          <w:sz w:val="18"/>
          <w:szCs w:val="18"/>
          <w:lang w:val="nl-BE"/>
        </w:rPr>
      </w:pPr>
    </w:p>
    <w:p w14:paraId="4056DC42" w14:textId="3A51E179" w:rsidR="00982126" w:rsidRPr="00FA69E8" w:rsidRDefault="00BA1DFC" w:rsidP="00982126">
      <w:pPr>
        <w:rPr>
          <w:rFonts w:ascii="Verdana" w:hAnsi="Verdana"/>
          <w:i/>
          <w:iCs/>
          <w:color w:val="0070C0"/>
          <w:sz w:val="22"/>
          <w:szCs w:val="22"/>
          <w:lang w:val="nl-BE"/>
        </w:rPr>
      </w:pP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‘datum’</w:t>
      </w:r>
    </w:p>
    <w:p w14:paraId="284F4E5D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4F79925C" w14:textId="60A45206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5D78E12E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61AFB492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46E462E4" w14:textId="39BB745F" w:rsidR="00C069E7" w:rsidRDefault="00BA1DFC" w:rsidP="00982126">
      <w:pPr>
        <w:rPr>
          <w:rFonts w:ascii="Verdana" w:hAnsi="Verdana"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>Hierbij verklaar ik</w:t>
      </w:r>
      <w:r w:rsidR="00FA69E8">
        <w:rPr>
          <w:rFonts w:ascii="Verdana" w:hAnsi="Verdana"/>
          <w:sz w:val="22"/>
          <w:szCs w:val="22"/>
          <w:lang w:val="nl-BE"/>
        </w:rPr>
        <w:t xml:space="preserve">, </w:t>
      </w:r>
      <w:r w:rsidR="00FA69E8" w:rsidRPr="00FA69E8">
        <w:rPr>
          <w:rFonts w:ascii="Verdana" w:hAnsi="Verdana"/>
          <w:color w:val="0070C0"/>
          <w:sz w:val="22"/>
          <w:szCs w:val="22"/>
          <w:lang w:val="nl-BE"/>
        </w:rPr>
        <w:t>‘</w:t>
      </w:r>
      <w:r w:rsidR="00FA69E8"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naam’</w:t>
      </w:r>
      <w:r w:rsidR="00FA69E8">
        <w:rPr>
          <w:rFonts w:ascii="Verdana" w:hAnsi="Verdana"/>
          <w:sz w:val="22"/>
          <w:szCs w:val="22"/>
          <w:lang w:val="nl-BE"/>
        </w:rPr>
        <w:t>,</w:t>
      </w:r>
      <w:r>
        <w:rPr>
          <w:rFonts w:ascii="Verdana" w:hAnsi="Verdana"/>
          <w:sz w:val="22"/>
          <w:szCs w:val="22"/>
          <w:lang w:val="nl-BE"/>
        </w:rPr>
        <w:t xml:space="preserve"> dat 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>‘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studio’</w:t>
      </w:r>
      <w:r w:rsidR="00FA69E8"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 xml:space="preserve"> </w:t>
      </w:r>
      <w:r w:rsidR="00FA69E8" w:rsidRPr="00FA69E8">
        <w:rPr>
          <w:rFonts w:ascii="Verdana" w:hAnsi="Verdana"/>
          <w:sz w:val="22"/>
          <w:szCs w:val="22"/>
          <w:lang w:val="nl-BE"/>
        </w:rPr>
        <w:t>een investering zal doen</w:t>
      </w:r>
      <w:r w:rsidR="00FA69E8">
        <w:rPr>
          <w:rFonts w:ascii="Verdana" w:hAnsi="Verdana"/>
          <w:i/>
          <w:iCs/>
          <w:sz w:val="22"/>
          <w:szCs w:val="22"/>
          <w:lang w:val="nl-BE"/>
        </w:rPr>
        <w:t xml:space="preserve"> </w:t>
      </w:r>
      <w:r w:rsidR="00FA69E8" w:rsidRPr="00FA69E8">
        <w:rPr>
          <w:rFonts w:ascii="Verdana" w:hAnsi="Verdana"/>
          <w:sz w:val="22"/>
          <w:szCs w:val="22"/>
          <w:lang w:val="nl-BE"/>
        </w:rPr>
        <w:t>in de</w:t>
      </w:r>
      <w:r w:rsidR="00FA69E8">
        <w:rPr>
          <w:rFonts w:ascii="Verdana" w:hAnsi="Verdana"/>
          <w:i/>
          <w:iCs/>
          <w:sz w:val="22"/>
          <w:szCs w:val="22"/>
          <w:lang w:val="nl-BE"/>
        </w:rPr>
        <w:t xml:space="preserve"> </w:t>
      </w:r>
      <w:r w:rsidR="00FA69E8" w:rsidRPr="00FA69E8">
        <w:rPr>
          <w:rFonts w:ascii="Verdana" w:hAnsi="Verdana"/>
          <w:sz w:val="22"/>
          <w:szCs w:val="22"/>
          <w:lang w:val="nl-BE"/>
        </w:rPr>
        <w:t>financiering voor</w:t>
      </w:r>
      <w:r w:rsidR="00FA69E8">
        <w:rPr>
          <w:rFonts w:ascii="Verdana" w:hAnsi="Verdana"/>
          <w:i/>
          <w:iCs/>
          <w:sz w:val="22"/>
          <w:szCs w:val="22"/>
          <w:lang w:val="nl-BE"/>
        </w:rPr>
        <w:t xml:space="preserve"> </w:t>
      </w:r>
      <w:r>
        <w:rPr>
          <w:rFonts w:ascii="Verdana" w:hAnsi="Verdana"/>
          <w:sz w:val="22"/>
          <w:szCs w:val="22"/>
          <w:lang w:val="nl-BE"/>
        </w:rPr>
        <w:t xml:space="preserve">de 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>‘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ontwikkeling’ / ’productie’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 xml:space="preserve"> van </w:t>
      </w:r>
      <w:r>
        <w:rPr>
          <w:rFonts w:ascii="Verdana" w:hAnsi="Verdana"/>
          <w:sz w:val="22"/>
          <w:szCs w:val="22"/>
          <w:lang w:val="nl-BE"/>
        </w:rPr>
        <w:t xml:space="preserve">de game 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‘titel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>’</w:t>
      </w:r>
      <w:r w:rsidRPr="00BA1DFC">
        <w:rPr>
          <w:rFonts w:ascii="Verdana" w:hAnsi="Verdana"/>
          <w:sz w:val="22"/>
          <w:szCs w:val="22"/>
          <w:lang w:val="nl-BE"/>
        </w:rPr>
        <w:t>.</w:t>
      </w:r>
      <w:r>
        <w:rPr>
          <w:rFonts w:ascii="Verdana" w:hAnsi="Verdana"/>
          <w:sz w:val="22"/>
          <w:szCs w:val="22"/>
          <w:lang w:val="nl-BE"/>
        </w:rPr>
        <w:t xml:space="preserve"> </w:t>
      </w:r>
    </w:p>
    <w:p w14:paraId="5A0D9153" w14:textId="77777777" w:rsidR="00C069E7" w:rsidRDefault="00C069E7" w:rsidP="00982126">
      <w:pPr>
        <w:rPr>
          <w:rFonts w:ascii="Verdana" w:hAnsi="Verdana"/>
          <w:sz w:val="22"/>
          <w:szCs w:val="22"/>
          <w:lang w:val="nl-BE"/>
        </w:rPr>
      </w:pPr>
    </w:p>
    <w:p w14:paraId="1F789715" w14:textId="299E55E4" w:rsidR="00C069E7" w:rsidRDefault="00BA1DFC" w:rsidP="00982126">
      <w:pPr>
        <w:rPr>
          <w:rFonts w:ascii="Verdana" w:hAnsi="Verdana"/>
          <w:i/>
          <w:iCs/>
          <w:sz w:val="22"/>
          <w:szCs w:val="22"/>
          <w:lang w:val="nl-BE"/>
        </w:rPr>
      </w:pPr>
      <w:r>
        <w:rPr>
          <w:rFonts w:ascii="Verdana" w:hAnsi="Verdana"/>
          <w:sz w:val="22"/>
          <w:szCs w:val="22"/>
          <w:lang w:val="nl-BE"/>
        </w:rPr>
        <w:t xml:space="preserve">Het totale 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‘ontwikkelingsbudget’ / productiebudget</w:t>
      </w:r>
      <w:r w:rsidR="00FA69E8"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’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 xml:space="preserve"> </w:t>
      </w:r>
      <w:r>
        <w:rPr>
          <w:rFonts w:ascii="Verdana" w:hAnsi="Verdana"/>
          <w:sz w:val="22"/>
          <w:szCs w:val="22"/>
          <w:lang w:val="nl-BE"/>
        </w:rPr>
        <w:t xml:space="preserve">wordt geraamd op 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‘bedrag totaal budget’</w:t>
      </w:r>
      <w:r>
        <w:rPr>
          <w:rFonts w:ascii="Verdana" w:hAnsi="Verdana"/>
          <w:i/>
          <w:iCs/>
          <w:sz w:val="22"/>
          <w:szCs w:val="22"/>
          <w:lang w:val="nl-BE"/>
        </w:rPr>
        <w:t xml:space="preserve">. </w:t>
      </w:r>
    </w:p>
    <w:p w14:paraId="3E241F13" w14:textId="77777777" w:rsidR="00FA69E8" w:rsidRDefault="00FA69E8" w:rsidP="00982126">
      <w:pPr>
        <w:rPr>
          <w:rFonts w:ascii="Verdana" w:hAnsi="Verdana"/>
          <w:i/>
          <w:iCs/>
          <w:sz w:val="22"/>
          <w:szCs w:val="22"/>
          <w:lang w:val="nl-BE"/>
        </w:rPr>
      </w:pPr>
    </w:p>
    <w:p w14:paraId="5A09D162" w14:textId="7A1BB90F" w:rsidR="00FA69E8" w:rsidRPr="00FA69E8" w:rsidRDefault="00FA69E8" w:rsidP="00982126">
      <w:pPr>
        <w:rPr>
          <w:rFonts w:ascii="Verdana" w:hAnsi="Verdana"/>
          <w:sz w:val="22"/>
          <w:szCs w:val="22"/>
          <w:lang w:val="nl-BE"/>
        </w:rPr>
      </w:pP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 xml:space="preserve">‘Studio’ </w:t>
      </w:r>
      <w:r w:rsidRPr="00FA69E8">
        <w:rPr>
          <w:rFonts w:ascii="Verdana" w:hAnsi="Verdana"/>
          <w:sz w:val="22"/>
          <w:szCs w:val="22"/>
          <w:lang w:val="nl-BE"/>
        </w:rPr>
        <w:t>stemt hierbij mee in om</w:t>
      </w:r>
      <w:r>
        <w:rPr>
          <w:rFonts w:ascii="Verdana" w:hAnsi="Verdana"/>
          <w:i/>
          <w:iCs/>
          <w:sz w:val="22"/>
          <w:szCs w:val="22"/>
          <w:lang w:val="nl-BE"/>
        </w:rPr>
        <w:t xml:space="preserve"> 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 xml:space="preserve">‘bedrag type eigen inbreng’ </w:t>
      </w:r>
      <w:r w:rsidRPr="00FA69E8">
        <w:rPr>
          <w:rFonts w:ascii="Verdana" w:hAnsi="Verdana"/>
          <w:sz w:val="22"/>
          <w:szCs w:val="22"/>
          <w:lang w:val="nl-BE"/>
        </w:rPr>
        <w:t>bij te dragen aan de financiering van dit project.</w:t>
      </w:r>
    </w:p>
    <w:p w14:paraId="30717EA3" w14:textId="77777777" w:rsidR="00C069E7" w:rsidRDefault="00C069E7" w:rsidP="00982126">
      <w:pPr>
        <w:rPr>
          <w:rFonts w:ascii="Verdana" w:hAnsi="Verdana"/>
          <w:i/>
          <w:iCs/>
          <w:sz w:val="22"/>
          <w:szCs w:val="22"/>
          <w:lang w:val="nl-BE"/>
        </w:rPr>
      </w:pPr>
    </w:p>
    <w:p w14:paraId="5A901DB4" w14:textId="7048B5C0" w:rsidR="00BA1DFC" w:rsidRPr="00BA1DFC" w:rsidRDefault="00BA1DFC" w:rsidP="00982126">
      <w:pPr>
        <w:rPr>
          <w:rFonts w:ascii="Verdana" w:hAnsi="Verdana"/>
          <w:sz w:val="22"/>
          <w:szCs w:val="22"/>
          <w:lang w:val="nl-BE"/>
        </w:rPr>
      </w:pPr>
      <w:r w:rsidRPr="00BA1DFC">
        <w:rPr>
          <w:rFonts w:ascii="Verdana" w:hAnsi="Verdana"/>
          <w:sz w:val="22"/>
          <w:szCs w:val="22"/>
          <w:lang w:val="nl-BE"/>
        </w:rPr>
        <w:t xml:space="preserve">Deze inbreng komt overeen met 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__%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 xml:space="preserve"> </w:t>
      </w:r>
      <w:r w:rsidRPr="00BA1DFC">
        <w:rPr>
          <w:rFonts w:ascii="Verdana" w:hAnsi="Verdana"/>
          <w:sz w:val="22"/>
          <w:szCs w:val="22"/>
          <w:lang w:val="nl-BE"/>
        </w:rPr>
        <w:t xml:space="preserve">van de totale 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>‘</w:t>
      </w: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ontwikkelingsfinanciering/ productiefinanciering</w:t>
      </w:r>
      <w:r w:rsidRPr="00FA69E8">
        <w:rPr>
          <w:rFonts w:ascii="Verdana" w:hAnsi="Verdana"/>
          <w:color w:val="0070C0"/>
          <w:sz w:val="22"/>
          <w:szCs w:val="22"/>
          <w:lang w:val="nl-BE"/>
        </w:rPr>
        <w:t xml:space="preserve">’ </w:t>
      </w:r>
      <w:r w:rsidRPr="00BA1DFC">
        <w:rPr>
          <w:rFonts w:ascii="Verdana" w:hAnsi="Verdana"/>
          <w:sz w:val="22"/>
          <w:szCs w:val="22"/>
          <w:lang w:val="nl-BE"/>
        </w:rPr>
        <w:t>van de game.</w:t>
      </w:r>
    </w:p>
    <w:p w14:paraId="54EC6C4E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1394E9D4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3A74A30B" w14:textId="77777777" w:rsidR="00BA1DFC" w:rsidRPr="00FA69E8" w:rsidRDefault="00BA1DFC" w:rsidP="00982126">
      <w:pPr>
        <w:rPr>
          <w:rFonts w:ascii="Verdana" w:hAnsi="Verdana"/>
          <w:color w:val="0070C0"/>
          <w:sz w:val="22"/>
          <w:szCs w:val="22"/>
          <w:lang w:val="nl-BE"/>
        </w:rPr>
      </w:pPr>
    </w:p>
    <w:p w14:paraId="64ED7CFC" w14:textId="3FA4C62D" w:rsidR="00BA1DFC" w:rsidRPr="00FA69E8" w:rsidRDefault="00BA1DFC" w:rsidP="00982126">
      <w:pPr>
        <w:rPr>
          <w:rFonts w:ascii="Verdana" w:hAnsi="Verdana"/>
          <w:i/>
          <w:iCs/>
          <w:color w:val="0070C0"/>
          <w:sz w:val="22"/>
          <w:szCs w:val="22"/>
          <w:lang w:val="nl-BE"/>
        </w:rPr>
      </w:pP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‘Handtekening’</w:t>
      </w:r>
    </w:p>
    <w:p w14:paraId="4DF23C47" w14:textId="77777777" w:rsidR="00BA1DFC" w:rsidRPr="00FA69E8" w:rsidRDefault="00BA1DFC" w:rsidP="00982126">
      <w:pPr>
        <w:rPr>
          <w:rFonts w:ascii="Verdana" w:hAnsi="Verdana"/>
          <w:i/>
          <w:iCs/>
          <w:color w:val="0070C0"/>
          <w:sz w:val="22"/>
          <w:szCs w:val="22"/>
          <w:lang w:val="nl-BE"/>
        </w:rPr>
      </w:pPr>
    </w:p>
    <w:p w14:paraId="178CC41B" w14:textId="077AA963" w:rsidR="00BA1DFC" w:rsidRPr="00FA69E8" w:rsidRDefault="00BA1DFC" w:rsidP="00982126">
      <w:pPr>
        <w:rPr>
          <w:rFonts w:ascii="Verdana" w:hAnsi="Verdana"/>
          <w:i/>
          <w:iCs/>
          <w:color w:val="0070C0"/>
          <w:sz w:val="22"/>
          <w:szCs w:val="22"/>
          <w:lang w:val="nl-BE"/>
        </w:rPr>
      </w:pP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‘naam’</w:t>
      </w:r>
    </w:p>
    <w:p w14:paraId="7ED5B222" w14:textId="2E4D0F79" w:rsidR="00BA1DFC" w:rsidRPr="00FA69E8" w:rsidRDefault="00BA1DFC" w:rsidP="00982126">
      <w:pPr>
        <w:rPr>
          <w:rFonts w:ascii="Verdana" w:hAnsi="Verdana"/>
          <w:i/>
          <w:iCs/>
          <w:color w:val="0070C0"/>
          <w:sz w:val="22"/>
          <w:szCs w:val="22"/>
          <w:lang w:val="nl-BE"/>
        </w:rPr>
      </w:pPr>
      <w:r w:rsidRPr="00FA69E8">
        <w:rPr>
          <w:rFonts w:ascii="Verdana" w:hAnsi="Verdana"/>
          <w:i/>
          <w:iCs/>
          <w:color w:val="0070C0"/>
          <w:sz w:val="22"/>
          <w:szCs w:val="22"/>
          <w:lang w:val="nl-BE"/>
        </w:rPr>
        <w:t>‘functie’</w:t>
      </w:r>
    </w:p>
    <w:p w14:paraId="7954728D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31B83CB9" w14:textId="77777777" w:rsidR="00BA1DFC" w:rsidRDefault="00BA1DFC" w:rsidP="00982126">
      <w:pPr>
        <w:rPr>
          <w:rFonts w:ascii="Verdana" w:hAnsi="Verdana"/>
          <w:sz w:val="22"/>
          <w:szCs w:val="22"/>
          <w:lang w:val="nl-BE"/>
        </w:rPr>
      </w:pPr>
    </w:p>
    <w:p w14:paraId="6B9A69E3" w14:textId="77777777" w:rsidR="00BA1DFC" w:rsidRDefault="00BA1DFC" w:rsidP="00982126">
      <w:pPr>
        <w:rPr>
          <w:rFonts w:ascii="Verdana" w:hAnsi="Verdana"/>
          <w:sz w:val="22"/>
          <w:szCs w:val="22"/>
        </w:rPr>
      </w:pPr>
    </w:p>
    <w:p w14:paraId="531DBC96" w14:textId="77777777" w:rsidR="00C069E7" w:rsidRDefault="00C069E7" w:rsidP="00982126">
      <w:pPr>
        <w:rPr>
          <w:rFonts w:ascii="Verdana" w:hAnsi="Verdana"/>
          <w:sz w:val="22"/>
          <w:szCs w:val="22"/>
        </w:rPr>
      </w:pPr>
    </w:p>
    <w:p w14:paraId="331245F2" w14:textId="77777777" w:rsidR="00C069E7" w:rsidRDefault="00C069E7" w:rsidP="00982126">
      <w:pPr>
        <w:rPr>
          <w:rFonts w:ascii="Verdana" w:hAnsi="Verdana"/>
          <w:sz w:val="22"/>
          <w:szCs w:val="22"/>
        </w:rPr>
      </w:pPr>
    </w:p>
    <w:p w14:paraId="535424EE" w14:textId="77777777" w:rsidR="00C069E7" w:rsidRDefault="00C069E7" w:rsidP="00982126">
      <w:pPr>
        <w:rPr>
          <w:rFonts w:ascii="Verdana" w:hAnsi="Verdana"/>
          <w:sz w:val="22"/>
          <w:szCs w:val="22"/>
        </w:rPr>
      </w:pPr>
    </w:p>
    <w:p w14:paraId="15DAE052" w14:textId="77777777" w:rsidR="00C069E7" w:rsidRPr="00BA1DFC" w:rsidRDefault="00C069E7" w:rsidP="00982126">
      <w:pPr>
        <w:rPr>
          <w:rFonts w:ascii="Verdana" w:hAnsi="Verdana"/>
          <w:sz w:val="22"/>
          <w:szCs w:val="22"/>
        </w:rPr>
      </w:pPr>
    </w:p>
    <w:sectPr w:rsidR="00C069E7" w:rsidRPr="00BA1DFC" w:rsidSect="00BA1D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644" w:bottom="1418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6DAC" w14:textId="77777777" w:rsidR="00BA1DFC" w:rsidRDefault="00BA1DFC" w:rsidP="00BE3CAB">
      <w:r>
        <w:separator/>
      </w:r>
    </w:p>
  </w:endnote>
  <w:endnote w:type="continuationSeparator" w:id="0">
    <w:p w14:paraId="78CB10BE" w14:textId="77777777" w:rsidR="00BA1DFC" w:rsidRDefault="00BA1DFC" w:rsidP="00BE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921334"/>
      <w:docPartObj>
        <w:docPartGallery w:val="Page Numbers (Bottom of Page)"/>
        <w:docPartUnique/>
      </w:docPartObj>
    </w:sdtPr>
    <w:sdtEndPr/>
    <w:sdtContent>
      <w:p w14:paraId="63960A1F" w14:textId="77777777" w:rsidR="001F7C5F" w:rsidRDefault="001F7C5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2" w:rsidRPr="000430C2">
          <w:rPr>
            <w:noProof/>
            <w:lang w:val="nl-NL"/>
          </w:rPr>
          <w:t>3</w:t>
        </w:r>
        <w:r>
          <w:fldChar w:fldCharType="end"/>
        </w:r>
      </w:p>
    </w:sdtContent>
  </w:sdt>
  <w:p w14:paraId="0E0F24B3" w14:textId="77777777" w:rsidR="00B06E1C" w:rsidRDefault="00B06E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1691" w14:textId="77777777" w:rsidR="00BA1DFC" w:rsidRDefault="00BA1DFC" w:rsidP="00BE3CAB">
      <w:r>
        <w:separator/>
      </w:r>
    </w:p>
  </w:footnote>
  <w:footnote w:type="continuationSeparator" w:id="0">
    <w:p w14:paraId="7668FEC8" w14:textId="77777777" w:rsidR="00BA1DFC" w:rsidRDefault="00BA1DFC" w:rsidP="00BE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EBC0" w14:textId="77777777" w:rsidR="00BE3CAB" w:rsidRDefault="00FA69E8">
    <w:pPr>
      <w:pStyle w:val="Koptekst"/>
    </w:pPr>
    <w:r>
      <w:rPr>
        <w:noProof/>
        <w:lang w:eastAsia="nl-BE"/>
      </w:rPr>
      <w:pict w14:anchorId="18CE87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109" o:spid="_x0000_s1025" type="#_x0000_t75" alt="VAF_document_ALLG" style="position:absolute;margin-left:0;margin-top:0;width:597.2pt;height:844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AF_document_ALL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4372" w14:textId="77777777" w:rsidR="0061157B" w:rsidRPr="0061157B" w:rsidRDefault="00B06E1C" w:rsidP="0061157B">
    <w:pPr>
      <w:tabs>
        <w:tab w:val="center" w:pos="4153"/>
        <w:tab w:val="right" w:pos="8306"/>
      </w:tabs>
      <w:rPr>
        <w:rFonts w:ascii="Verdana" w:hAnsi="Verdana" w:cs="Times New Roman"/>
        <w:szCs w:val="24"/>
        <w:lang w:val="nl-BE"/>
      </w:rPr>
    </w:pPr>
    <w:r>
      <w:rPr>
        <w:rFonts w:ascii="Verdana" w:hAnsi="Verdana" w:cs="Times New Roman"/>
        <w:szCs w:val="24"/>
        <w:lang w:val="nl-BE"/>
      </w:rPr>
      <w:t xml:space="preserve">Specifieke bepalingen </w:t>
    </w:r>
    <w:r w:rsidR="001772E1">
      <w:rPr>
        <w:rFonts w:ascii="Verdana" w:hAnsi="Verdana" w:cs="Times New Roman"/>
        <w:szCs w:val="24"/>
        <w:lang w:val="nl-BE"/>
      </w:rPr>
      <w:t>VAF/</w:t>
    </w:r>
    <w:r>
      <w:rPr>
        <w:rFonts w:ascii="Verdana" w:hAnsi="Verdana" w:cs="Times New Roman"/>
        <w:szCs w:val="24"/>
        <w:lang w:val="nl-BE"/>
      </w:rPr>
      <w:t>Gamefonds</w:t>
    </w:r>
    <w:r w:rsidR="001772E1">
      <w:rPr>
        <w:rFonts w:ascii="Verdana" w:hAnsi="Verdana" w:cs="Times New Roman"/>
        <w:szCs w:val="24"/>
        <w:lang w:val="nl-BE"/>
      </w:rPr>
      <w:t xml:space="preserve"> – contract productie</w:t>
    </w:r>
  </w:p>
  <w:p w14:paraId="377A589D" w14:textId="77777777" w:rsidR="0061157B" w:rsidRPr="00B06E1C" w:rsidRDefault="0061157B">
    <w:pPr>
      <w:pStyle w:val="Koptekst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970A" w14:textId="77777777" w:rsidR="00BE3CAB" w:rsidRDefault="00CF225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216" behindDoc="0" locked="0" layoutInCell="1" allowOverlap="1" wp14:anchorId="462B254B" wp14:editId="00427E6C">
          <wp:simplePos x="0" y="0"/>
          <wp:positionH relativeFrom="column">
            <wp:posOffset>-1056640</wp:posOffset>
          </wp:positionH>
          <wp:positionV relativeFrom="paragraph">
            <wp:posOffset>-437515</wp:posOffset>
          </wp:positionV>
          <wp:extent cx="7556500" cy="10680637"/>
          <wp:effectExtent l="0" t="0" r="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F_documen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22" cy="10700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B03"/>
    <w:multiLevelType w:val="hybridMultilevel"/>
    <w:tmpl w:val="3B2EC11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FF17CF1"/>
    <w:multiLevelType w:val="hybridMultilevel"/>
    <w:tmpl w:val="07CEC3D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FA30F0"/>
    <w:multiLevelType w:val="hybridMultilevel"/>
    <w:tmpl w:val="65607D0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8472BF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0E30B6"/>
    <w:multiLevelType w:val="hybridMultilevel"/>
    <w:tmpl w:val="C7BAE9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6D10E9"/>
    <w:multiLevelType w:val="hybridMultilevel"/>
    <w:tmpl w:val="5B94AD9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CF40CE"/>
    <w:multiLevelType w:val="hybridMultilevel"/>
    <w:tmpl w:val="35905BBE"/>
    <w:lvl w:ilvl="0" w:tplc="B0F8C0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9D47E8"/>
    <w:multiLevelType w:val="hybridMultilevel"/>
    <w:tmpl w:val="91C815CA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AF13687"/>
    <w:multiLevelType w:val="hybridMultilevel"/>
    <w:tmpl w:val="4656D81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17366059">
    <w:abstractNumId w:val="5"/>
  </w:num>
  <w:num w:numId="2" w16cid:durableId="931167072">
    <w:abstractNumId w:val="6"/>
  </w:num>
  <w:num w:numId="3" w16cid:durableId="1173371038">
    <w:abstractNumId w:val="1"/>
  </w:num>
  <w:num w:numId="4" w16cid:durableId="2054848488">
    <w:abstractNumId w:val="8"/>
  </w:num>
  <w:num w:numId="5" w16cid:durableId="1024215083">
    <w:abstractNumId w:val="7"/>
  </w:num>
  <w:num w:numId="6" w16cid:durableId="1195577399">
    <w:abstractNumId w:val="0"/>
  </w:num>
  <w:num w:numId="7" w16cid:durableId="1755274286">
    <w:abstractNumId w:val="4"/>
  </w:num>
  <w:num w:numId="8" w16cid:durableId="2033795143">
    <w:abstractNumId w:val="2"/>
  </w:num>
  <w:num w:numId="9" w16cid:durableId="1201941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DFC"/>
    <w:rsid w:val="000430C2"/>
    <w:rsid w:val="00083683"/>
    <w:rsid w:val="0010124E"/>
    <w:rsid w:val="00137A19"/>
    <w:rsid w:val="0016031F"/>
    <w:rsid w:val="001772E1"/>
    <w:rsid w:val="001B599E"/>
    <w:rsid w:val="001F7C5F"/>
    <w:rsid w:val="002210B6"/>
    <w:rsid w:val="00226919"/>
    <w:rsid w:val="002408D1"/>
    <w:rsid w:val="00255BED"/>
    <w:rsid w:val="002E159B"/>
    <w:rsid w:val="002E375E"/>
    <w:rsid w:val="002F7440"/>
    <w:rsid w:val="00302C2F"/>
    <w:rsid w:val="003434DC"/>
    <w:rsid w:val="00365780"/>
    <w:rsid w:val="003D5B52"/>
    <w:rsid w:val="00460DAC"/>
    <w:rsid w:val="00483A94"/>
    <w:rsid w:val="00486980"/>
    <w:rsid w:val="00486E16"/>
    <w:rsid w:val="004F5C61"/>
    <w:rsid w:val="005533C0"/>
    <w:rsid w:val="005A6D9B"/>
    <w:rsid w:val="005D2F06"/>
    <w:rsid w:val="005F243F"/>
    <w:rsid w:val="005F6ED0"/>
    <w:rsid w:val="0061157B"/>
    <w:rsid w:val="006F089B"/>
    <w:rsid w:val="007175E0"/>
    <w:rsid w:val="007D20AB"/>
    <w:rsid w:val="0080171A"/>
    <w:rsid w:val="00826E20"/>
    <w:rsid w:val="0082734A"/>
    <w:rsid w:val="008449B4"/>
    <w:rsid w:val="00846AF9"/>
    <w:rsid w:val="00865632"/>
    <w:rsid w:val="008A23D0"/>
    <w:rsid w:val="008E3B9D"/>
    <w:rsid w:val="00970B42"/>
    <w:rsid w:val="00982126"/>
    <w:rsid w:val="00A03DBA"/>
    <w:rsid w:val="00A35570"/>
    <w:rsid w:val="00A605B1"/>
    <w:rsid w:val="00A85153"/>
    <w:rsid w:val="00A934BE"/>
    <w:rsid w:val="00AC1409"/>
    <w:rsid w:val="00AF7497"/>
    <w:rsid w:val="00B06E1C"/>
    <w:rsid w:val="00B74F8D"/>
    <w:rsid w:val="00B81682"/>
    <w:rsid w:val="00BA1DFC"/>
    <w:rsid w:val="00BC538E"/>
    <w:rsid w:val="00BE3CAB"/>
    <w:rsid w:val="00C069E7"/>
    <w:rsid w:val="00C447A0"/>
    <w:rsid w:val="00C9322A"/>
    <w:rsid w:val="00CA22A0"/>
    <w:rsid w:val="00CB4042"/>
    <w:rsid w:val="00CC510C"/>
    <w:rsid w:val="00CD5320"/>
    <w:rsid w:val="00CF225F"/>
    <w:rsid w:val="00D83C1C"/>
    <w:rsid w:val="00DC1381"/>
    <w:rsid w:val="00DE208E"/>
    <w:rsid w:val="00E01F3B"/>
    <w:rsid w:val="00E2381B"/>
    <w:rsid w:val="00EB473C"/>
    <w:rsid w:val="00EC181A"/>
    <w:rsid w:val="00EE0E2F"/>
    <w:rsid w:val="00EF19C4"/>
    <w:rsid w:val="00F24170"/>
    <w:rsid w:val="00FA69E8"/>
    <w:rsid w:val="00FE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784842"/>
  <w15:chartTrackingRefBased/>
  <w15:docId w15:val="{85D73674-93DB-455D-86D5-375C0349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57B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paragraph" w:styleId="Kop1">
    <w:name w:val="heading 1"/>
    <w:basedOn w:val="Standaard"/>
    <w:next w:val="Standaard"/>
    <w:link w:val="Kop1Char"/>
    <w:qFormat/>
    <w:rsid w:val="0061157B"/>
    <w:pPr>
      <w:keepNext/>
      <w:jc w:val="both"/>
      <w:outlineLvl w:val="0"/>
    </w:pPr>
    <w:rPr>
      <w:rFonts w:cs="Times New Roman"/>
      <w:b/>
      <w:bCs/>
      <w:sz w:val="24"/>
      <w:szCs w:val="24"/>
      <w:lang w:val="nl-BE"/>
    </w:rPr>
  </w:style>
  <w:style w:type="paragraph" w:styleId="Kop2">
    <w:name w:val="heading 2"/>
    <w:basedOn w:val="Standaard"/>
    <w:next w:val="Standaard"/>
    <w:link w:val="Kop2Char"/>
    <w:qFormat/>
    <w:rsid w:val="0061157B"/>
    <w:pPr>
      <w:keepNext/>
      <w:jc w:val="both"/>
      <w:outlineLvl w:val="1"/>
    </w:pPr>
    <w:rPr>
      <w:b/>
      <w:bC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3CAB"/>
  </w:style>
  <w:style w:type="paragraph" w:styleId="Voettekst">
    <w:name w:val="footer"/>
    <w:basedOn w:val="Standaard"/>
    <w:link w:val="VoettekstChar"/>
    <w:uiPriority w:val="99"/>
    <w:unhideWhenUsed/>
    <w:rsid w:val="00BE3C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3CAB"/>
  </w:style>
  <w:style w:type="table" w:styleId="Tabelraster">
    <w:name w:val="Table Grid"/>
    <w:basedOn w:val="Standaardtabel"/>
    <w:uiPriority w:val="39"/>
    <w:rsid w:val="00483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E375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375E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255BED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1157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61157B"/>
    <w:rPr>
      <w:rFonts w:ascii="Arial" w:eastAsia="Times New Roman" w:hAnsi="Arial" w:cs="Arial"/>
      <w:b/>
      <w:bCs/>
      <w:sz w:val="20"/>
      <w:szCs w:val="20"/>
    </w:rPr>
  </w:style>
  <w:style w:type="paragraph" w:styleId="Plattetekst">
    <w:name w:val="Body Text"/>
    <w:basedOn w:val="Standaard"/>
    <w:link w:val="PlattetekstChar"/>
    <w:rsid w:val="0061157B"/>
    <w:pPr>
      <w:jc w:val="both"/>
    </w:pPr>
    <w:rPr>
      <w:rFonts w:cs="Times New Roman"/>
      <w:sz w:val="24"/>
      <w:szCs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61157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61157B"/>
    <w:rPr>
      <w:color w:val="0000FF"/>
      <w:u w:val="single"/>
    </w:rPr>
  </w:style>
  <w:style w:type="paragraph" w:styleId="Plattetekst2">
    <w:name w:val="Body Text 2"/>
    <w:basedOn w:val="Standaard"/>
    <w:link w:val="Plattetekst2Char"/>
    <w:rsid w:val="0061157B"/>
    <w:pPr>
      <w:jc w:val="both"/>
    </w:pPr>
    <w:rPr>
      <w:lang w:val="nl-BE"/>
    </w:rPr>
  </w:style>
  <w:style w:type="character" w:customStyle="1" w:styleId="Plattetekst2Char">
    <w:name w:val="Platte tekst 2 Char"/>
    <w:basedOn w:val="Standaardalinea-lettertype"/>
    <w:link w:val="Plattetekst2"/>
    <w:rsid w:val="0061157B"/>
    <w:rPr>
      <w:rFonts w:ascii="Arial" w:eastAsia="Times New Roman" w:hAnsi="Arial" w:cs="Arial"/>
      <w:sz w:val="20"/>
      <w:szCs w:val="20"/>
    </w:rPr>
  </w:style>
  <w:style w:type="paragraph" w:styleId="Plattetekst3">
    <w:name w:val="Body Text 3"/>
    <w:basedOn w:val="Standaard"/>
    <w:link w:val="Plattetekst3Char"/>
    <w:rsid w:val="0061157B"/>
    <w:rPr>
      <w:rFonts w:ascii="Verdana" w:hAnsi="Verdana"/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rsid w:val="0061157B"/>
    <w:rPr>
      <w:rFonts w:ascii="Verdana" w:eastAsia="Times New Roman" w:hAnsi="Verdana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A23D0"/>
    <w:pPr>
      <w:ind w:left="720"/>
      <w:contextualSpacing/>
    </w:pPr>
  </w:style>
  <w:style w:type="paragraph" w:styleId="Revisie">
    <w:name w:val="Revision"/>
    <w:hidden/>
    <w:uiPriority w:val="99"/>
    <w:semiHidden/>
    <w:rsid w:val="00CD5320"/>
    <w:pPr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Nelan\Documents\Aangepaste%20Office-sjablonen\sjabloon%20va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B548E-CEA7-4F87-A180-0489F7A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vaf</Template>
  <TotalTime>16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Nelan</dc:creator>
  <cp:keywords/>
  <dc:description/>
  <cp:lastModifiedBy>Naomi Nelan</cp:lastModifiedBy>
  <cp:revision>2</cp:revision>
  <cp:lastPrinted>2015-07-13T14:01:00Z</cp:lastPrinted>
  <dcterms:created xsi:type="dcterms:W3CDTF">2024-02-07T15:38:00Z</dcterms:created>
  <dcterms:modified xsi:type="dcterms:W3CDTF">2024-02-07T15:55:00Z</dcterms:modified>
</cp:coreProperties>
</file>