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EB1A2" w14:textId="77777777" w:rsidR="00024135" w:rsidRPr="007640A5" w:rsidRDefault="00024135" w:rsidP="00024135">
      <w:pPr>
        <w:pStyle w:val="Titel"/>
        <w:rPr>
          <w:rFonts w:ascii="Verdana" w:hAnsi="Verdana"/>
          <w:sz w:val="32"/>
          <w:szCs w:val="32"/>
        </w:rPr>
      </w:pPr>
      <w:r w:rsidRPr="007640A5">
        <w:rPr>
          <w:rFonts w:ascii="Verdana" w:hAnsi="Verdana"/>
          <w:sz w:val="32"/>
          <w:szCs w:val="32"/>
        </w:rPr>
        <w:t>Technical details</w:t>
      </w:r>
    </w:p>
    <w:p w14:paraId="031163E1" w14:textId="77777777" w:rsidR="00024135" w:rsidRPr="007640A5" w:rsidRDefault="00024135" w:rsidP="00024135">
      <w:pPr>
        <w:pStyle w:val="Kop1"/>
        <w:rPr>
          <w:rFonts w:ascii="Verdana" w:hAnsi="Verdana"/>
          <w:sz w:val="22"/>
          <w:szCs w:val="22"/>
        </w:rPr>
      </w:pPr>
      <w:r w:rsidRPr="007640A5">
        <w:rPr>
          <w:rFonts w:ascii="Verdana" w:hAnsi="Verdana"/>
          <w:sz w:val="22"/>
          <w:szCs w:val="22"/>
        </w:rPr>
        <w:t>Intro</w:t>
      </w:r>
    </w:p>
    <w:p w14:paraId="4D3161EA" w14:textId="77777777" w:rsidR="00024135" w:rsidRPr="007640A5" w:rsidRDefault="00024135" w:rsidP="00024135">
      <w:pPr>
        <w:rPr>
          <w:rFonts w:ascii="Verdana" w:hAnsi="Verdana"/>
        </w:rPr>
      </w:pPr>
      <w:r w:rsidRPr="007640A5">
        <w:rPr>
          <w:rFonts w:ascii="Verdana" w:hAnsi="Verdana"/>
        </w:rPr>
        <w:t>Give an overview of the technical details of the project.</w:t>
      </w:r>
    </w:p>
    <w:p w14:paraId="7A862A2B" w14:textId="77777777" w:rsidR="00024135" w:rsidRPr="007640A5" w:rsidRDefault="00024135" w:rsidP="00024135">
      <w:pPr>
        <w:pStyle w:val="Kop1"/>
        <w:rPr>
          <w:rFonts w:ascii="Verdana" w:hAnsi="Verdana"/>
          <w:sz w:val="22"/>
          <w:szCs w:val="22"/>
        </w:rPr>
      </w:pPr>
      <w:r w:rsidRPr="007640A5">
        <w:rPr>
          <w:rFonts w:ascii="Verdana" w:hAnsi="Verdana"/>
          <w:sz w:val="22"/>
          <w:szCs w:val="22"/>
        </w:rPr>
        <w:t>Development stack</w:t>
      </w:r>
    </w:p>
    <w:p w14:paraId="080CB480" w14:textId="77777777" w:rsidR="00024135" w:rsidRPr="007640A5" w:rsidRDefault="00024135" w:rsidP="00024135">
      <w:pPr>
        <w:pStyle w:val="Kop2"/>
        <w:rPr>
          <w:rFonts w:ascii="Verdana" w:hAnsi="Verdana"/>
          <w:sz w:val="22"/>
          <w:szCs w:val="22"/>
        </w:rPr>
      </w:pPr>
      <w:r w:rsidRPr="007640A5">
        <w:rPr>
          <w:rFonts w:ascii="Verdana" w:hAnsi="Verdana"/>
          <w:sz w:val="22"/>
          <w:szCs w:val="22"/>
        </w:rPr>
        <w:t>Choice of game engine</w:t>
      </w:r>
    </w:p>
    <w:p w14:paraId="6A755628" w14:textId="77777777" w:rsidR="00024135" w:rsidRPr="007640A5" w:rsidRDefault="00024135" w:rsidP="00024135">
      <w:pPr>
        <w:rPr>
          <w:rFonts w:ascii="Verdana" w:hAnsi="Verdana"/>
        </w:rPr>
      </w:pPr>
      <w:r w:rsidRPr="007640A5">
        <w:rPr>
          <w:rFonts w:ascii="Verdana" w:hAnsi="Verdana"/>
        </w:rPr>
        <w:t>Provide a motivation for the game engine of choice (Unity/Unreal/Godot/Lumberyard/</w:t>
      </w:r>
      <w:proofErr w:type="spellStart"/>
      <w:r w:rsidRPr="007640A5">
        <w:rPr>
          <w:rFonts w:ascii="Verdana" w:hAnsi="Verdana"/>
        </w:rPr>
        <w:t>Cryengine</w:t>
      </w:r>
      <w:proofErr w:type="spellEnd"/>
      <w:r w:rsidRPr="007640A5">
        <w:rPr>
          <w:rFonts w:ascii="Verdana" w:hAnsi="Verdana"/>
        </w:rPr>
        <w:t>/custom/…) if applicable.</w:t>
      </w:r>
    </w:p>
    <w:p w14:paraId="32773D8F" w14:textId="77777777" w:rsidR="00024135" w:rsidRPr="007640A5" w:rsidRDefault="00024135" w:rsidP="00024135">
      <w:pPr>
        <w:pStyle w:val="Kop2"/>
        <w:rPr>
          <w:rFonts w:ascii="Verdana" w:hAnsi="Verdana"/>
          <w:sz w:val="22"/>
          <w:szCs w:val="22"/>
        </w:rPr>
      </w:pPr>
      <w:r w:rsidRPr="007640A5">
        <w:rPr>
          <w:rFonts w:ascii="Verdana" w:hAnsi="Verdana"/>
          <w:sz w:val="22"/>
          <w:szCs w:val="22"/>
        </w:rPr>
        <w:t>Software list</w:t>
      </w:r>
    </w:p>
    <w:p w14:paraId="2381688C" w14:textId="77777777" w:rsidR="00024135" w:rsidRPr="007640A5" w:rsidRDefault="00024135" w:rsidP="00024135">
      <w:pPr>
        <w:rPr>
          <w:rFonts w:ascii="Verdana" w:hAnsi="Verdana"/>
        </w:rPr>
      </w:pPr>
      <w:r w:rsidRPr="007640A5">
        <w:rPr>
          <w:rFonts w:ascii="Verdana" w:hAnsi="Verdana"/>
        </w:rPr>
        <w:t>List the software that is going to be used during development to what purpose.</w:t>
      </w:r>
    </w:p>
    <w:p w14:paraId="36949548" w14:textId="77777777" w:rsidR="00024135" w:rsidRPr="007640A5" w:rsidRDefault="00024135" w:rsidP="00024135">
      <w:pPr>
        <w:pStyle w:val="Lijstalinea"/>
        <w:numPr>
          <w:ilvl w:val="0"/>
          <w:numId w:val="1"/>
        </w:numPr>
        <w:rPr>
          <w:rFonts w:ascii="Verdana" w:hAnsi="Verdana"/>
        </w:rPr>
      </w:pPr>
      <w:r w:rsidRPr="007640A5">
        <w:rPr>
          <w:rFonts w:ascii="Verdana" w:hAnsi="Verdana"/>
        </w:rPr>
        <w:t>3D modelling/animation software</w:t>
      </w:r>
    </w:p>
    <w:p w14:paraId="7D2FBD80" w14:textId="77777777" w:rsidR="00024135" w:rsidRPr="007640A5" w:rsidRDefault="00024135" w:rsidP="00024135">
      <w:pPr>
        <w:pStyle w:val="Lijstalinea"/>
        <w:numPr>
          <w:ilvl w:val="0"/>
          <w:numId w:val="1"/>
        </w:numPr>
        <w:rPr>
          <w:rFonts w:ascii="Verdana" w:hAnsi="Verdana"/>
        </w:rPr>
      </w:pPr>
      <w:r w:rsidRPr="007640A5">
        <w:rPr>
          <w:rFonts w:ascii="Verdana" w:hAnsi="Verdana"/>
        </w:rPr>
        <w:t>2D Software</w:t>
      </w:r>
    </w:p>
    <w:p w14:paraId="2B85C93E" w14:textId="77777777" w:rsidR="00024135" w:rsidRPr="007640A5" w:rsidRDefault="00024135" w:rsidP="00024135">
      <w:pPr>
        <w:pStyle w:val="Lijstalinea"/>
        <w:numPr>
          <w:ilvl w:val="0"/>
          <w:numId w:val="1"/>
        </w:numPr>
        <w:rPr>
          <w:rFonts w:ascii="Verdana" w:hAnsi="Verdana"/>
        </w:rPr>
      </w:pPr>
      <w:r w:rsidRPr="007640A5">
        <w:rPr>
          <w:rFonts w:ascii="Verdana" w:hAnsi="Verdana"/>
        </w:rPr>
        <w:t>Coding IDE</w:t>
      </w:r>
    </w:p>
    <w:p w14:paraId="46861F2C" w14:textId="77777777" w:rsidR="00024135" w:rsidRPr="007640A5" w:rsidRDefault="00024135" w:rsidP="00024135">
      <w:pPr>
        <w:pStyle w:val="Lijstalinea"/>
        <w:numPr>
          <w:ilvl w:val="0"/>
          <w:numId w:val="1"/>
        </w:numPr>
        <w:rPr>
          <w:rFonts w:ascii="Verdana" w:hAnsi="Verdana"/>
        </w:rPr>
      </w:pPr>
      <w:r w:rsidRPr="007640A5">
        <w:rPr>
          <w:rFonts w:ascii="Verdana" w:hAnsi="Verdana"/>
        </w:rPr>
        <w:t>Other, if relevant</w:t>
      </w:r>
    </w:p>
    <w:p w14:paraId="2266B80C" w14:textId="77777777" w:rsidR="00024135" w:rsidRPr="007640A5" w:rsidRDefault="00024135" w:rsidP="00024135">
      <w:pPr>
        <w:pStyle w:val="Kop2"/>
        <w:rPr>
          <w:rFonts w:ascii="Verdana" w:hAnsi="Verdana"/>
          <w:sz w:val="22"/>
          <w:szCs w:val="22"/>
        </w:rPr>
      </w:pPr>
      <w:r w:rsidRPr="007640A5">
        <w:rPr>
          <w:rFonts w:ascii="Verdana" w:hAnsi="Verdana"/>
          <w:sz w:val="22"/>
          <w:szCs w:val="22"/>
        </w:rPr>
        <w:t>Versioning system</w:t>
      </w:r>
    </w:p>
    <w:p w14:paraId="59AF6EC3" w14:textId="77777777" w:rsidR="00024135" w:rsidRPr="007640A5" w:rsidRDefault="00024135" w:rsidP="00024135">
      <w:pPr>
        <w:rPr>
          <w:rFonts w:ascii="Verdana" w:hAnsi="Verdana"/>
        </w:rPr>
      </w:pPr>
      <w:r w:rsidRPr="007640A5">
        <w:rPr>
          <w:rFonts w:ascii="Verdana" w:hAnsi="Verdana"/>
        </w:rPr>
        <w:t>What versioning system is going to be used? (Perforce/Git/SVN/</w:t>
      </w:r>
      <w:proofErr w:type="spellStart"/>
      <w:r w:rsidRPr="007640A5">
        <w:rPr>
          <w:rFonts w:ascii="Verdana" w:hAnsi="Verdana"/>
        </w:rPr>
        <w:t>PlasticSCM</w:t>
      </w:r>
      <w:proofErr w:type="spellEnd"/>
      <w:r w:rsidRPr="007640A5">
        <w:rPr>
          <w:rFonts w:ascii="Verdana" w:hAnsi="Verdana"/>
        </w:rPr>
        <w:t>/…) Motivate the choice.</w:t>
      </w:r>
    </w:p>
    <w:p w14:paraId="3A3916D7" w14:textId="77777777" w:rsidR="00024135" w:rsidRPr="007640A5" w:rsidRDefault="00024135" w:rsidP="00024135">
      <w:pPr>
        <w:pStyle w:val="Kop2"/>
        <w:rPr>
          <w:rFonts w:ascii="Verdana" w:hAnsi="Verdana"/>
          <w:sz w:val="22"/>
          <w:szCs w:val="22"/>
        </w:rPr>
      </w:pPr>
      <w:r w:rsidRPr="007640A5">
        <w:rPr>
          <w:rFonts w:ascii="Verdana" w:hAnsi="Verdana"/>
          <w:sz w:val="22"/>
          <w:szCs w:val="22"/>
        </w:rPr>
        <w:t>CI / Build system</w:t>
      </w:r>
    </w:p>
    <w:p w14:paraId="3B2E1471" w14:textId="77777777" w:rsidR="00024135" w:rsidRPr="007640A5" w:rsidRDefault="00024135" w:rsidP="00024135">
      <w:pPr>
        <w:rPr>
          <w:rFonts w:ascii="Verdana" w:hAnsi="Verdana"/>
        </w:rPr>
      </w:pPr>
      <w:r w:rsidRPr="007640A5">
        <w:rPr>
          <w:rFonts w:ascii="Verdana" w:hAnsi="Verdana"/>
        </w:rPr>
        <w:t>What continuous integration software/platform is going to be used? (Jira/Jenkins/UCB/…) Motivate the choice.</w:t>
      </w:r>
    </w:p>
    <w:p w14:paraId="71D300D3" w14:textId="77777777" w:rsidR="00024135" w:rsidRPr="007640A5" w:rsidRDefault="00024135" w:rsidP="00024135">
      <w:pPr>
        <w:pStyle w:val="Kop2"/>
        <w:rPr>
          <w:rFonts w:ascii="Verdana" w:hAnsi="Verdana"/>
          <w:sz w:val="22"/>
          <w:szCs w:val="22"/>
        </w:rPr>
      </w:pPr>
      <w:r w:rsidRPr="007640A5">
        <w:rPr>
          <w:rFonts w:ascii="Verdana" w:hAnsi="Verdana"/>
          <w:sz w:val="22"/>
          <w:szCs w:val="22"/>
        </w:rPr>
        <w:t>Hardware list</w:t>
      </w:r>
    </w:p>
    <w:p w14:paraId="46D38D52" w14:textId="77777777" w:rsidR="00024135" w:rsidRPr="007640A5" w:rsidRDefault="00024135" w:rsidP="00024135">
      <w:pPr>
        <w:rPr>
          <w:rFonts w:ascii="Verdana" w:hAnsi="Verdana"/>
        </w:rPr>
      </w:pPr>
      <w:r w:rsidRPr="007640A5">
        <w:rPr>
          <w:rFonts w:ascii="Verdana" w:hAnsi="Verdana"/>
        </w:rPr>
        <w:t xml:space="preserve">List the hardware that is going to be used during development and to what purpose. This includes workstations, mobile devices, VR/AR headsets, … </w:t>
      </w:r>
    </w:p>
    <w:p w14:paraId="3CE16791" w14:textId="77777777" w:rsidR="00024135" w:rsidRPr="007640A5" w:rsidRDefault="00024135" w:rsidP="00024135">
      <w:pPr>
        <w:pStyle w:val="Kop1"/>
        <w:rPr>
          <w:rFonts w:ascii="Verdana" w:hAnsi="Verdana"/>
          <w:sz w:val="22"/>
          <w:szCs w:val="22"/>
        </w:rPr>
      </w:pPr>
      <w:r w:rsidRPr="007640A5">
        <w:rPr>
          <w:rFonts w:ascii="Verdana" w:hAnsi="Verdana"/>
          <w:sz w:val="22"/>
          <w:szCs w:val="22"/>
        </w:rPr>
        <w:t>Target platform</w:t>
      </w:r>
    </w:p>
    <w:p w14:paraId="2E4F0B48" w14:textId="77777777" w:rsidR="00024135" w:rsidRPr="007640A5" w:rsidRDefault="00024135" w:rsidP="00024135">
      <w:pPr>
        <w:rPr>
          <w:rFonts w:ascii="Verdana" w:hAnsi="Verdana"/>
        </w:rPr>
      </w:pPr>
      <w:r w:rsidRPr="007640A5">
        <w:rPr>
          <w:rFonts w:ascii="Verdana" w:hAnsi="Verdana"/>
        </w:rPr>
        <w:t>On what platforms will the game be deployed? Mobile/PC/Mac/Console/Browser/Cloud/… How does this affect the development of the project?</w:t>
      </w:r>
    </w:p>
    <w:p w14:paraId="29708853" w14:textId="77777777" w:rsidR="00024135" w:rsidRPr="007640A5" w:rsidRDefault="00024135" w:rsidP="00024135">
      <w:pPr>
        <w:pStyle w:val="Kop2"/>
        <w:rPr>
          <w:rFonts w:ascii="Verdana" w:hAnsi="Verdana"/>
          <w:sz w:val="22"/>
          <w:szCs w:val="22"/>
        </w:rPr>
      </w:pPr>
      <w:r w:rsidRPr="007640A5">
        <w:rPr>
          <w:rFonts w:ascii="Verdana" w:hAnsi="Verdana"/>
          <w:sz w:val="22"/>
          <w:szCs w:val="22"/>
        </w:rPr>
        <w:t>Release on pc/mac</w:t>
      </w:r>
    </w:p>
    <w:p w14:paraId="5D2A9059" w14:textId="77777777" w:rsidR="00024135" w:rsidRPr="007640A5" w:rsidRDefault="00024135" w:rsidP="00024135">
      <w:pPr>
        <w:rPr>
          <w:rFonts w:ascii="Verdana" w:hAnsi="Verdana"/>
        </w:rPr>
      </w:pPr>
      <w:r w:rsidRPr="007640A5">
        <w:rPr>
          <w:rFonts w:ascii="Verdana" w:hAnsi="Verdana"/>
        </w:rPr>
        <w:t>If the game is to be released on pc and/or mac:</w:t>
      </w:r>
    </w:p>
    <w:p w14:paraId="44F08903" w14:textId="77777777" w:rsidR="00024135" w:rsidRPr="007640A5" w:rsidRDefault="00024135" w:rsidP="00024135">
      <w:pPr>
        <w:pStyle w:val="Lijstalinea"/>
        <w:numPr>
          <w:ilvl w:val="0"/>
          <w:numId w:val="1"/>
        </w:numPr>
        <w:rPr>
          <w:rFonts w:ascii="Verdana" w:hAnsi="Verdana"/>
        </w:rPr>
      </w:pPr>
      <w:r w:rsidRPr="007640A5">
        <w:rPr>
          <w:rFonts w:ascii="Verdana" w:hAnsi="Verdana"/>
        </w:rPr>
        <w:lastRenderedPageBreak/>
        <w:t xml:space="preserve">On what stores will it be made available? </w:t>
      </w:r>
    </w:p>
    <w:p w14:paraId="5AC51A65" w14:textId="77777777" w:rsidR="00024135" w:rsidRPr="007640A5" w:rsidRDefault="00024135" w:rsidP="00024135">
      <w:pPr>
        <w:pStyle w:val="Lijstalinea"/>
        <w:numPr>
          <w:ilvl w:val="0"/>
          <w:numId w:val="1"/>
        </w:numPr>
        <w:rPr>
          <w:rFonts w:ascii="Verdana" w:hAnsi="Verdana"/>
        </w:rPr>
      </w:pPr>
      <w:r w:rsidRPr="007640A5">
        <w:rPr>
          <w:rFonts w:ascii="Verdana" w:hAnsi="Verdana"/>
        </w:rPr>
        <w:t>Is it meant to be played with keyboard + mouse, controller, or both?</w:t>
      </w:r>
    </w:p>
    <w:p w14:paraId="56927A85" w14:textId="77777777" w:rsidR="00024135" w:rsidRPr="007640A5" w:rsidRDefault="00024135" w:rsidP="00024135">
      <w:pPr>
        <w:pStyle w:val="Lijstalinea"/>
        <w:numPr>
          <w:ilvl w:val="0"/>
          <w:numId w:val="1"/>
        </w:numPr>
        <w:rPr>
          <w:rFonts w:ascii="Verdana" w:hAnsi="Verdana"/>
        </w:rPr>
      </w:pPr>
      <w:r w:rsidRPr="007640A5">
        <w:rPr>
          <w:rFonts w:ascii="Verdana" w:hAnsi="Verdana"/>
        </w:rPr>
        <w:t>What are the minimum hardware requirements?</w:t>
      </w:r>
    </w:p>
    <w:p w14:paraId="4C731463" w14:textId="77777777" w:rsidR="00024135" w:rsidRPr="007640A5" w:rsidRDefault="00024135" w:rsidP="00024135">
      <w:pPr>
        <w:pStyle w:val="Kop2"/>
        <w:rPr>
          <w:rFonts w:ascii="Verdana" w:hAnsi="Verdana"/>
          <w:sz w:val="22"/>
          <w:szCs w:val="22"/>
        </w:rPr>
      </w:pPr>
      <w:r w:rsidRPr="007640A5">
        <w:rPr>
          <w:rFonts w:ascii="Verdana" w:hAnsi="Verdana"/>
          <w:sz w:val="22"/>
          <w:szCs w:val="22"/>
        </w:rPr>
        <w:t>Release on mobile</w:t>
      </w:r>
    </w:p>
    <w:p w14:paraId="75E1EC29" w14:textId="77777777" w:rsidR="00024135" w:rsidRPr="007640A5" w:rsidRDefault="00024135" w:rsidP="00024135">
      <w:pPr>
        <w:pStyle w:val="Lijstalinea"/>
        <w:numPr>
          <w:ilvl w:val="0"/>
          <w:numId w:val="1"/>
        </w:numPr>
        <w:rPr>
          <w:rFonts w:ascii="Verdana" w:hAnsi="Verdana"/>
        </w:rPr>
      </w:pPr>
      <w:r w:rsidRPr="007640A5">
        <w:rPr>
          <w:rFonts w:ascii="Verdana" w:hAnsi="Verdana"/>
        </w:rPr>
        <w:t>What are the minimum hardware requirements?</w:t>
      </w:r>
    </w:p>
    <w:p w14:paraId="772DC4B2" w14:textId="77777777" w:rsidR="00024135" w:rsidRPr="007640A5" w:rsidRDefault="00024135" w:rsidP="00024135">
      <w:pPr>
        <w:pStyle w:val="Lijstalinea"/>
        <w:numPr>
          <w:ilvl w:val="0"/>
          <w:numId w:val="1"/>
        </w:numPr>
        <w:rPr>
          <w:rFonts w:ascii="Verdana" w:hAnsi="Verdana"/>
        </w:rPr>
      </w:pPr>
      <w:r w:rsidRPr="007640A5">
        <w:rPr>
          <w:rFonts w:ascii="Verdana" w:hAnsi="Verdana"/>
        </w:rPr>
        <w:t>Tablet/Phone/both?</w:t>
      </w:r>
    </w:p>
    <w:p w14:paraId="31DFDEC5" w14:textId="77777777" w:rsidR="00024135" w:rsidRPr="007640A5" w:rsidRDefault="00024135" w:rsidP="00024135">
      <w:pPr>
        <w:pStyle w:val="Lijstalinea"/>
        <w:numPr>
          <w:ilvl w:val="0"/>
          <w:numId w:val="1"/>
        </w:numPr>
        <w:rPr>
          <w:rFonts w:ascii="Verdana" w:hAnsi="Verdana"/>
        </w:rPr>
      </w:pPr>
      <w:r w:rsidRPr="007640A5">
        <w:rPr>
          <w:rFonts w:ascii="Verdana" w:hAnsi="Verdana"/>
        </w:rPr>
        <w:t>What operating systems and versions are targeted?</w:t>
      </w:r>
    </w:p>
    <w:p w14:paraId="7471FA03" w14:textId="77777777" w:rsidR="00024135" w:rsidRPr="007640A5" w:rsidRDefault="00024135" w:rsidP="00024135">
      <w:pPr>
        <w:pStyle w:val="Kop1"/>
        <w:rPr>
          <w:rFonts w:ascii="Verdana" w:hAnsi="Verdana"/>
          <w:sz w:val="22"/>
          <w:szCs w:val="22"/>
        </w:rPr>
      </w:pPr>
      <w:r w:rsidRPr="007640A5">
        <w:rPr>
          <w:rFonts w:ascii="Verdana" w:hAnsi="Verdana"/>
          <w:sz w:val="22"/>
          <w:szCs w:val="22"/>
        </w:rPr>
        <w:t>Technology</w:t>
      </w:r>
    </w:p>
    <w:p w14:paraId="53914C1C" w14:textId="77777777" w:rsidR="00024135" w:rsidRPr="007640A5" w:rsidRDefault="00024135" w:rsidP="00024135">
      <w:pPr>
        <w:rPr>
          <w:rFonts w:ascii="Verdana" w:hAnsi="Verdana"/>
        </w:rPr>
      </w:pPr>
      <w:r w:rsidRPr="007640A5">
        <w:rPr>
          <w:rFonts w:ascii="Verdana" w:hAnsi="Verdana"/>
        </w:rPr>
        <w:t>Is there any specific technology used in the project (specific AI, specific rendering techniques (Raytracing for example), or others that have an impact on the development?</w:t>
      </w:r>
    </w:p>
    <w:p w14:paraId="0821B44E" w14:textId="77777777" w:rsidR="00024135" w:rsidRPr="007640A5" w:rsidRDefault="00024135" w:rsidP="00024135">
      <w:pPr>
        <w:pStyle w:val="Kop1"/>
        <w:rPr>
          <w:rFonts w:ascii="Verdana" w:hAnsi="Verdana"/>
          <w:sz w:val="22"/>
          <w:szCs w:val="22"/>
        </w:rPr>
      </w:pPr>
      <w:r w:rsidRPr="007640A5">
        <w:rPr>
          <w:rFonts w:ascii="Verdana" w:hAnsi="Verdana"/>
          <w:sz w:val="22"/>
          <w:szCs w:val="22"/>
        </w:rPr>
        <w:t>Other</w:t>
      </w:r>
    </w:p>
    <w:p w14:paraId="100EB78E" w14:textId="77777777" w:rsidR="00024135" w:rsidRPr="007640A5" w:rsidRDefault="00024135" w:rsidP="00024135">
      <w:pPr>
        <w:rPr>
          <w:rFonts w:ascii="Verdana" w:hAnsi="Verdana"/>
        </w:rPr>
      </w:pPr>
      <w:r w:rsidRPr="007640A5">
        <w:rPr>
          <w:rFonts w:ascii="Verdana" w:hAnsi="Verdana"/>
        </w:rPr>
        <w:t>What other important technical aspects are specific for your project?</w:t>
      </w:r>
    </w:p>
    <w:p w14:paraId="141D01A3" w14:textId="77777777" w:rsidR="002A06C7" w:rsidRPr="00576970" w:rsidRDefault="002A06C7" w:rsidP="002A06C7">
      <w:pPr>
        <w:rPr>
          <w:rFonts w:ascii="Verdana" w:hAnsi="Verdana" w:cs="Arial"/>
        </w:rPr>
      </w:pPr>
    </w:p>
    <w:sectPr w:rsidR="002A06C7" w:rsidRPr="00576970" w:rsidSect="002D0737">
      <w:headerReference w:type="even" r:id="rId8"/>
      <w:headerReference w:type="first" r:id="rId9"/>
      <w:pgSz w:w="11906" w:h="16838"/>
      <w:pgMar w:top="1418" w:right="1644" w:bottom="1418" w:left="1644" w:header="467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D0D59" w14:textId="77777777" w:rsidR="00886EC4" w:rsidRDefault="00886EC4" w:rsidP="00BE3CAB">
      <w:pPr>
        <w:spacing w:after="0" w:line="240" w:lineRule="auto"/>
      </w:pPr>
      <w:r>
        <w:separator/>
      </w:r>
    </w:p>
  </w:endnote>
  <w:endnote w:type="continuationSeparator" w:id="0">
    <w:p w14:paraId="6D6A6707" w14:textId="77777777" w:rsidR="00886EC4" w:rsidRDefault="00886EC4" w:rsidP="00BE3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56247" w14:textId="77777777" w:rsidR="00886EC4" w:rsidRDefault="00886EC4" w:rsidP="00BE3CAB">
      <w:pPr>
        <w:spacing w:after="0" w:line="240" w:lineRule="auto"/>
      </w:pPr>
      <w:r>
        <w:separator/>
      </w:r>
    </w:p>
  </w:footnote>
  <w:footnote w:type="continuationSeparator" w:id="0">
    <w:p w14:paraId="39289B1D" w14:textId="77777777" w:rsidR="00886EC4" w:rsidRDefault="00886EC4" w:rsidP="00BE3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61E07" w14:textId="77777777" w:rsidR="00BE3CAB" w:rsidRDefault="00886EC4">
    <w:pPr>
      <w:pStyle w:val="Koptekst"/>
    </w:pPr>
    <w:r>
      <w:rPr>
        <w:noProof/>
        <w:lang w:eastAsia="nl-BE"/>
      </w:rPr>
      <w:pict w14:anchorId="313F91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53794" o:spid="_x0000_s2049" type="#_x0000_t75" alt="VAF_briefpapier_ALLG" style="position:absolute;margin-left:0;margin-top:0;width:430.3pt;height:608.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AF_briefpapier_ALL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C1FEB" w14:textId="77777777" w:rsidR="00BE3CAB" w:rsidRDefault="006825CC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7216" behindDoc="1" locked="0" layoutInCell="1" allowOverlap="1" wp14:anchorId="4F4100E1" wp14:editId="0BCB84FE">
          <wp:simplePos x="0" y="0"/>
          <wp:positionH relativeFrom="column">
            <wp:posOffset>-1031240</wp:posOffset>
          </wp:positionH>
          <wp:positionV relativeFrom="paragraph">
            <wp:posOffset>-3008630</wp:posOffset>
          </wp:positionV>
          <wp:extent cx="7532822" cy="10655298"/>
          <wp:effectExtent l="0" t="0" r="1143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_VAF_briefpapier_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822" cy="106552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CF7BC8"/>
    <w:multiLevelType w:val="hybridMultilevel"/>
    <w:tmpl w:val="5956AF5A"/>
    <w:lvl w:ilvl="0" w:tplc="D7B4D6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135"/>
    <w:rsid w:val="00024135"/>
    <w:rsid w:val="00217C8C"/>
    <w:rsid w:val="002210B6"/>
    <w:rsid w:val="00226919"/>
    <w:rsid w:val="00255BED"/>
    <w:rsid w:val="002A06C7"/>
    <w:rsid w:val="002D0737"/>
    <w:rsid w:val="002E159B"/>
    <w:rsid w:val="002E375E"/>
    <w:rsid w:val="0033467E"/>
    <w:rsid w:val="00365780"/>
    <w:rsid w:val="00385F83"/>
    <w:rsid w:val="0045460E"/>
    <w:rsid w:val="00483A94"/>
    <w:rsid w:val="004E1671"/>
    <w:rsid w:val="005518BF"/>
    <w:rsid w:val="00576970"/>
    <w:rsid w:val="005A6D9B"/>
    <w:rsid w:val="006825CC"/>
    <w:rsid w:val="006A4615"/>
    <w:rsid w:val="007D20AB"/>
    <w:rsid w:val="008120C0"/>
    <w:rsid w:val="00865632"/>
    <w:rsid w:val="00886EC4"/>
    <w:rsid w:val="00A03DBA"/>
    <w:rsid w:val="00A85153"/>
    <w:rsid w:val="00A934BE"/>
    <w:rsid w:val="00B71805"/>
    <w:rsid w:val="00BC538E"/>
    <w:rsid w:val="00BD280F"/>
    <w:rsid w:val="00BE3CAB"/>
    <w:rsid w:val="00C13DD1"/>
    <w:rsid w:val="00C65695"/>
    <w:rsid w:val="00CB4042"/>
    <w:rsid w:val="00DE1301"/>
    <w:rsid w:val="00DE208E"/>
    <w:rsid w:val="00EC181A"/>
    <w:rsid w:val="00FF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65AA073"/>
  <w15:docId w15:val="{D77F550A-2C53-3244-8E8C-56EC8D44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24135"/>
    <w:rPr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0241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241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E3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E3CAB"/>
  </w:style>
  <w:style w:type="paragraph" w:styleId="Voettekst">
    <w:name w:val="footer"/>
    <w:basedOn w:val="Standaard"/>
    <w:link w:val="VoettekstChar"/>
    <w:uiPriority w:val="99"/>
    <w:unhideWhenUsed/>
    <w:rsid w:val="00BE3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E3CAB"/>
  </w:style>
  <w:style w:type="table" w:styleId="Tabelraster">
    <w:name w:val="Table Grid"/>
    <w:basedOn w:val="Standaardtabel"/>
    <w:uiPriority w:val="39"/>
    <w:rsid w:val="00483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E3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375E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255BED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0241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0241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0241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24135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Lijstalinea">
    <w:name w:val="List Paragraph"/>
    <w:basedOn w:val="Standaard"/>
    <w:uiPriority w:val="34"/>
    <w:qFormat/>
    <w:rsid w:val="00024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youriloedts/Desktop/VAF21%20Document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C2C76-227E-4A2F-B18A-31450D6D7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VAF21 Document.dotm</Template>
  <TotalTime>1</TotalTime>
  <Pages>2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Youri Loedts</cp:lastModifiedBy>
  <cp:revision>1</cp:revision>
  <cp:lastPrinted>2015-07-13T14:01:00Z</cp:lastPrinted>
  <dcterms:created xsi:type="dcterms:W3CDTF">2021-04-02T09:10:00Z</dcterms:created>
  <dcterms:modified xsi:type="dcterms:W3CDTF">2021-04-02T09:12:00Z</dcterms:modified>
</cp:coreProperties>
</file>