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F7E7A" w14:textId="0C7622F0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26FF6B" w14:textId="1221887C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7DC401" w14:textId="12D534BB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18549FA9" w14:textId="1599545A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53121209" w14:textId="61160D6E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noProof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7609B7" wp14:editId="144E11A6">
                <wp:simplePos x="0" y="0"/>
                <wp:positionH relativeFrom="page">
                  <wp:posOffset>3687445</wp:posOffset>
                </wp:positionH>
                <wp:positionV relativeFrom="page">
                  <wp:posOffset>1651000</wp:posOffset>
                </wp:positionV>
                <wp:extent cx="3618230" cy="704215"/>
                <wp:effectExtent l="0" t="0" r="0" b="0"/>
                <wp:wrapNone/>
                <wp:docPr id="272073038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7042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E41B" id="Rechthoek 1" o:spid="_x0000_s1026" style="position:absolute;margin-left:290.35pt;margin-top:130pt;width:284.9pt;height:5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" fillcolor="#e0e0e0" stroked="f">
                <w10:wrap anchorx="page" anchory="page"/>
              </v:rect>
            </w:pict>
          </mc:Fallback>
        </mc:AlternateContent>
      </w:r>
    </w:p>
    <w:p w14:paraId="21FFCD0A" w14:textId="20998382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</w:t>
      </w:r>
      <w:r w:rsidRPr="002C4795">
        <w:rPr>
          <w:rFonts w:ascii="Verdana" w:hAnsi="Verdana"/>
          <w:b/>
          <w:bCs/>
          <w:sz w:val="24"/>
          <w:szCs w:val="24"/>
          <w:lang w:val="nl-BE"/>
        </w:rPr>
        <w:t>TECHNISCH</w:t>
      </w:r>
      <w:r>
        <w:rPr>
          <w:rFonts w:ascii="Verdana" w:hAnsi="Verdana"/>
          <w:b/>
          <w:bCs/>
          <w:sz w:val="24"/>
          <w:szCs w:val="24"/>
          <w:lang w:val="nl-BE"/>
        </w:rPr>
        <w:t xml:space="preserve"> DOSSIER</w:t>
      </w:r>
    </w:p>
    <w:p w14:paraId="212273E2" w14:textId="0CF9CFE3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   </w:t>
      </w:r>
      <w:r w:rsidRPr="002C4795">
        <w:rPr>
          <w:rFonts w:ascii="Verdana" w:hAnsi="Verdana"/>
          <w:b/>
          <w:bCs/>
          <w:sz w:val="24"/>
          <w:szCs w:val="24"/>
          <w:lang w:val="nl-BE"/>
        </w:rPr>
        <w:t>PROTOTYPESTEUN</w:t>
      </w:r>
    </w:p>
    <w:p w14:paraId="088FA98C" w14:textId="77777777" w:rsidR="002C4795" w:rsidRPr="002C4795" w:rsidRDefault="002C4795" w:rsidP="002C4795">
      <w:pPr>
        <w:ind w:left="5387"/>
        <w:jc w:val="center"/>
        <w:rPr>
          <w:rFonts w:ascii="Verdana" w:hAnsi="Verdana"/>
          <w:b/>
          <w:bCs/>
          <w:sz w:val="24"/>
          <w:szCs w:val="24"/>
          <w:lang w:val="nl-BE"/>
        </w:rPr>
      </w:pPr>
    </w:p>
    <w:p w14:paraId="67777E67" w14:textId="77777777" w:rsidR="002C4795" w:rsidRDefault="002C4795" w:rsidP="002C4795">
      <w:pPr>
        <w:rPr>
          <w:sz w:val="18"/>
          <w:szCs w:val="18"/>
          <w:lang w:val="nl-BE"/>
        </w:rPr>
        <w:sectPr w:rsidR="002C4795" w:rsidSect="00CB4042">
          <w:headerReference w:type="even" r:id="rId8"/>
          <w:footerReference w:type="default" r:id="rId9"/>
          <w:headerReference w:type="first" r:id="rId10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7A4C63E3" w14:textId="77777777" w:rsidR="00982126" w:rsidRDefault="00982126" w:rsidP="002C4795">
      <w:pPr>
        <w:rPr>
          <w:sz w:val="18"/>
          <w:szCs w:val="18"/>
          <w:lang w:val="nl-BE"/>
        </w:rPr>
      </w:pPr>
    </w:p>
    <w:p w14:paraId="5FA101CF" w14:textId="6E752801" w:rsidR="00982126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2C4795">
        <w:rPr>
          <w:rFonts w:ascii="Verdana" w:hAnsi="Verdana"/>
          <w:b/>
          <w:bCs/>
          <w:sz w:val="24"/>
          <w:szCs w:val="24"/>
          <w:lang w:val="nl-BE"/>
        </w:rPr>
        <w:t>GEGEVENS DOSSIER</w:t>
      </w:r>
    </w:p>
    <w:p w14:paraId="1F8CB3D0" w14:textId="401CF746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324701EF" w14:textId="77777777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5D03904E" w14:textId="77777777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num="2" w:space="708"/>
          <w:titlePg/>
          <w:docGrid w:linePitch="360"/>
        </w:sectPr>
      </w:pPr>
    </w:p>
    <w:p w14:paraId="20E80B27" w14:textId="131BF358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proofErr w:type="gramStart"/>
      <w:r w:rsidRPr="002C4795">
        <w:rPr>
          <w:rFonts w:ascii="Verdana" w:hAnsi="Verdana"/>
          <w:sz w:val="24"/>
          <w:szCs w:val="24"/>
          <w:lang w:val="nl-BE"/>
        </w:rPr>
        <w:t>Dossiernummer</w:t>
      </w:r>
      <w:r>
        <w:rPr>
          <w:rFonts w:ascii="Verdana" w:hAnsi="Verdana"/>
          <w:sz w:val="24"/>
          <w:szCs w:val="24"/>
          <w:lang w:val="nl-BE"/>
        </w:rPr>
        <w:t xml:space="preserve">:   </w:t>
      </w:r>
      <w:proofErr w:type="gramEnd"/>
      <w:r>
        <w:rPr>
          <w:rFonts w:ascii="Verdana" w:hAnsi="Verdana"/>
          <w:sz w:val="24"/>
          <w:szCs w:val="24"/>
          <w:lang w:val="nl-BE"/>
        </w:rPr>
        <w:t xml:space="preserve">    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_________________       </w:t>
      </w:r>
    </w:p>
    <w:p w14:paraId="16DE88C7" w14:textId="50760F99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Titel van het </w:t>
      </w:r>
      <w:proofErr w:type="gramStart"/>
      <w:r w:rsidRPr="002C4795">
        <w:rPr>
          <w:rFonts w:ascii="Verdana" w:hAnsi="Verdana"/>
          <w:sz w:val="24"/>
          <w:szCs w:val="24"/>
          <w:lang w:val="nl-BE"/>
        </w:rPr>
        <w:t>project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7231FFF9" w14:textId="50D5C458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ISAN-nummer </w:t>
      </w:r>
      <w:r w:rsidRPr="002C4795">
        <w:rPr>
          <w:rFonts w:ascii="Verdana" w:hAnsi="Verdana"/>
          <w:sz w:val="16"/>
          <w:szCs w:val="16"/>
          <w:lang w:val="nl-BE"/>
        </w:rPr>
        <w:t>(www.isan.org/)</w:t>
      </w:r>
      <w:r>
        <w:rPr>
          <w:rFonts w:ascii="Verdana" w:hAnsi="Verdana"/>
          <w:sz w:val="16"/>
          <w:szCs w:val="16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ab/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6ECCAC1" w14:textId="5D7E432D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proofErr w:type="gramStart"/>
      <w:r w:rsidRPr="002C4795">
        <w:rPr>
          <w:rFonts w:ascii="Verdana" w:hAnsi="Verdana"/>
          <w:sz w:val="24"/>
          <w:szCs w:val="24"/>
          <w:lang w:val="nl-BE"/>
        </w:rPr>
        <w:t>Categorie</w:t>
      </w:r>
      <w:r>
        <w:rPr>
          <w:rFonts w:ascii="Verdana" w:hAnsi="Verdana"/>
          <w:sz w:val="24"/>
          <w:szCs w:val="24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Pr="002C4795">
        <w:rPr>
          <w:rFonts w:ascii="Verdana" w:hAnsi="Verdana"/>
          <w:sz w:val="24"/>
          <w:szCs w:val="24"/>
          <w:lang w:val="nl-BE"/>
        </w:rPr>
        <w:t xml:space="preserve">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4764310E" w14:textId="510BF147" w:rsidR="002C4795" w:rsidRPr="002C4795" w:rsidRDefault="002C4795" w:rsidP="00DE1D91">
      <w:pPr>
        <w:spacing w:line="360" w:lineRule="auto"/>
        <w:ind w:right="-171"/>
        <w:rPr>
          <w:rFonts w:ascii="Verdana" w:hAnsi="Verdana"/>
          <w:sz w:val="24"/>
          <w:szCs w:val="24"/>
          <w:lang w:val="nl-BE"/>
        </w:rPr>
      </w:pPr>
      <w:proofErr w:type="gramStart"/>
      <w:r w:rsidRPr="002C4795">
        <w:rPr>
          <w:rFonts w:ascii="Verdana" w:hAnsi="Verdana"/>
          <w:sz w:val="24"/>
          <w:szCs w:val="24"/>
          <w:lang w:val="nl-BE"/>
        </w:rPr>
        <w:t>Platform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4027B5AA" w14:textId="64601B0E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Datum </w:t>
      </w:r>
      <w:proofErr w:type="gramStart"/>
      <w:r w:rsidRPr="002C4795">
        <w:rPr>
          <w:rFonts w:ascii="Verdana" w:hAnsi="Verdana"/>
          <w:sz w:val="24"/>
          <w:szCs w:val="24"/>
          <w:lang w:val="nl-BE"/>
        </w:rPr>
        <w:t>beslissing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650C4045" w14:textId="55FAD794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Toegekend </w:t>
      </w:r>
      <w:proofErr w:type="gramStart"/>
      <w:r w:rsidRPr="002C4795">
        <w:rPr>
          <w:rFonts w:ascii="Verdana" w:hAnsi="Verdana"/>
          <w:sz w:val="24"/>
          <w:szCs w:val="24"/>
          <w:lang w:val="nl-BE"/>
        </w:rPr>
        <w:t>bedrag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6F7AFE2" w14:textId="77777777" w:rsidR="00DE1D91" w:rsidRPr="002C4795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</w:p>
    <w:p w14:paraId="3ECF5643" w14:textId="34363840" w:rsidR="00982126" w:rsidRPr="00DE1D91" w:rsidRDefault="00982126" w:rsidP="00DE1D91">
      <w:pPr>
        <w:spacing w:line="360" w:lineRule="auto"/>
        <w:rPr>
          <w:lang w:val="nl-BE"/>
        </w:rPr>
      </w:pPr>
    </w:p>
    <w:p w14:paraId="1F18ADF8" w14:textId="09DB6C48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DE1D91">
        <w:rPr>
          <w:rFonts w:ascii="Verdana" w:hAnsi="Verdana"/>
          <w:b/>
          <w:bCs/>
          <w:sz w:val="24"/>
          <w:szCs w:val="24"/>
          <w:lang w:val="nl-BE"/>
        </w:rPr>
        <w:t>GEGEVENS AANVRAGER</w:t>
      </w:r>
    </w:p>
    <w:p w14:paraId="41D5B9B5" w14:textId="77777777" w:rsidR="00DE1D91" w:rsidRPr="00DE1D91" w:rsidRDefault="00DE1D91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20B557C7" w14:textId="392FC6EE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Naam </w:t>
      </w:r>
      <w:proofErr w:type="gramStart"/>
      <w:r w:rsidRPr="00DE1D91">
        <w:rPr>
          <w:rFonts w:ascii="Verdana" w:hAnsi="Verdana"/>
          <w:sz w:val="24"/>
          <w:szCs w:val="24"/>
          <w:lang w:val="nl-BE"/>
        </w:rPr>
        <w:t>bedrijf: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EB14B4C" w14:textId="63F56AD8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Adres maatschappelijke </w:t>
      </w:r>
      <w:proofErr w:type="gramStart"/>
      <w:r w:rsidRPr="00DE1D91">
        <w:rPr>
          <w:rFonts w:ascii="Verdana" w:hAnsi="Verdana"/>
          <w:sz w:val="24"/>
          <w:szCs w:val="24"/>
          <w:lang w:val="nl-BE"/>
        </w:rPr>
        <w:t>zetel: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B1D2762" w14:textId="022D94F4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proofErr w:type="gramStart"/>
      <w:r w:rsidRPr="00DE1D91">
        <w:rPr>
          <w:rFonts w:ascii="Verdana" w:hAnsi="Verdana"/>
          <w:sz w:val="24"/>
          <w:szCs w:val="24"/>
          <w:lang w:val="nl-BE"/>
        </w:rPr>
        <w:t>Rechtsvorm: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1EE24632" w14:textId="7316D3ED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Naam wettelijke vertegenwoordiger (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proofErr w:type="gramStart"/>
      <w:r w:rsidRPr="00DE1D91">
        <w:rPr>
          <w:rFonts w:ascii="Verdana" w:hAnsi="Verdana"/>
          <w:sz w:val="24"/>
          <w:szCs w:val="24"/>
          <w:lang w:val="nl-BE"/>
        </w:rPr>
        <w:t>)</w:t>
      </w:r>
      <w:r w:rsidR="00DE1D91"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1C4DB56" w14:textId="4D53BF56" w:rsidR="002C4795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Functie </w:t>
      </w:r>
      <w:proofErr w:type="spellStart"/>
      <w:proofErr w:type="gram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F1C913F" w14:textId="44B1D5D3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Telefoon </w:t>
      </w:r>
      <w:proofErr w:type="spellStart"/>
      <w:proofErr w:type="gram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07B8F30B" w14:textId="6AF2AB52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E-mail </w:t>
      </w:r>
      <w:proofErr w:type="spellStart"/>
      <w:proofErr w:type="gram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923A6E4" w14:textId="4733535B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KBO-</w:t>
      </w:r>
      <w:proofErr w:type="gramStart"/>
      <w:r w:rsidRPr="00DE1D91">
        <w:rPr>
          <w:rFonts w:ascii="Verdana" w:hAnsi="Verdana"/>
          <w:sz w:val="24"/>
          <w:szCs w:val="24"/>
          <w:lang w:val="nl-BE"/>
        </w:rPr>
        <w:t>nummer: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6237542B" w14:textId="132D2D66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IBAN begunstigde (vennootschap</w:t>
      </w:r>
      <w:proofErr w:type="gramStart"/>
      <w:r w:rsidRPr="00DE1D91">
        <w:rPr>
          <w:rFonts w:ascii="Verdana" w:hAnsi="Verdana"/>
          <w:sz w:val="24"/>
          <w:szCs w:val="24"/>
          <w:lang w:val="nl-BE"/>
        </w:rPr>
        <w:t>):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DECF984" w14:textId="77777777" w:rsidR="002C4795" w:rsidRPr="00DE1D91" w:rsidRDefault="002C4795" w:rsidP="002C4795">
      <w:pPr>
        <w:spacing w:line="600" w:lineRule="auto"/>
        <w:rPr>
          <w:lang w:val="nl-BE"/>
        </w:rPr>
      </w:pPr>
    </w:p>
    <w:p w14:paraId="332D300B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6798D875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7B3734E0" w14:textId="0FF46399" w:rsidR="002C4795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p w14:paraId="4786B4DF" w14:textId="0724143D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3623933B" w14:textId="668CF565" w:rsidR="00B25705" w:rsidRPr="00B25705" w:rsidRDefault="00B25705" w:rsidP="00AB76D6">
      <w:pPr>
        <w:pStyle w:val="Kop1"/>
        <w:spacing w:before="74"/>
        <w:ind w:left="216" w:right="4527"/>
        <w:rPr>
          <w:rFonts w:ascii="Verdana" w:hAnsi="Verdana"/>
        </w:rPr>
      </w:pPr>
      <w:r w:rsidRPr="00B25705">
        <w:rPr>
          <w:rFonts w:ascii="Verdana" w:hAnsi="Verdan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76E5B6" wp14:editId="3A163F65">
                <wp:simplePos x="0" y="0"/>
                <wp:positionH relativeFrom="page">
                  <wp:posOffset>4175760</wp:posOffset>
                </wp:positionH>
                <wp:positionV relativeFrom="paragraph">
                  <wp:posOffset>8255</wp:posOffset>
                </wp:positionV>
                <wp:extent cx="2685415" cy="1469390"/>
                <wp:effectExtent l="0" t="0" r="0" b="0"/>
                <wp:wrapNone/>
                <wp:docPr id="199097868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1469390"/>
                          <a:chOff x="7080" y="61"/>
                          <a:chExt cx="4229" cy="2314"/>
                        </a:xfrm>
                      </wpg:grpSpPr>
                      <wps:wsp>
                        <wps:cNvPr id="149346886" name="Freeform 4"/>
                        <wps:cNvSpPr>
                          <a:spLocks/>
                        </wps:cNvSpPr>
                        <wps:spPr bwMode="auto">
                          <a:xfrm>
                            <a:off x="7080" y="60"/>
                            <a:ext cx="4229" cy="2314"/>
                          </a:xfrm>
                          <a:custGeom>
                            <a:avLst/>
                            <a:gdLst>
                              <a:gd name="T0" fmla="+- 0 11309 7080"/>
                              <a:gd name="T1" fmla="*/ T0 w 4229"/>
                              <a:gd name="T2" fmla="+- 0 61 61"/>
                              <a:gd name="T3" fmla="*/ 61 h 2314"/>
                              <a:gd name="T4" fmla="+- 0 11299 7080"/>
                              <a:gd name="T5" fmla="*/ T4 w 4229"/>
                              <a:gd name="T6" fmla="+- 0 61 61"/>
                              <a:gd name="T7" fmla="*/ 61 h 2314"/>
                              <a:gd name="T8" fmla="+- 0 11299 7080"/>
                              <a:gd name="T9" fmla="*/ T8 w 4229"/>
                              <a:gd name="T10" fmla="+- 0 315 61"/>
                              <a:gd name="T11" fmla="*/ 315 h 2314"/>
                              <a:gd name="T12" fmla="+- 0 11299 7080"/>
                              <a:gd name="T13" fmla="*/ T12 w 4229"/>
                              <a:gd name="T14" fmla="+- 0 325 61"/>
                              <a:gd name="T15" fmla="*/ 325 h 2314"/>
                              <a:gd name="T16" fmla="+- 0 11299 7080"/>
                              <a:gd name="T17" fmla="*/ T16 w 4229"/>
                              <a:gd name="T18" fmla="+- 0 2365 61"/>
                              <a:gd name="T19" fmla="*/ 2365 h 2314"/>
                              <a:gd name="T20" fmla="+- 0 7090 7080"/>
                              <a:gd name="T21" fmla="*/ T20 w 4229"/>
                              <a:gd name="T22" fmla="+- 0 2365 61"/>
                              <a:gd name="T23" fmla="*/ 2365 h 2314"/>
                              <a:gd name="T24" fmla="+- 0 7090 7080"/>
                              <a:gd name="T25" fmla="*/ T24 w 4229"/>
                              <a:gd name="T26" fmla="+- 0 325 61"/>
                              <a:gd name="T27" fmla="*/ 325 h 2314"/>
                              <a:gd name="T28" fmla="+- 0 11299 7080"/>
                              <a:gd name="T29" fmla="*/ T28 w 4229"/>
                              <a:gd name="T30" fmla="+- 0 325 61"/>
                              <a:gd name="T31" fmla="*/ 325 h 2314"/>
                              <a:gd name="T32" fmla="+- 0 11299 7080"/>
                              <a:gd name="T33" fmla="*/ T32 w 4229"/>
                              <a:gd name="T34" fmla="+- 0 315 61"/>
                              <a:gd name="T35" fmla="*/ 315 h 2314"/>
                              <a:gd name="T36" fmla="+- 0 7090 7080"/>
                              <a:gd name="T37" fmla="*/ T36 w 4229"/>
                              <a:gd name="T38" fmla="+- 0 315 61"/>
                              <a:gd name="T39" fmla="*/ 315 h 2314"/>
                              <a:gd name="T40" fmla="+- 0 7090 7080"/>
                              <a:gd name="T41" fmla="*/ T40 w 4229"/>
                              <a:gd name="T42" fmla="+- 0 61 61"/>
                              <a:gd name="T43" fmla="*/ 61 h 2314"/>
                              <a:gd name="T44" fmla="+- 0 7080 7080"/>
                              <a:gd name="T45" fmla="*/ T44 w 4229"/>
                              <a:gd name="T46" fmla="+- 0 61 61"/>
                              <a:gd name="T47" fmla="*/ 61 h 2314"/>
                              <a:gd name="T48" fmla="+- 0 7080 7080"/>
                              <a:gd name="T49" fmla="*/ T48 w 4229"/>
                              <a:gd name="T50" fmla="+- 0 2374 61"/>
                              <a:gd name="T51" fmla="*/ 2374 h 2314"/>
                              <a:gd name="T52" fmla="+- 0 7090 7080"/>
                              <a:gd name="T53" fmla="*/ T52 w 4229"/>
                              <a:gd name="T54" fmla="+- 0 2374 61"/>
                              <a:gd name="T55" fmla="*/ 2374 h 2314"/>
                              <a:gd name="T56" fmla="+- 0 11299 7080"/>
                              <a:gd name="T57" fmla="*/ T56 w 4229"/>
                              <a:gd name="T58" fmla="+- 0 2374 61"/>
                              <a:gd name="T59" fmla="*/ 2374 h 2314"/>
                              <a:gd name="T60" fmla="+- 0 11309 7080"/>
                              <a:gd name="T61" fmla="*/ T60 w 4229"/>
                              <a:gd name="T62" fmla="+- 0 2374 61"/>
                              <a:gd name="T63" fmla="*/ 2374 h 2314"/>
                              <a:gd name="T64" fmla="+- 0 11309 7080"/>
                              <a:gd name="T65" fmla="*/ T64 w 4229"/>
                              <a:gd name="T66" fmla="+- 0 61 61"/>
                              <a:gd name="T67" fmla="*/ 61 h 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29" h="2314">
                                <a:moveTo>
                                  <a:pt x="4229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25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304"/>
                                </a:lnTo>
                                <a:lnTo>
                                  <a:pt x="10" y="2304"/>
                                </a:lnTo>
                                <a:lnTo>
                                  <a:pt x="10" y="26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3"/>
                                </a:lnTo>
                                <a:lnTo>
                                  <a:pt x="10" y="2313"/>
                                </a:lnTo>
                                <a:lnTo>
                                  <a:pt x="4219" y="2313"/>
                                </a:lnTo>
                                <a:lnTo>
                                  <a:pt x="4229" y="2313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0621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84" y="65"/>
                            <a:ext cx="4220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74292" w14:textId="77777777" w:rsidR="00B25705" w:rsidRPr="00B25705" w:rsidRDefault="00B25705" w:rsidP="00B25705">
                              <w:pPr>
                                <w:ind w:left="105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Datum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en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handtekening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aanvrager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E5B6" id="Groep 2" o:spid="_x0000_s1026" style="position:absolute;left:0;text-align:left;margin-left:328.8pt;margin-top:.65pt;width:211.45pt;height:115.7pt;z-index:251660288;mso-position-horizontal-relative:page" coordorigin="7080,61" coordsize="4229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">
                <v:shape id="Freeform 4" o:spid="_x0000_s1027" style="position:absolute;left:7080;top:60;width:4229;height:2314;visibility:visible;mso-wrap-style:square;v-text-anchor:top" coordsize="4229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" path="m4229,r-10,l4219,254r,10l4219,2304r-4209,l10,264r4209,l4219,254,10,254,10,,,,,2313r10,l4219,2313r10,l4229,xe" fillcolor="black" stroked="f">
                  <v:path arrowok="t" o:connecttype="custom" o:connectlocs="4229,61;4219,61;4219,315;4219,325;4219,2365;10,2365;10,325;4219,325;4219,315;10,315;10,61;0,61;0,2374;10,2374;4219,2374;4229,2374;4229,61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084;top:65;width:42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" filled="f" strokeweight=".48pt">
                  <v:textbox inset="0,0,0,0">
                    <w:txbxContent>
                      <w:p w14:paraId="5A574292" w14:textId="77777777" w:rsidR="00B25705" w:rsidRPr="00B25705" w:rsidRDefault="00B25705" w:rsidP="00B25705">
                        <w:pPr>
                          <w:ind w:left="105"/>
                          <w:rPr>
                            <w:rFonts w:ascii="Verdana" w:hAnsi="Verdana"/>
                            <w:b/>
                          </w:rPr>
                        </w:pPr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Datum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en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handtekening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aanvrager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25705">
        <w:rPr>
          <w:rFonts w:ascii="Verdana" w:hAnsi="Verdana"/>
          <w:spacing w:val="-4"/>
        </w:rPr>
        <w:t xml:space="preserve">Hierbij </w:t>
      </w:r>
      <w:r w:rsidRPr="00B25705">
        <w:rPr>
          <w:rFonts w:ascii="Verdana" w:hAnsi="Verdana"/>
          <w:spacing w:val="-3"/>
        </w:rPr>
        <w:t xml:space="preserve">verklaar ik dat ik </w:t>
      </w:r>
      <w:r w:rsidRPr="00B25705">
        <w:rPr>
          <w:rFonts w:ascii="Verdana" w:hAnsi="Verdana"/>
          <w:spacing w:val="-4"/>
        </w:rPr>
        <w:t>op</w:t>
      </w:r>
      <w:r w:rsidR="00AB76D6">
        <w:rPr>
          <w:rFonts w:ascii="Verdana" w:hAnsi="Verdana"/>
          <w:spacing w:val="-4"/>
        </w:rPr>
        <w:t xml:space="preserve"> </w:t>
      </w:r>
      <w:r w:rsidRPr="00B25705">
        <w:rPr>
          <w:rFonts w:ascii="Verdana" w:hAnsi="Verdana"/>
          <w:spacing w:val="-3"/>
        </w:rPr>
        <w:t xml:space="preserve">de </w:t>
      </w:r>
      <w:r w:rsidRPr="00B25705">
        <w:rPr>
          <w:rFonts w:ascii="Verdana" w:hAnsi="Verdana"/>
        </w:rPr>
        <w:t xml:space="preserve">hoogte </w:t>
      </w:r>
      <w:r w:rsidRPr="00B25705">
        <w:rPr>
          <w:rFonts w:ascii="Verdana" w:hAnsi="Verdana"/>
          <w:spacing w:val="-4"/>
        </w:rPr>
        <w:t xml:space="preserve">ben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3"/>
        </w:rPr>
        <w:t xml:space="preserve">reglement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4"/>
        </w:rPr>
        <w:t>VAF/Gamefonds.</w:t>
      </w:r>
    </w:p>
    <w:p w14:paraId="0E29260E" w14:textId="21BD17F7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6E4D174D" w14:textId="1E83DB23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437A926D" w14:textId="505028BA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755809B6" w14:textId="77777777" w:rsidR="00B25705" w:rsidRPr="00B25705" w:rsidRDefault="00B25705" w:rsidP="00B25705">
      <w:pPr>
        <w:widowControl w:val="0"/>
        <w:autoSpaceDE w:val="0"/>
        <w:autoSpaceDN w:val="0"/>
        <w:spacing w:before="100"/>
        <w:ind w:left="215"/>
        <w:rPr>
          <w:rFonts w:ascii="Verdana" w:eastAsia="Verdana" w:hAnsi="Verdana" w:cs="Verdana"/>
          <w:b/>
          <w:sz w:val="24"/>
          <w:szCs w:val="22"/>
          <w:lang w:val="nl-NL"/>
        </w:rPr>
      </w:pPr>
      <w:bookmarkStart w:id="0" w:name="_Hlk131431207"/>
      <w:r w:rsidRPr="00B25705">
        <w:rPr>
          <w:rFonts w:ascii="Verdana" w:eastAsia="Verdana" w:hAnsi="Verdana" w:cs="Verdana"/>
          <w:b/>
          <w:sz w:val="24"/>
          <w:szCs w:val="22"/>
          <w:lang w:val="nl-NL"/>
        </w:rPr>
        <w:t>TE UPLOADEN BIJLAGES</w:t>
      </w:r>
    </w:p>
    <w:p w14:paraId="4D797EF5" w14:textId="77777777" w:rsidR="00B25705" w:rsidRPr="00B25705" w:rsidRDefault="00B25705" w:rsidP="00B25705">
      <w:pPr>
        <w:widowControl w:val="0"/>
        <w:autoSpaceDE w:val="0"/>
        <w:autoSpaceDN w:val="0"/>
        <w:spacing w:before="9"/>
        <w:rPr>
          <w:rFonts w:ascii="Verdana" w:eastAsia="Verdana" w:hAnsi="Verdana" w:cs="Verdana"/>
          <w:b/>
          <w:sz w:val="23"/>
          <w:szCs w:val="24"/>
          <w:lang w:val="nl-NL"/>
        </w:rPr>
      </w:pPr>
    </w:p>
    <w:p w14:paraId="7E0FED38" w14:textId="77777777" w:rsidR="00402CEA" w:rsidRDefault="00B25705" w:rsidP="00AB76D6">
      <w:pPr>
        <w:widowControl w:val="0"/>
        <w:numPr>
          <w:ilvl w:val="0"/>
          <w:numId w:val="11"/>
        </w:numPr>
        <w:tabs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 w:rsidRPr="00B25705">
        <w:rPr>
          <w:rFonts w:ascii="Verdana" w:eastAsia="Verdana" w:hAnsi="Verdana" w:cs="Verdana"/>
          <w:sz w:val="24"/>
          <w:szCs w:val="22"/>
          <w:lang w:val="nl-NL"/>
        </w:rPr>
        <w:t>Budgetformulier en het financieringsplan van het prototype;</w:t>
      </w:r>
    </w:p>
    <w:p w14:paraId="3552E00F" w14:textId="2C6624F5" w:rsidR="00AB76D6" w:rsidRPr="00AB76D6" w:rsidRDefault="00B25705" w:rsidP="00AB76D6">
      <w:pPr>
        <w:widowControl w:val="0"/>
        <w:numPr>
          <w:ilvl w:val="0"/>
          <w:numId w:val="11"/>
        </w:numPr>
        <w:tabs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 w:rsidRPr="00B25705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Alle </w:t>
      </w:r>
      <w:r w:rsidRPr="00B25705">
        <w:rPr>
          <w:rFonts w:ascii="Verdana" w:eastAsia="Verdana" w:hAnsi="Verdana" w:cs="Verdana"/>
          <w:sz w:val="24"/>
          <w:szCs w:val="22"/>
          <w:lang w:val="nl-NL"/>
        </w:rPr>
        <w:t xml:space="preserve">bewijsstukken </w:t>
      </w:r>
      <w:r w:rsidRPr="00B25705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ter </w:t>
      </w:r>
      <w:r w:rsidRPr="00B25705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staving </w:t>
      </w:r>
      <w:r w:rsidRPr="00B25705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van </w:t>
      </w:r>
      <w:r w:rsidRPr="00B25705">
        <w:rPr>
          <w:rFonts w:ascii="Verdana" w:eastAsia="Verdana" w:hAnsi="Verdana" w:cs="Verdana"/>
          <w:sz w:val="24"/>
          <w:szCs w:val="22"/>
          <w:lang w:val="nl-NL"/>
        </w:rPr>
        <w:t xml:space="preserve">de </w:t>
      </w:r>
      <w:r w:rsidRPr="00B25705">
        <w:rPr>
          <w:rFonts w:ascii="Verdana" w:eastAsia="Verdana" w:hAnsi="Verdana" w:cs="Verdana"/>
          <w:spacing w:val="-4"/>
          <w:sz w:val="24"/>
          <w:szCs w:val="22"/>
          <w:lang w:val="nl-NL"/>
        </w:rPr>
        <w:t>financiering</w:t>
      </w:r>
      <w:r w:rsidR="00402CEA" w:rsidRPr="00402CEA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 </w:t>
      </w:r>
      <w:r w:rsidRPr="00B25705">
        <w:rPr>
          <w:rFonts w:ascii="Verdana" w:eastAsia="Verdana" w:hAnsi="Verdana" w:cs="Verdana"/>
          <w:sz w:val="24"/>
          <w:szCs w:val="22"/>
          <w:lang w:val="nl-NL"/>
        </w:rPr>
        <w:t xml:space="preserve">(contracten, </w:t>
      </w:r>
      <w:r w:rsidRPr="00B25705">
        <w:rPr>
          <w:rFonts w:ascii="Verdana" w:eastAsia="Verdana" w:hAnsi="Verdana" w:cs="Verdana"/>
          <w:spacing w:val="-7"/>
          <w:sz w:val="24"/>
          <w:szCs w:val="22"/>
          <w:lang w:val="nl-NL"/>
        </w:rPr>
        <w:t xml:space="preserve">overeenkomsten, bankattesten), </w:t>
      </w:r>
      <w:r w:rsidRPr="00B25705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ook </w:t>
      </w:r>
      <w:r w:rsidRPr="00B25705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m.b.t. </w:t>
      </w:r>
      <w:r w:rsidRPr="00B25705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de </w:t>
      </w:r>
      <w:r w:rsidRPr="00B25705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eigen </w:t>
      </w:r>
      <w:r w:rsidRPr="00B25705">
        <w:rPr>
          <w:rFonts w:ascii="Verdana" w:eastAsia="Verdana" w:hAnsi="Verdana" w:cs="Verdana"/>
          <w:spacing w:val="-6"/>
          <w:sz w:val="24"/>
          <w:szCs w:val="22"/>
          <w:lang w:val="nl-NL"/>
        </w:rPr>
        <w:t xml:space="preserve">inbreng </w:t>
      </w:r>
      <w:r w:rsidRPr="00B25705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en </w:t>
      </w:r>
      <w:r w:rsidRPr="00B25705">
        <w:rPr>
          <w:rFonts w:ascii="Verdana" w:eastAsia="Verdana" w:hAnsi="Verdana" w:cs="Verdana"/>
          <w:spacing w:val="-6"/>
          <w:sz w:val="24"/>
          <w:szCs w:val="22"/>
          <w:lang w:val="nl-NL"/>
        </w:rPr>
        <w:t>participaties</w:t>
      </w:r>
      <w:r w:rsidRPr="00B25705">
        <w:rPr>
          <w:rFonts w:ascii="Verdana" w:eastAsia="Verdana" w:hAnsi="Verdana" w:cs="Verdana"/>
          <w:spacing w:val="-8"/>
          <w:sz w:val="24"/>
          <w:szCs w:val="22"/>
          <w:lang w:val="nl-NL"/>
        </w:rPr>
        <w:t xml:space="preserve"> </w:t>
      </w:r>
      <w:r w:rsidRPr="00B25705">
        <w:rPr>
          <w:rFonts w:ascii="Verdana" w:eastAsia="Verdana" w:hAnsi="Verdana" w:cs="Verdana"/>
          <w:spacing w:val="-6"/>
          <w:sz w:val="24"/>
          <w:szCs w:val="22"/>
          <w:lang w:val="nl-NL"/>
        </w:rPr>
        <w:t>(participatieverklaringen);</w:t>
      </w:r>
    </w:p>
    <w:p w14:paraId="028D4358" w14:textId="77777777" w:rsidR="00402CEA" w:rsidRPr="00E50706" w:rsidRDefault="00B25705" w:rsidP="00AB76D6">
      <w:pPr>
        <w:widowControl w:val="0"/>
        <w:numPr>
          <w:ilvl w:val="0"/>
          <w:numId w:val="11"/>
        </w:numPr>
        <w:tabs>
          <w:tab w:val="left" w:pos="936"/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 w:rsidRPr="00B25705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Definitieve </w:t>
      </w:r>
      <w:proofErr w:type="spellStart"/>
      <w:r w:rsidRPr="00B25705">
        <w:rPr>
          <w:rFonts w:ascii="Verdana" w:eastAsia="Verdana" w:hAnsi="Verdana" w:cs="Verdana"/>
          <w:spacing w:val="-3"/>
          <w:sz w:val="24"/>
          <w:szCs w:val="22"/>
          <w:lang w:val="nl-NL"/>
        </w:rPr>
        <w:t>milestoneplanning</w:t>
      </w:r>
      <w:proofErr w:type="spellEnd"/>
      <w:r w:rsidRPr="00B25705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 gekoppeld aan de schijven </w:t>
      </w:r>
      <w:r w:rsidRPr="00B25705">
        <w:rPr>
          <w:rFonts w:ascii="Verdana" w:eastAsia="Verdana" w:hAnsi="Verdana" w:cs="Verdana"/>
          <w:sz w:val="24"/>
          <w:szCs w:val="22"/>
          <w:lang w:val="nl-NL"/>
        </w:rPr>
        <w:t xml:space="preserve">+ </w:t>
      </w:r>
      <w:r w:rsidRPr="00B25705">
        <w:rPr>
          <w:rFonts w:ascii="Verdana" w:eastAsia="Verdana" w:hAnsi="Verdana" w:cs="Verdana"/>
          <w:spacing w:val="-6"/>
          <w:sz w:val="24"/>
          <w:szCs w:val="22"/>
          <w:lang w:val="nl-NL"/>
        </w:rPr>
        <w:t>vooropgestelde</w:t>
      </w:r>
      <w:r w:rsidRPr="00B25705">
        <w:rPr>
          <w:rFonts w:ascii="Verdana" w:eastAsia="Verdana" w:hAnsi="Verdana" w:cs="Verdana"/>
          <w:spacing w:val="-15"/>
          <w:sz w:val="24"/>
          <w:szCs w:val="22"/>
          <w:lang w:val="nl-NL"/>
        </w:rPr>
        <w:t xml:space="preserve"> </w:t>
      </w:r>
      <w:r w:rsidRPr="00B25705">
        <w:rPr>
          <w:rFonts w:ascii="Verdana" w:eastAsia="Verdana" w:hAnsi="Verdana" w:cs="Verdana"/>
          <w:spacing w:val="-7"/>
          <w:sz w:val="24"/>
          <w:szCs w:val="22"/>
          <w:lang w:val="nl-NL"/>
        </w:rPr>
        <w:t>datum oplevering prototype;</w:t>
      </w:r>
    </w:p>
    <w:p w14:paraId="32B26F0C" w14:textId="290ECC76" w:rsidR="00E50706" w:rsidRPr="00E50706" w:rsidRDefault="00E50706" w:rsidP="00E50706">
      <w:pPr>
        <w:pStyle w:val="Lijstalinea"/>
        <w:numPr>
          <w:ilvl w:val="0"/>
          <w:numId w:val="11"/>
        </w:numPr>
        <w:rPr>
          <w:rFonts w:ascii="Verdana" w:eastAsia="Verdana" w:hAnsi="Verdana" w:cs="Verdana"/>
          <w:sz w:val="24"/>
          <w:szCs w:val="22"/>
          <w:lang w:val="nl-NL"/>
        </w:rPr>
      </w:pPr>
      <w:r w:rsidRPr="00E50706">
        <w:rPr>
          <w:rFonts w:ascii="Verdana" w:eastAsia="Verdana" w:hAnsi="Verdana" w:cs="Verdana"/>
          <w:sz w:val="24"/>
          <w:szCs w:val="22"/>
          <w:lang w:val="nl-NL"/>
        </w:rPr>
        <w:t xml:space="preserve">Nota over de eventuele belangrijke wijzigingen t.o.v. het goedgekeurde aanvraagdossier. </w:t>
      </w:r>
    </w:p>
    <w:p w14:paraId="038ADC96" w14:textId="77777777" w:rsidR="00402CEA" w:rsidRDefault="00B25705" w:rsidP="00AB76D6">
      <w:pPr>
        <w:widowControl w:val="0"/>
        <w:numPr>
          <w:ilvl w:val="0"/>
          <w:numId w:val="11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 w:rsidRPr="00B25705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Indien van toepassing: contracten </w:t>
      </w:r>
      <w:r w:rsidRPr="00B25705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met </w:t>
      </w:r>
      <w:r w:rsidRPr="00B25705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betrekking </w:t>
      </w:r>
      <w:r w:rsidRPr="00B25705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tot </w:t>
      </w:r>
      <w:r w:rsidRPr="00B25705">
        <w:rPr>
          <w:rFonts w:ascii="Verdana" w:eastAsia="Verdana" w:hAnsi="Verdana" w:cs="Verdana"/>
          <w:sz w:val="24"/>
          <w:szCs w:val="22"/>
          <w:lang w:val="nl-NL"/>
        </w:rPr>
        <w:t xml:space="preserve">de auteursrechten en de </w:t>
      </w:r>
      <w:r w:rsidRPr="00B25705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auteursprestaties, </w:t>
      </w:r>
      <w:r w:rsidRPr="00B25705">
        <w:rPr>
          <w:rFonts w:ascii="Verdana" w:eastAsia="Verdana" w:hAnsi="Verdana" w:cs="Verdana"/>
          <w:spacing w:val="-6"/>
          <w:sz w:val="24"/>
          <w:szCs w:val="22"/>
          <w:lang w:val="nl-NL"/>
        </w:rPr>
        <w:t>uitgever,</w:t>
      </w:r>
      <w:r w:rsidRPr="00B25705">
        <w:rPr>
          <w:rFonts w:ascii="Verdana" w:eastAsia="Verdana" w:hAnsi="Verdana" w:cs="Verdana"/>
          <w:spacing w:val="-15"/>
          <w:sz w:val="24"/>
          <w:szCs w:val="22"/>
          <w:lang w:val="nl-NL"/>
        </w:rPr>
        <w:t xml:space="preserve"> </w:t>
      </w:r>
      <w:r w:rsidRPr="00B25705">
        <w:rPr>
          <w:rFonts w:ascii="Verdana" w:eastAsia="Verdana" w:hAnsi="Verdana" w:cs="Verdana"/>
          <w:sz w:val="24"/>
          <w:szCs w:val="22"/>
          <w:lang w:val="nl-NL"/>
        </w:rPr>
        <w:t>…;</w:t>
      </w:r>
    </w:p>
    <w:p w14:paraId="030C3B2A" w14:textId="77777777" w:rsidR="00402CEA" w:rsidRDefault="00B25705" w:rsidP="00AB76D6">
      <w:pPr>
        <w:widowControl w:val="0"/>
        <w:numPr>
          <w:ilvl w:val="0"/>
          <w:numId w:val="11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 w:rsidRPr="00B25705">
        <w:rPr>
          <w:rFonts w:ascii="Verdana" w:eastAsia="Verdana" w:hAnsi="Verdana" w:cs="Verdana"/>
          <w:sz w:val="24"/>
          <w:szCs w:val="22"/>
          <w:lang w:val="nl-BE"/>
        </w:rPr>
        <w:t>Offertes en/of facturen van de hardware en/of software opgenomen in het budgetformulier;</w:t>
      </w:r>
    </w:p>
    <w:p w14:paraId="04E73C5F" w14:textId="77777777" w:rsidR="00402CEA" w:rsidRDefault="00B25705" w:rsidP="00AB76D6">
      <w:pPr>
        <w:widowControl w:val="0"/>
        <w:numPr>
          <w:ilvl w:val="0"/>
          <w:numId w:val="11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 w:rsidRPr="00B25705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Indien van toepassing: typecontracten </w:t>
      </w:r>
      <w:r w:rsidRPr="00B25705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van </w:t>
      </w:r>
      <w:r w:rsidRPr="00B25705">
        <w:rPr>
          <w:rFonts w:ascii="Verdana" w:eastAsia="Verdana" w:hAnsi="Verdana" w:cs="Verdana"/>
          <w:sz w:val="24"/>
          <w:szCs w:val="22"/>
          <w:lang w:val="nl-NL"/>
        </w:rPr>
        <w:t>de</w:t>
      </w:r>
      <w:r w:rsidRPr="00B25705">
        <w:rPr>
          <w:rFonts w:ascii="Verdana" w:eastAsia="Verdana" w:hAnsi="Verdana" w:cs="Verdana"/>
          <w:spacing w:val="-9"/>
          <w:sz w:val="24"/>
          <w:szCs w:val="22"/>
          <w:lang w:val="nl-NL"/>
        </w:rPr>
        <w:t xml:space="preserve"> </w:t>
      </w:r>
      <w:r w:rsidRPr="00B25705">
        <w:rPr>
          <w:rFonts w:ascii="Verdana" w:eastAsia="Verdana" w:hAnsi="Verdana" w:cs="Verdana"/>
          <w:spacing w:val="-3"/>
          <w:sz w:val="24"/>
          <w:szCs w:val="22"/>
          <w:lang w:val="nl-NL"/>
        </w:rPr>
        <w:t>werknemers;</w:t>
      </w:r>
    </w:p>
    <w:p w14:paraId="76C000AC" w14:textId="77777777" w:rsidR="00402CEA" w:rsidRDefault="00B25705" w:rsidP="00AB76D6">
      <w:pPr>
        <w:widowControl w:val="0"/>
        <w:numPr>
          <w:ilvl w:val="0"/>
          <w:numId w:val="11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 w:rsidRPr="00B25705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Laatste twee </w:t>
      </w:r>
      <w:r w:rsidRPr="00B25705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jaarrekeningen </w:t>
      </w:r>
      <w:r w:rsidRPr="00B25705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van </w:t>
      </w:r>
      <w:r w:rsidRPr="00B25705">
        <w:rPr>
          <w:rFonts w:ascii="Verdana" w:eastAsia="Verdana" w:hAnsi="Verdana" w:cs="Verdana"/>
          <w:spacing w:val="-3"/>
          <w:sz w:val="24"/>
          <w:szCs w:val="22"/>
          <w:lang w:val="nl-NL"/>
        </w:rPr>
        <w:t>de</w:t>
      </w:r>
      <w:r w:rsidRPr="00B25705">
        <w:rPr>
          <w:rFonts w:ascii="Verdana" w:eastAsia="Verdana" w:hAnsi="Verdana" w:cs="Verdana"/>
          <w:spacing w:val="-11"/>
          <w:sz w:val="24"/>
          <w:szCs w:val="22"/>
          <w:lang w:val="nl-NL"/>
        </w:rPr>
        <w:t xml:space="preserve"> </w:t>
      </w:r>
      <w:r w:rsidRPr="00B25705">
        <w:rPr>
          <w:rFonts w:ascii="Verdana" w:eastAsia="Verdana" w:hAnsi="Verdana" w:cs="Verdana"/>
          <w:spacing w:val="-4"/>
          <w:sz w:val="24"/>
          <w:szCs w:val="22"/>
          <w:lang w:val="nl-NL"/>
        </w:rPr>
        <w:t>aanvrager;</w:t>
      </w:r>
    </w:p>
    <w:p w14:paraId="74C9D045" w14:textId="0420BB59" w:rsidR="00B25705" w:rsidRDefault="00B25705" w:rsidP="00AB76D6">
      <w:pPr>
        <w:widowControl w:val="0"/>
        <w:numPr>
          <w:ilvl w:val="0"/>
          <w:numId w:val="11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 w:rsidRPr="00B25705">
        <w:rPr>
          <w:rFonts w:ascii="Verdana" w:eastAsia="Verdana" w:hAnsi="Verdana" w:cs="Verdana"/>
          <w:sz w:val="24"/>
          <w:szCs w:val="22"/>
          <w:lang w:val="nl-NL"/>
        </w:rPr>
        <w:t>Indien toekenning coaching voor dit project + indien coach al toegewezen: een werkplanning met start- en (vermoedelijke) einddatum.</w:t>
      </w:r>
    </w:p>
    <w:p w14:paraId="06C85655" w14:textId="5DFC0C96" w:rsidR="00063F9A" w:rsidRPr="00B25705" w:rsidRDefault="00063F9A" w:rsidP="00AB76D6">
      <w:pPr>
        <w:widowControl w:val="0"/>
        <w:numPr>
          <w:ilvl w:val="0"/>
          <w:numId w:val="11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>
        <w:rPr>
          <w:rFonts w:ascii="Verdana" w:eastAsia="Verdana" w:hAnsi="Verdana" w:cs="Verdana"/>
          <w:sz w:val="24"/>
          <w:szCs w:val="22"/>
          <w:lang w:val="nl-NL"/>
        </w:rPr>
        <w:t xml:space="preserve">Een bewijs dat de aanvrager </w:t>
      </w:r>
      <w:r w:rsidRPr="00063F9A">
        <w:rPr>
          <w:rFonts w:ascii="Verdana" w:eastAsia="Verdana" w:hAnsi="Verdana" w:cs="Verdana"/>
          <w:sz w:val="24"/>
          <w:szCs w:val="22"/>
          <w:lang w:val="nl-BE"/>
        </w:rPr>
        <w:t xml:space="preserve">geen </w:t>
      </w:r>
      <w:r w:rsidRPr="00063F9A">
        <w:rPr>
          <w:rFonts w:ascii="Verdana" w:eastAsia="Verdana" w:hAnsi="Verdana" w:cs="Verdana"/>
          <w:sz w:val="24"/>
          <w:szCs w:val="22"/>
        </w:rPr>
        <w:fldChar w:fldCharType="begin"/>
      </w:r>
      <w:r w:rsidRPr="00063F9A">
        <w:rPr>
          <w:rFonts w:ascii="Verdana" w:eastAsia="Verdana" w:hAnsi="Verdana" w:cs="Verdana"/>
          <w:sz w:val="24"/>
          <w:szCs w:val="22"/>
          <w:lang w:val="nl-BE"/>
        </w:rPr>
        <w:instrText>HYPERLINK "https://www.vlaio.be/nl/subsidies-financiering/strategische-transformatiesteun/voorwaarden-om-aanmerking-te-komen-voor-0" \o "https://www.vlaio.be/nl/subsidies-financiering/strategische-transformatiesteun/voorwaarden-om-aanmerking-te-komen-voor-0" \t "_blank"</w:instrText>
      </w:r>
      <w:r w:rsidRPr="00063F9A">
        <w:rPr>
          <w:rFonts w:ascii="Verdana" w:eastAsia="Verdana" w:hAnsi="Verdana" w:cs="Verdana"/>
          <w:sz w:val="24"/>
          <w:szCs w:val="22"/>
        </w:rPr>
      </w:r>
      <w:r w:rsidRPr="00063F9A">
        <w:rPr>
          <w:rFonts w:ascii="Verdana" w:eastAsia="Verdana" w:hAnsi="Verdana" w:cs="Verdana"/>
          <w:sz w:val="24"/>
          <w:szCs w:val="22"/>
        </w:rPr>
        <w:fldChar w:fldCharType="separate"/>
      </w:r>
      <w:r w:rsidRPr="00063F9A">
        <w:rPr>
          <w:rStyle w:val="Hyperlink"/>
          <w:rFonts w:ascii="Verdana" w:eastAsia="Verdana" w:hAnsi="Verdana" w:cs="Verdana"/>
          <w:sz w:val="24"/>
          <w:szCs w:val="22"/>
          <w:lang w:val="nl-BE"/>
        </w:rPr>
        <w:t>onderneming in moeilijkheden</w:t>
      </w:r>
      <w:r w:rsidRPr="00063F9A">
        <w:rPr>
          <w:rStyle w:val="Hyperlink"/>
          <w:rFonts w:ascii="Verdana" w:eastAsia="Verdana" w:hAnsi="Verdana" w:cs="Verdana"/>
          <w:sz w:val="24"/>
          <w:szCs w:val="22"/>
          <w:lang w:val="nl-BE"/>
        </w:rPr>
        <w:t xml:space="preserve"> </w:t>
      </w:r>
      <w:r w:rsidRPr="00063F9A">
        <w:rPr>
          <w:rStyle w:val="Hyperlink"/>
          <w:rFonts w:ascii="Verdana" w:eastAsia="Verdana" w:hAnsi="Verdana" w:cs="Verdana"/>
          <w:sz w:val="24"/>
          <w:szCs w:val="22"/>
          <w:lang w:val="nl-BE"/>
        </w:rPr>
        <w:t>(OIM)</w:t>
      </w:r>
      <w:r w:rsidRPr="00063F9A">
        <w:rPr>
          <w:rFonts w:ascii="Verdana" w:eastAsia="Verdana" w:hAnsi="Verdana" w:cs="Verdana"/>
          <w:sz w:val="24"/>
          <w:szCs w:val="22"/>
          <w:lang w:val="nl-NL"/>
        </w:rPr>
        <w:fldChar w:fldCharType="end"/>
      </w:r>
      <w:r w:rsidRPr="00063F9A">
        <w:rPr>
          <w:rFonts w:ascii="Verdana" w:eastAsia="Verdana" w:hAnsi="Verdana" w:cs="Verdana"/>
          <w:sz w:val="24"/>
          <w:szCs w:val="22"/>
          <w:lang w:val="nl-BE"/>
        </w:rPr>
        <w:t xml:space="preserve"> is, aan de hand van de berekeningsmodule van VLAIO. </w:t>
      </w:r>
      <w:r w:rsidRPr="00063F9A">
        <w:rPr>
          <w:rFonts w:ascii="Verdana" w:eastAsia="Verdana" w:hAnsi="Verdana" w:cs="Verdana"/>
          <w:sz w:val="24"/>
          <w:szCs w:val="22"/>
        </w:rPr>
        <w:t>(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niet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van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toepassing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voor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vzw’s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en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natuurlijke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personen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>) </w:t>
      </w:r>
    </w:p>
    <w:bookmarkEnd w:id="0"/>
    <w:p w14:paraId="2E374C33" w14:textId="2DE0100C" w:rsidR="00B25705" w:rsidRP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NL"/>
        </w:rPr>
      </w:pPr>
    </w:p>
    <w:p w14:paraId="07D46545" w14:textId="7A3DB16C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2BCC86A1" w14:textId="0EEF0DE5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09D551" wp14:editId="03F4B62E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044565" cy="1049020"/>
                <wp:effectExtent l="0" t="0" r="13335" b="17780"/>
                <wp:wrapTopAndBottom/>
                <wp:docPr id="1401989292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0490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7B52" w14:textId="77777777" w:rsidR="00B25705" w:rsidRDefault="00B25705" w:rsidP="00B25705">
                            <w:pPr>
                              <w:pStyle w:val="Plattetekst"/>
                              <w:rPr>
                                <w:sz w:val="26"/>
                              </w:rPr>
                            </w:pPr>
                          </w:p>
                          <w:p w14:paraId="1E1DC658" w14:textId="77777777" w:rsidR="00B25705" w:rsidRPr="00E50706" w:rsidRDefault="00B25705" w:rsidP="00B25705">
                            <w:pPr>
                              <w:spacing w:line="237" w:lineRule="auto"/>
                              <w:ind w:left="124" w:right="128"/>
                              <w:jc w:val="center"/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</w:pPr>
                            <w:r w:rsidRPr="00E50706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Dit document en zijn bijlages moeten geüpload worden op</w:t>
                            </w:r>
                            <w:r w:rsidRPr="00E50706">
                              <w:rPr>
                                <w:rFonts w:ascii="Verdana" w:hAnsi="Verdana"/>
                                <w:color w:val="FF0000"/>
                                <w:spacing w:val="-28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E50706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MyVAF</w:t>
                            </w:r>
                            <w:proofErr w:type="spellEnd"/>
                            <w:r w:rsidRPr="00E50706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 xml:space="preserve"> onder het tabblad ‘Te bezorgen na goedkeuring aanvraag’ (laatste tabblad in uw</w:t>
                            </w:r>
                            <w:r w:rsidRPr="00E50706">
                              <w:rPr>
                                <w:rFonts w:ascii="Verdana" w:hAnsi="Verdana"/>
                                <w:color w:val="FF0000"/>
                                <w:spacing w:val="-5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r w:rsidRPr="00E50706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aanvraag).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D551" id="Tekstvak 4" o:spid="_x0000_s1029" type="#_x0000_t202" style="position:absolute;margin-left:0;margin-top:16.45pt;width:475.95pt;height:82.6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" fillcolor="#e0e0e0" strokeweight=".48pt">
                <v:textbox inset="0,0,0,0">
                  <w:txbxContent>
                    <w:p w14:paraId="3D8E7B52" w14:textId="77777777" w:rsidR="00B25705" w:rsidRDefault="00B25705" w:rsidP="00B25705">
                      <w:pPr>
                        <w:pStyle w:val="Plattetekst"/>
                        <w:rPr>
                          <w:sz w:val="26"/>
                        </w:rPr>
                      </w:pPr>
                    </w:p>
                    <w:p w14:paraId="1E1DC658" w14:textId="77777777" w:rsidR="00B25705" w:rsidRPr="00E50706" w:rsidRDefault="00B25705" w:rsidP="00B25705">
                      <w:pPr>
                        <w:spacing w:line="237" w:lineRule="auto"/>
                        <w:ind w:left="124" w:right="128"/>
                        <w:jc w:val="center"/>
                        <w:rPr>
                          <w:rFonts w:ascii="Verdana" w:hAnsi="Verdana"/>
                          <w:sz w:val="28"/>
                          <w:lang w:val="nl-BE"/>
                        </w:rPr>
                      </w:pPr>
                      <w:r w:rsidRPr="00E50706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Dit document en zijn bijlages moeten geüpload worden op</w:t>
                      </w:r>
                      <w:r w:rsidRPr="00E50706">
                        <w:rPr>
                          <w:rFonts w:ascii="Verdana" w:hAnsi="Verdana"/>
                          <w:color w:val="FF0000"/>
                          <w:spacing w:val="-28"/>
                          <w:sz w:val="28"/>
                          <w:lang w:val="nl-BE"/>
                        </w:rPr>
                        <w:t xml:space="preserve"> </w:t>
                      </w:r>
                      <w:proofErr w:type="spellStart"/>
                      <w:r w:rsidRPr="00E50706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MyVAF</w:t>
                      </w:r>
                      <w:proofErr w:type="spellEnd"/>
                      <w:r w:rsidRPr="00E50706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 xml:space="preserve"> onder het tabblad ‘Te bezorgen na goedkeuring aanvraag’ (laatste tabblad in uw</w:t>
                      </w:r>
                      <w:r w:rsidRPr="00E50706">
                        <w:rPr>
                          <w:rFonts w:ascii="Verdana" w:hAnsi="Verdana"/>
                          <w:color w:val="FF0000"/>
                          <w:spacing w:val="-5"/>
                          <w:sz w:val="28"/>
                          <w:lang w:val="nl-BE"/>
                        </w:rPr>
                        <w:t xml:space="preserve"> </w:t>
                      </w:r>
                      <w:r w:rsidRPr="00E50706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aanvraag).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D50EA0" w14:textId="615181D7" w:rsidR="002C4795" w:rsidRDefault="002C4795" w:rsidP="002C4795">
      <w:pPr>
        <w:spacing w:line="480" w:lineRule="auto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lastRenderedPageBreak/>
        <w:br/>
      </w:r>
    </w:p>
    <w:p w14:paraId="5E12D03E" w14:textId="12CBB857" w:rsidR="002C4795" w:rsidRDefault="002C4795" w:rsidP="002C4795">
      <w:pPr>
        <w:spacing w:line="480" w:lineRule="auto"/>
        <w:rPr>
          <w:rFonts w:ascii="Verdana" w:hAnsi="Verdana"/>
          <w:sz w:val="22"/>
          <w:szCs w:val="22"/>
          <w:lang w:val="nl-BE"/>
        </w:rPr>
      </w:pPr>
    </w:p>
    <w:p w14:paraId="7ED91E33" w14:textId="77777777" w:rsidR="002C4795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p w14:paraId="6E393372" w14:textId="48AF0ED7" w:rsidR="00AB76D6" w:rsidRDefault="00AB76D6" w:rsidP="002C4795">
      <w:pPr>
        <w:rPr>
          <w:rFonts w:ascii="Verdana" w:hAnsi="Verdana"/>
          <w:sz w:val="22"/>
          <w:szCs w:val="22"/>
          <w:lang w:val="nl-BE"/>
        </w:rPr>
        <w:sectPr w:rsidR="00AB76D6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6CC3F260" w14:textId="77777777" w:rsidR="002C4795" w:rsidRDefault="002C4795" w:rsidP="002C4795">
      <w:pPr>
        <w:rPr>
          <w:rFonts w:ascii="Verdana" w:hAnsi="Verdana"/>
          <w:sz w:val="22"/>
          <w:szCs w:val="22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55ACF673" w14:textId="77777777" w:rsidR="002C4795" w:rsidRPr="00982126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sectPr w:rsidR="002C4795" w:rsidRPr="00982126" w:rsidSect="002C4795">
      <w:type w:val="continuous"/>
      <w:pgSz w:w="11906" w:h="16838"/>
      <w:pgMar w:top="1418" w:right="1644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07428" w14:textId="77777777" w:rsidR="002C4795" w:rsidRDefault="002C4795" w:rsidP="00BE3CAB">
      <w:r>
        <w:separator/>
      </w:r>
    </w:p>
  </w:endnote>
  <w:endnote w:type="continuationSeparator" w:id="0">
    <w:p w14:paraId="022A5C00" w14:textId="77777777" w:rsidR="002C4795" w:rsidRDefault="002C4795" w:rsidP="00B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4921334"/>
      <w:docPartObj>
        <w:docPartGallery w:val="Page Numbers (Bottom of Page)"/>
        <w:docPartUnique/>
      </w:docPartObj>
    </w:sdtPr>
    <w:sdtEndPr/>
    <w:sdtContent>
      <w:p w14:paraId="49F25948" w14:textId="77777777" w:rsidR="001F7C5F" w:rsidRDefault="001F7C5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C2" w:rsidRPr="000430C2">
          <w:rPr>
            <w:noProof/>
            <w:lang w:val="nl-NL"/>
          </w:rPr>
          <w:t>3</w:t>
        </w:r>
        <w:r>
          <w:fldChar w:fldCharType="end"/>
        </w:r>
      </w:p>
    </w:sdtContent>
  </w:sdt>
  <w:p w14:paraId="715804AE" w14:textId="77777777" w:rsidR="00B06E1C" w:rsidRDefault="00B06E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2CC03" w14:textId="77777777" w:rsidR="002C4795" w:rsidRDefault="002C4795" w:rsidP="00BE3CAB">
      <w:r>
        <w:separator/>
      </w:r>
    </w:p>
  </w:footnote>
  <w:footnote w:type="continuationSeparator" w:id="0">
    <w:p w14:paraId="1E6B9B28" w14:textId="77777777" w:rsidR="002C4795" w:rsidRDefault="002C4795" w:rsidP="00BE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0FE9E" w14:textId="77777777" w:rsidR="00BE3CAB" w:rsidRDefault="00063F9A">
    <w:pPr>
      <w:pStyle w:val="Koptekst"/>
    </w:pPr>
    <w:r>
      <w:rPr>
        <w:noProof/>
        <w:lang w:eastAsia="nl-BE"/>
      </w:rPr>
      <w:pict w14:anchorId="07E42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109" o:spid="_x0000_s1025" type="#_x0000_t75" alt="VAF_document_ALLG" style="position:absolute;margin-left:0;margin-top:0;width:597.2pt;height:84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F_document_AL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4D72F" w14:textId="77777777" w:rsidR="00BE3CAB" w:rsidRDefault="00CF225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61E2FED" wp14:editId="5F217AE7">
          <wp:simplePos x="0" y="0"/>
          <wp:positionH relativeFrom="column">
            <wp:posOffset>-1056640</wp:posOffset>
          </wp:positionH>
          <wp:positionV relativeFrom="paragraph">
            <wp:posOffset>-437515</wp:posOffset>
          </wp:positionV>
          <wp:extent cx="7556500" cy="10680637"/>
          <wp:effectExtent l="0" t="0" r="0" b="635"/>
          <wp:wrapNone/>
          <wp:docPr id="563354655" name="Afbeelding 563354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F_document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22" cy="1070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B03"/>
    <w:multiLevelType w:val="hybridMultilevel"/>
    <w:tmpl w:val="3B2EC11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F17CF1"/>
    <w:multiLevelType w:val="hybridMultilevel"/>
    <w:tmpl w:val="07CEC3D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FA30F0"/>
    <w:multiLevelType w:val="hybridMultilevel"/>
    <w:tmpl w:val="65607D0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472BF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0E30B6"/>
    <w:multiLevelType w:val="hybridMultilevel"/>
    <w:tmpl w:val="C7BAE9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6D10E9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CF40CE"/>
    <w:multiLevelType w:val="hybridMultilevel"/>
    <w:tmpl w:val="35905BBE"/>
    <w:lvl w:ilvl="0" w:tplc="B0F8C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CE6F46"/>
    <w:multiLevelType w:val="hybridMultilevel"/>
    <w:tmpl w:val="407E72B6"/>
    <w:lvl w:ilvl="0" w:tplc="9524FFD6">
      <w:numFmt w:val="bullet"/>
      <w:lvlText w:val=""/>
      <w:lvlJc w:val="left"/>
      <w:pPr>
        <w:ind w:left="936" w:hanging="312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FFFFFFFF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759D47E8"/>
    <w:multiLevelType w:val="hybridMultilevel"/>
    <w:tmpl w:val="91C815CA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AF13687"/>
    <w:multiLevelType w:val="hybridMultilevel"/>
    <w:tmpl w:val="4656D8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C675E36"/>
    <w:multiLevelType w:val="hybridMultilevel"/>
    <w:tmpl w:val="EEA017B2"/>
    <w:lvl w:ilvl="0" w:tplc="6DDE512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90A0BD62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D9CAD376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E24E4BFC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5A56F9D2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75E45014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621E6E4E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326CBE8A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2D184620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num w:numId="1" w16cid:durableId="2117366059">
    <w:abstractNumId w:val="5"/>
  </w:num>
  <w:num w:numId="2" w16cid:durableId="931167072">
    <w:abstractNumId w:val="6"/>
  </w:num>
  <w:num w:numId="3" w16cid:durableId="1173371038">
    <w:abstractNumId w:val="1"/>
  </w:num>
  <w:num w:numId="4" w16cid:durableId="2054848488">
    <w:abstractNumId w:val="9"/>
  </w:num>
  <w:num w:numId="5" w16cid:durableId="1024215083">
    <w:abstractNumId w:val="8"/>
  </w:num>
  <w:num w:numId="6" w16cid:durableId="1195577399">
    <w:abstractNumId w:val="0"/>
  </w:num>
  <w:num w:numId="7" w16cid:durableId="1755274286">
    <w:abstractNumId w:val="4"/>
  </w:num>
  <w:num w:numId="8" w16cid:durableId="2033795143">
    <w:abstractNumId w:val="2"/>
  </w:num>
  <w:num w:numId="9" w16cid:durableId="1201941240">
    <w:abstractNumId w:val="3"/>
  </w:num>
  <w:num w:numId="10" w16cid:durableId="1845515280">
    <w:abstractNumId w:val="10"/>
  </w:num>
  <w:num w:numId="11" w16cid:durableId="512306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5"/>
    <w:rsid w:val="000430C2"/>
    <w:rsid w:val="00063F9A"/>
    <w:rsid w:val="00083683"/>
    <w:rsid w:val="0010124E"/>
    <w:rsid w:val="00137A19"/>
    <w:rsid w:val="0016031F"/>
    <w:rsid w:val="001772E1"/>
    <w:rsid w:val="001B599E"/>
    <w:rsid w:val="001F7C5F"/>
    <w:rsid w:val="002210B6"/>
    <w:rsid w:val="00226919"/>
    <w:rsid w:val="002408D1"/>
    <w:rsid w:val="00255BED"/>
    <w:rsid w:val="002C4795"/>
    <w:rsid w:val="002E159B"/>
    <w:rsid w:val="002E375E"/>
    <w:rsid w:val="002F7440"/>
    <w:rsid w:val="00302C2F"/>
    <w:rsid w:val="003434DC"/>
    <w:rsid w:val="00365780"/>
    <w:rsid w:val="003D5B52"/>
    <w:rsid w:val="00402CEA"/>
    <w:rsid w:val="00460DAC"/>
    <w:rsid w:val="00483A94"/>
    <w:rsid w:val="00486980"/>
    <w:rsid w:val="00486E16"/>
    <w:rsid w:val="004F5C61"/>
    <w:rsid w:val="005533C0"/>
    <w:rsid w:val="005A6D9B"/>
    <w:rsid w:val="005D2F06"/>
    <w:rsid w:val="005F243F"/>
    <w:rsid w:val="005F6ED0"/>
    <w:rsid w:val="0061157B"/>
    <w:rsid w:val="006F089B"/>
    <w:rsid w:val="007175E0"/>
    <w:rsid w:val="007D20AB"/>
    <w:rsid w:val="0080171A"/>
    <w:rsid w:val="00826E20"/>
    <w:rsid w:val="0082734A"/>
    <w:rsid w:val="008449B4"/>
    <w:rsid w:val="00846AF9"/>
    <w:rsid w:val="00865632"/>
    <w:rsid w:val="008A23D0"/>
    <w:rsid w:val="008E3B9D"/>
    <w:rsid w:val="00970B42"/>
    <w:rsid w:val="00982126"/>
    <w:rsid w:val="00A03DBA"/>
    <w:rsid w:val="00A35570"/>
    <w:rsid w:val="00A605B1"/>
    <w:rsid w:val="00A85153"/>
    <w:rsid w:val="00A934BE"/>
    <w:rsid w:val="00AB76D6"/>
    <w:rsid w:val="00AC1409"/>
    <w:rsid w:val="00AF7497"/>
    <w:rsid w:val="00B06E1C"/>
    <w:rsid w:val="00B25705"/>
    <w:rsid w:val="00B74F8D"/>
    <w:rsid w:val="00B81682"/>
    <w:rsid w:val="00BC538E"/>
    <w:rsid w:val="00BE3CAB"/>
    <w:rsid w:val="00C447A0"/>
    <w:rsid w:val="00C9322A"/>
    <w:rsid w:val="00CA22A0"/>
    <w:rsid w:val="00CB4042"/>
    <w:rsid w:val="00CC510C"/>
    <w:rsid w:val="00CD5320"/>
    <w:rsid w:val="00CF225F"/>
    <w:rsid w:val="00D83C1C"/>
    <w:rsid w:val="00DC1381"/>
    <w:rsid w:val="00DE1D91"/>
    <w:rsid w:val="00DE208E"/>
    <w:rsid w:val="00E01F3B"/>
    <w:rsid w:val="00E2381B"/>
    <w:rsid w:val="00E50706"/>
    <w:rsid w:val="00EB473C"/>
    <w:rsid w:val="00EC181A"/>
    <w:rsid w:val="00EE0E2F"/>
    <w:rsid w:val="00EF19C4"/>
    <w:rsid w:val="00F24170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1C6CC4"/>
  <w15:chartTrackingRefBased/>
  <w15:docId w15:val="{C0E5FF5D-52FB-4379-ACD1-421B761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57B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61157B"/>
    <w:pPr>
      <w:keepNext/>
      <w:jc w:val="both"/>
      <w:outlineLvl w:val="0"/>
    </w:pPr>
    <w:rPr>
      <w:rFonts w:cs="Times New Roman"/>
      <w:b/>
      <w:bCs/>
      <w:sz w:val="24"/>
      <w:szCs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61157B"/>
    <w:pPr>
      <w:keepNext/>
      <w:jc w:val="both"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CAB"/>
  </w:style>
  <w:style w:type="paragraph" w:styleId="Voettekst">
    <w:name w:val="footer"/>
    <w:basedOn w:val="Standaard"/>
    <w:link w:val="Voet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CAB"/>
  </w:style>
  <w:style w:type="table" w:styleId="Tabelraster">
    <w:name w:val="Table Grid"/>
    <w:basedOn w:val="Standaardtabel"/>
    <w:uiPriority w:val="39"/>
    <w:rsid w:val="0048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37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75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55BE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1157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61157B"/>
    <w:rPr>
      <w:rFonts w:ascii="Arial" w:eastAsia="Times New Roman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61157B"/>
    <w:pPr>
      <w:jc w:val="both"/>
    </w:pPr>
    <w:rPr>
      <w:rFonts w:cs="Times New Roman"/>
      <w:sz w:val="24"/>
      <w:szCs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1157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1157B"/>
    <w:rPr>
      <w:color w:val="0000FF"/>
      <w:u w:val="single"/>
    </w:rPr>
  </w:style>
  <w:style w:type="paragraph" w:styleId="Plattetekst2">
    <w:name w:val="Body Text 2"/>
    <w:basedOn w:val="Standaard"/>
    <w:link w:val="Plattetekst2Char"/>
    <w:rsid w:val="0061157B"/>
    <w:pPr>
      <w:jc w:val="both"/>
    </w:pPr>
    <w:rPr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61157B"/>
    <w:rPr>
      <w:rFonts w:ascii="Arial" w:eastAsia="Times New Roman" w:hAnsi="Arial" w:cs="Arial"/>
      <w:sz w:val="20"/>
      <w:szCs w:val="20"/>
    </w:rPr>
  </w:style>
  <w:style w:type="paragraph" w:styleId="Plattetekst3">
    <w:name w:val="Body Text 3"/>
    <w:basedOn w:val="Standaard"/>
    <w:link w:val="Plattetekst3Char"/>
    <w:rsid w:val="0061157B"/>
    <w:rPr>
      <w:rFonts w:ascii="Verdana" w:hAnsi="Verdana"/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rsid w:val="0061157B"/>
    <w:rPr>
      <w:rFonts w:ascii="Verdana" w:eastAsia="Times New Roman" w:hAnsi="Verdana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3D0"/>
    <w:pPr>
      <w:ind w:left="720"/>
      <w:contextualSpacing/>
    </w:pPr>
  </w:style>
  <w:style w:type="paragraph" w:styleId="Revisie">
    <w:name w:val="Revision"/>
    <w:hidden/>
    <w:uiPriority w:val="99"/>
    <w:semiHidden/>
    <w:rsid w:val="00CD5320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57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5705"/>
    <w:pPr>
      <w:widowControl w:val="0"/>
      <w:autoSpaceDE w:val="0"/>
      <w:autoSpaceDN w:val="0"/>
    </w:pPr>
    <w:rPr>
      <w:rFonts w:ascii="Verdana" w:eastAsia="Verdana" w:hAnsi="Verdana" w:cs="Verdana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5705"/>
    <w:rPr>
      <w:rFonts w:ascii="Verdana" w:eastAsia="Verdana" w:hAnsi="Verdana" w:cs="Verdana"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3F9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3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elan\Documents\Aangepaste%20Office-sjablonen\sjabloon%20va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548E-CEA7-4F87-A180-0489F7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vaf</Template>
  <TotalTime>83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Nelan</dc:creator>
  <cp:keywords/>
  <dc:description/>
  <cp:lastModifiedBy>Naomi Nelan</cp:lastModifiedBy>
  <cp:revision>3</cp:revision>
  <cp:lastPrinted>2015-07-13T14:01:00Z</cp:lastPrinted>
  <dcterms:created xsi:type="dcterms:W3CDTF">2023-04-03T13:29:00Z</dcterms:created>
  <dcterms:modified xsi:type="dcterms:W3CDTF">2024-04-10T15:14:00Z</dcterms:modified>
</cp:coreProperties>
</file>